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724" w:rsidRPr="002A7E83" w:rsidRDefault="00A01724" w:rsidP="00A01724">
      <w:pPr>
        <w:contextualSpacing/>
        <w:jc w:val="center"/>
        <w:rPr>
          <w:rFonts w:ascii="DFKai-SB" w:eastAsia="DFKai-SB" w:hAnsi="DFKai-SB" w:cs="David" w:hint="cs"/>
          <w:b/>
          <w:bCs/>
          <w:sz w:val="24"/>
          <w:szCs w:val="24"/>
          <w:rtl/>
        </w:rPr>
      </w:pPr>
    </w:p>
    <w:p w:rsidR="00A01724" w:rsidRPr="002A7E83" w:rsidRDefault="00A01724" w:rsidP="00A01724">
      <w:pPr>
        <w:contextualSpacing/>
        <w:jc w:val="center"/>
        <w:rPr>
          <w:rFonts w:ascii="DFKai-SB" w:eastAsia="DFKai-SB" w:hAnsi="DFKai-SB" w:cs="David"/>
          <w:b/>
          <w:bCs/>
          <w:sz w:val="24"/>
          <w:szCs w:val="24"/>
          <w:rtl/>
        </w:rPr>
      </w:pPr>
    </w:p>
    <w:p w:rsidR="00FC511F" w:rsidRPr="002A7E83" w:rsidRDefault="00FC511F" w:rsidP="00FC511F">
      <w:pPr>
        <w:pStyle w:val="ae"/>
        <w:bidi w:val="0"/>
        <w:jc w:val="right"/>
        <w:rPr>
          <w:rFonts w:eastAsia="Times New Roman" w:cs="David"/>
          <w:b/>
          <w:color w:val="262626" w:themeColor="text1" w:themeTint="D9"/>
          <w:spacing w:val="0"/>
          <w:sz w:val="24"/>
          <w:szCs w:val="24"/>
          <w:rtl/>
        </w:rPr>
      </w:pPr>
    </w:p>
    <w:p w:rsidR="00FC511F" w:rsidRPr="002A7E83" w:rsidRDefault="00FC511F" w:rsidP="00FC511F">
      <w:pPr>
        <w:pStyle w:val="ae"/>
        <w:bidi w:val="0"/>
        <w:jc w:val="right"/>
        <w:rPr>
          <w:rFonts w:eastAsia="Times New Roman" w:cs="David"/>
          <w:b/>
          <w:color w:val="262626" w:themeColor="text1" w:themeTint="D9"/>
          <w:spacing w:val="0"/>
          <w:sz w:val="24"/>
          <w:szCs w:val="24"/>
          <w:rtl/>
        </w:rPr>
      </w:pPr>
    </w:p>
    <w:p w:rsidR="00FC511F" w:rsidRDefault="00FC511F" w:rsidP="007267DB">
      <w:pPr>
        <w:pStyle w:val="ae"/>
        <w:bidi w:val="0"/>
        <w:jc w:val="center"/>
        <w:rPr>
          <w:rFonts w:eastAsia="Times New Roman" w:cs="David"/>
          <w:b/>
          <w:color w:val="262626" w:themeColor="text1" w:themeTint="D9"/>
          <w:spacing w:val="0"/>
          <w:sz w:val="144"/>
          <w:szCs w:val="144"/>
          <w:rtl/>
        </w:rPr>
      </w:pPr>
      <w:r w:rsidRPr="00EC5F6B">
        <w:rPr>
          <w:rFonts w:eastAsia="Times New Roman" w:cs="David" w:hint="cs"/>
          <w:b/>
          <w:color w:val="262626" w:themeColor="text1" w:themeTint="D9"/>
          <w:spacing w:val="0"/>
          <w:sz w:val="144"/>
          <w:szCs w:val="144"/>
          <w:rtl/>
        </w:rPr>
        <w:t xml:space="preserve">חוברת </w:t>
      </w:r>
      <w:proofErr w:type="spellStart"/>
      <w:r w:rsidRPr="00EC5F6B">
        <w:rPr>
          <w:rFonts w:eastAsia="Times New Roman" w:cs="David" w:hint="cs"/>
          <w:b/>
          <w:color w:val="262626" w:themeColor="text1" w:themeTint="D9"/>
          <w:spacing w:val="0"/>
          <w:sz w:val="144"/>
          <w:szCs w:val="144"/>
          <w:rtl/>
        </w:rPr>
        <w:t>ל</w:t>
      </w:r>
      <w:r w:rsidR="007267DB">
        <w:rPr>
          <w:rFonts w:eastAsia="Times New Roman" w:cs="David" w:hint="cs"/>
          <w:b/>
          <w:color w:val="262626" w:themeColor="text1" w:themeTint="D9"/>
          <w:spacing w:val="0"/>
          <w:sz w:val="144"/>
          <w:szCs w:val="144"/>
          <w:rtl/>
        </w:rPr>
        <w:t>מדריך.ה</w:t>
      </w:r>
      <w:proofErr w:type="spellEnd"/>
    </w:p>
    <w:p w:rsidR="005B3A72" w:rsidRPr="005B3A72" w:rsidRDefault="005B3A72" w:rsidP="005B3A72">
      <w:pPr>
        <w:bidi w:val="0"/>
      </w:pPr>
    </w:p>
    <w:p w:rsidR="005B3A72" w:rsidRDefault="005B3A72" w:rsidP="00485A8F">
      <w:pPr>
        <w:bidi w:val="0"/>
        <w:jc w:val="center"/>
        <w:rPr>
          <w:rFonts w:cs="David"/>
          <w:sz w:val="56"/>
          <w:szCs w:val="56"/>
          <w:rtl/>
        </w:rPr>
      </w:pPr>
    </w:p>
    <w:p w:rsidR="005B3A72" w:rsidRDefault="005B3A72" w:rsidP="005B3A72">
      <w:pPr>
        <w:bidi w:val="0"/>
        <w:jc w:val="center"/>
        <w:rPr>
          <w:rFonts w:cs="David"/>
          <w:sz w:val="56"/>
          <w:szCs w:val="56"/>
          <w:rtl/>
        </w:rPr>
      </w:pPr>
    </w:p>
    <w:p w:rsidR="005B3A72" w:rsidRPr="00FD603A" w:rsidRDefault="005B3A72" w:rsidP="00FD603A">
      <w:pPr>
        <w:bidi w:val="0"/>
        <w:jc w:val="center"/>
        <w:rPr>
          <w:rFonts w:cs="AhlaB"/>
          <w:b/>
          <w:bCs/>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D603A">
        <w:rPr>
          <w:rFonts w:cs="AhlaB" w:hint="cs"/>
          <w:b/>
          <w:bCs/>
          <w:color w:val="000000" w:themeColor="text1"/>
          <w:sz w:val="144"/>
          <w:szCs w:val="144"/>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שבט אחים גם יחד?!</w:t>
      </w:r>
    </w:p>
    <w:p w:rsidR="005B3A72" w:rsidRDefault="005B3A72" w:rsidP="005B3A72">
      <w:pPr>
        <w:bidi w:val="0"/>
        <w:jc w:val="center"/>
        <w:rPr>
          <w:rFonts w:cs="David"/>
          <w:sz w:val="56"/>
          <w:szCs w:val="56"/>
          <w:rtl/>
        </w:rPr>
      </w:pPr>
    </w:p>
    <w:p w:rsidR="005B3A72" w:rsidRDefault="005B3A72" w:rsidP="005B3A72">
      <w:pPr>
        <w:bidi w:val="0"/>
        <w:jc w:val="center"/>
        <w:rPr>
          <w:rFonts w:cs="David"/>
          <w:sz w:val="56"/>
          <w:szCs w:val="56"/>
          <w:rtl/>
        </w:rPr>
      </w:pPr>
    </w:p>
    <w:p w:rsidR="00285600" w:rsidRDefault="00285600" w:rsidP="00285600">
      <w:pPr>
        <w:pStyle w:val="ae"/>
        <w:bidi w:val="0"/>
        <w:rPr>
          <w:rFonts w:eastAsia="Times New Roman" w:cs="David"/>
          <w:b/>
          <w:color w:val="262626" w:themeColor="text1" w:themeTint="D9"/>
          <w:spacing w:val="0"/>
          <w:sz w:val="72"/>
          <w:szCs w:val="72"/>
          <w:rtl/>
        </w:rPr>
      </w:pPr>
    </w:p>
    <w:p w:rsidR="00FC511F" w:rsidRPr="00285600" w:rsidRDefault="00285600" w:rsidP="00285600">
      <w:pPr>
        <w:pStyle w:val="ae"/>
        <w:bidi w:val="0"/>
        <w:jc w:val="center"/>
        <w:rPr>
          <w:rFonts w:eastAsia="Times New Roman" w:cs="David"/>
          <w:b/>
          <w:color w:val="262626" w:themeColor="text1" w:themeTint="D9"/>
          <w:spacing w:val="0"/>
          <w:sz w:val="96"/>
          <w:szCs w:val="96"/>
        </w:rPr>
      </w:pPr>
      <w:r w:rsidRPr="00285600">
        <w:rPr>
          <w:rFonts w:eastAsia="Times New Roman" w:cs="David" w:hint="cs"/>
          <w:b/>
          <w:color w:val="262626" w:themeColor="text1" w:themeTint="D9"/>
          <w:spacing w:val="0"/>
          <w:sz w:val="96"/>
          <w:szCs w:val="96"/>
          <w:rtl/>
        </w:rPr>
        <w:t>רפסודיה 2019</w:t>
      </w:r>
    </w:p>
    <w:p w:rsidR="005B3A72" w:rsidRDefault="005B3A72" w:rsidP="005B3A72">
      <w:pPr>
        <w:bidi w:val="0"/>
      </w:pPr>
    </w:p>
    <w:p w:rsidR="00FD603A" w:rsidRDefault="00FD603A" w:rsidP="00D37E36">
      <w:pPr>
        <w:spacing w:after="160" w:line="360" w:lineRule="auto"/>
        <w:jc w:val="center"/>
      </w:pPr>
    </w:p>
    <w:p w:rsidR="00FD603A" w:rsidRDefault="00FD603A" w:rsidP="00D37E36">
      <w:pPr>
        <w:spacing w:after="160" w:line="360" w:lineRule="auto"/>
        <w:jc w:val="center"/>
        <w:rPr>
          <w:b/>
          <w:bCs/>
          <w:u w:val="single"/>
        </w:rPr>
      </w:pPr>
    </w:p>
    <w:p w:rsidR="00446A33" w:rsidRDefault="005104F6" w:rsidP="00D37E36">
      <w:pPr>
        <w:spacing w:after="160" w:line="360" w:lineRule="auto"/>
        <w:jc w:val="center"/>
        <w:rPr>
          <w:rFonts w:ascii="Arial" w:eastAsia="Arial" w:hAnsi="Arial" w:cs="David"/>
          <w:b/>
          <w:bCs/>
          <w:sz w:val="36"/>
          <w:szCs w:val="36"/>
          <w:u w:val="single"/>
          <w:rtl/>
        </w:rPr>
      </w:pPr>
      <w:r>
        <w:rPr>
          <w:rFonts w:ascii="Arial" w:eastAsia="Arial" w:hAnsi="Arial" w:cs="David" w:hint="cs"/>
          <w:b/>
          <w:bCs/>
          <w:sz w:val="36"/>
          <w:szCs w:val="36"/>
          <w:u w:val="single"/>
          <w:rtl/>
        </w:rPr>
        <w:t>מה תמצאו בחוברת ?</w:t>
      </w:r>
    </w:p>
    <w:tbl>
      <w:tblPr>
        <w:tblStyle w:val="a8"/>
        <w:bidiVisual/>
        <w:tblW w:w="0" w:type="auto"/>
        <w:tblInd w:w="-351" w:type="dxa"/>
        <w:tblLook w:val="04A0" w:firstRow="1" w:lastRow="0" w:firstColumn="1" w:lastColumn="0" w:noHBand="0" w:noVBand="1"/>
      </w:tblPr>
      <w:tblGrid>
        <w:gridCol w:w="7513"/>
        <w:gridCol w:w="1134"/>
      </w:tblGrid>
      <w:tr w:rsidR="00446A33" w:rsidRPr="005104F6" w:rsidTr="00907FF3">
        <w:tc>
          <w:tcPr>
            <w:tcW w:w="7513" w:type="dxa"/>
          </w:tcPr>
          <w:p w:rsidR="00446A33" w:rsidRPr="005104F6" w:rsidRDefault="00446A33" w:rsidP="00446A33">
            <w:pPr>
              <w:spacing w:after="160" w:line="360" w:lineRule="auto"/>
              <w:rPr>
                <w:rFonts w:ascii="Arial" w:eastAsia="Arial" w:hAnsi="Arial" w:cs="David"/>
                <w:b/>
                <w:bCs/>
                <w:sz w:val="28"/>
                <w:szCs w:val="28"/>
                <w:rtl/>
              </w:rPr>
            </w:pPr>
            <w:r w:rsidRPr="005104F6">
              <w:rPr>
                <w:rFonts w:ascii="Arial" w:eastAsia="Arial" w:hAnsi="Arial" w:cs="David" w:hint="cs"/>
                <w:b/>
                <w:bCs/>
                <w:sz w:val="24"/>
                <w:szCs w:val="24"/>
                <w:rtl/>
              </w:rPr>
              <w:t>תוכן</w:t>
            </w:r>
          </w:p>
        </w:tc>
        <w:tc>
          <w:tcPr>
            <w:tcW w:w="1134" w:type="dxa"/>
          </w:tcPr>
          <w:p w:rsidR="00446A33" w:rsidRPr="005104F6" w:rsidRDefault="00446A33" w:rsidP="00446A33">
            <w:pPr>
              <w:spacing w:after="160" w:line="360" w:lineRule="auto"/>
              <w:rPr>
                <w:rFonts w:ascii="Arial" w:eastAsia="Arial" w:hAnsi="Arial" w:cs="David"/>
                <w:b/>
                <w:bCs/>
                <w:sz w:val="28"/>
                <w:szCs w:val="28"/>
                <w:rtl/>
              </w:rPr>
            </w:pPr>
            <w:r w:rsidRPr="005104F6">
              <w:rPr>
                <w:rFonts w:ascii="Arial" w:eastAsia="Arial" w:hAnsi="Arial" w:cs="David" w:hint="cs"/>
                <w:b/>
                <w:bCs/>
                <w:sz w:val="24"/>
                <w:szCs w:val="24"/>
                <w:rtl/>
              </w:rPr>
              <w:t>עמוד</w:t>
            </w:r>
          </w:p>
        </w:tc>
      </w:tr>
      <w:tr w:rsidR="00446A33" w:rsidRPr="00C8032D" w:rsidTr="00907FF3">
        <w:tc>
          <w:tcPr>
            <w:tcW w:w="7513" w:type="dxa"/>
          </w:tcPr>
          <w:p w:rsidR="00446A33" w:rsidRPr="009A29B0" w:rsidRDefault="00C8032D" w:rsidP="00446A33">
            <w:pPr>
              <w:spacing w:after="160" w:line="360" w:lineRule="auto"/>
              <w:rPr>
                <w:rFonts w:ascii="Arial" w:eastAsia="Arial" w:hAnsi="Arial" w:cs="David"/>
                <w:b/>
                <w:bCs/>
                <w:sz w:val="24"/>
                <w:szCs w:val="24"/>
                <w:rtl/>
              </w:rPr>
            </w:pPr>
            <w:r w:rsidRPr="009A29B0">
              <w:rPr>
                <w:rFonts w:ascii="Arial" w:eastAsia="Arial" w:hAnsi="Arial" w:cs="David" w:hint="cs"/>
                <w:b/>
                <w:bCs/>
                <w:sz w:val="24"/>
                <w:szCs w:val="24"/>
                <w:rtl/>
              </w:rPr>
              <w:t>הרפסודיה - רציונל</w:t>
            </w:r>
          </w:p>
        </w:tc>
        <w:tc>
          <w:tcPr>
            <w:tcW w:w="1134" w:type="dxa"/>
          </w:tcPr>
          <w:p w:rsidR="00446A33" w:rsidRPr="00C8032D" w:rsidRDefault="00C8032D" w:rsidP="00446A33">
            <w:pPr>
              <w:spacing w:after="160" w:line="360" w:lineRule="auto"/>
              <w:rPr>
                <w:rFonts w:ascii="Arial" w:eastAsia="Arial" w:hAnsi="Arial" w:cs="David"/>
                <w:sz w:val="24"/>
                <w:szCs w:val="24"/>
                <w:rtl/>
              </w:rPr>
            </w:pPr>
            <w:r>
              <w:rPr>
                <w:rFonts w:ascii="Arial" w:eastAsia="Arial" w:hAnsi="Arial" w:cs="David" w:hint="cs"/>
                <w:sz w:val="24"/>
                <w:szCs w:val="24"/>
                <w:rtl/>
              </w:rPr>
              <w:t>3</w:t>
            </w:r>
          </w:p>
        </w:tc>
      </w:tr>
      <w:tr w:rsidR="00446A33" w:rsidRPr="00C8032D" w:rsidTr="00907FF3">
        <w:tc>
          <w:tcPr>
            <w:tcW w:w="7513" w:type="dxa"/>
          </w:tcPr>
          <w:p w:rsidR="00446A33" w:rsidRPr="00C8032D" w:rsidRDefault="00C8032D" w:rsidP="00446A33">
            <w:pPr>
              <w:spacing w:after="160" w:line="360" w:lineRule="auto"/>
              <w:rPr>
                <w:rFonts w:ascii="Arial" w:eastAsia="Arial" w:hAnsi="Arial" w:cs="David"/>
                <w:sz w:val="24"/>
                <w:szCs w:val="24"/>
                <w:rtl/>
              </w:rPr>
            </w:pPr>
            <w:r>
              <w:rPr>
                <w:rFonts w:ascii="Arial" w:eastAsia="Arial" w:hAnsi="Arial" w:cs="David" w:hint="cs"/>
                <w:sz w:val="24"/>
                <w:szCs w:val="24"/>
                <w:rtl/>
              </w:rPr>
              <w:t>לוז הכנת מדריכים</w:t>
            </w:r>
          </w:p>
        </w:tc>
        <w:tc>
          <w:tcPr>
            <w:tcW w:w="1134" w:type="dxa"/>
          </w:tcPr>
          <w:p w:rsidR="00446A33" w:rsidRPr="00C8032D" w:rsidRDefault="00C8032D" w:rsidP="00446A33">
            <w:pPr>
              <w:spacing w:after="160" w:line="360" w:lineRule="auto"/>
              <w:rPr>
                <w:rFonts w:ascii="Arial" w:eastAsia="Arial" w:hAnsi="Arial" w:cs="David"/>
                <w:sz w:val="24"/>
                <w:szCs w:val="24"/>
                <w:rtl/>
              </w:rPr>
            </w:pPr>
            <w:r>
              <w:rPr>
                <w:rFonts w:ascii="Arial" w:eastAsia="Arial" w:hAnsi="Arial" w:cs="David" w:hint="cs"/>
                <w:sz w:val="24"/>
                <w:szCs w:val="24"/>
                <w:rtl/>
              </w:rPr>
              <w:t>4</w:t>
            </w:r>
          </w:p>
        </w:tc>
      </w:tr>
      <w:tr w:rsidR="00446A33" w:rsidRPr="00C8032D" w:rsidTr="00907FF3">
        <w:tc>
          <w:tcPr>
            <w:tcW w:w="7513" w:type="dxa"/>
          </w:tcPr>
          <w:p w:rsidR="00446A33" w:rsidRPr="00C8032D" w:rsidRDefault="00C8032D" w:rsidP="00446A33">
            <w:pPr>
              <w:spacing w:after="160" w:line="360" w:lineRule="auto"/>
              <w:rPr>
                <w:rFonts w:ascii="Arial" w:eastAsia="Arial" w:hAnsi="Arial" w:cs="David"/>
                <w:sz w:val="24"/>
                <w:szCs w:val="24"/>
                <w:rtl/>
              </w:rPr>
            </w:pPr>
            <w:r>
              <w:rPr>
                <w:rFonts w:ascii="Arial" w:eastAsia="Arial" w:hAnsi="Arial" w:cs="David" w:hint="cs"/>
                <w:sz w:val="24"/>
                <w:szCs w:val="24"/>
                <w:rtl/>
              </w:rPr>
              <w:t>לוז רפסודיה</w:t>
            </w:r>
          </w:p>
        </w:tc>
        <w:tc>
          <w:tcPr>
            <w:tcW w:w="1134" w:type="dxa"/>
          </w:tcPr>
          <w:p w:rsidR="00446A33" w:rsidRPr="00C8032D" w:rsidRDefault="00C8032D" w:rsidP="00446A33">
            <w:pPr>
              <w:spacing w:after="160" w:line="360" w:lineRule="auto"/>
              <w:rPr>
                <w:rFonts w:ascii="Arial" w:eastAsia="Arial" w:hAnsi="Arial" w:cs="David"/>
                <w:sz w:val="24"/>
                <w:szCs w:val="24"/>
                <w:rtl/>
              </w:rPr>
            </w:pPr>
            <w:r>
              <w:rPr>
                <w:rFonts w:ascii="Arial" w:eastAsia="Arial" w:hAnsi="Arial" w:cs="David" w:hint="cs"/>
                <w:sz w:val="24"/>
                <w:szCs w:val="24"/>
                <w:rtl/>
              </w:rPr>
              <w:t>5</w:t>
            </w:r>
          </w:p>
        </w:tc>
      </w:tr>
      <w:tr w:rsidR="00446A33" w:rsidRPr="00C8032D" w:rsidTr="00907FF3">
        <w:tc>
          <w:tcPr>
            <w:tcW w:w="7513" w:type="dxa"/>
          </w:tcPr>
          <w:p w:rsidR="00446A33" w:rsidRPr="00C8032D" w:rsidRDefault="00C8032D" w:rsidP="00446A33">
            <w:pPr>
              <w:spacing w:after="160" w:line="360" w:lineRule="auto"/>
              <w:rPr>
                <w:rFonts w:ascii="Arial" w:eastAsia="Arial" w:hAnsi="Arial" w:cs="David"/>
                <w:sz w:val="24"/>
                <w:szCs w:val="24"/>
                <w:rtl/>
              </w:rPr>
            </w:pPr>
            <w:r>
              <w:rPr>
                <w:rFonts w:ascii="Arial" w:eastAsia="Arial" w:hAnsi="Arial" w:cs="David" w:hint="cs"/>
                <w:sz w:val="24"/>
                <w:szCs w:val="24"/>
                <w:rtl/>
              </w:rPr>
              <w:t>צוות הרפסודיה</w:t>
            </w:r>
          </w:p>
        </w:tc>
        <w:tc>
          <w:tcPr>
            <w:tcW w:w="1134" w:type="dxa"/>
          </w:tcPr>
          <w:p w:rsidR="00446A33" w:rsidRPr="00C8032D" w:rsidRDefault="00C8032D" w:rsidP="00446A33">
            <w:pPr>
              <w:spacing w:after="160" w:line="360" w:lineRule="auto"/>
              <w:rPr>
                <w:rFonts w:ascii="Arial" w:eastAsia="Arial" w:hAnsi="Arial" w:cs="David"/>
                <w:sz w:val="24"/>
                <w:szCs w:val="24"/>
                <w:rtl/>
              </w:rPr>
            </w:pPr>
            <w:r>
              <w:rPr>
                <w:rFonts w:ascii="Arial" w:eastAsia="Arial" w:hAnsi="Arial" w:cs="David" w:hint="cs"/>
                <w:sz w:val="24"/>
                <w:szCs w:val="24"/>
                <w:rtl/>
              </w:rPr>
              <w:t>6</w:t>
            </w:r>
          </w:p>
        </w:tc>
      </w:tr>
      <w:tr w:rsidR="00446A33" w:rsidRPr="00C8032D" w:rsidTr="00907FF3">
        <w:tc>
          <w:tcPr>
            <w:tcW w:w="7513" w:type="dxa"/>
          </w:tcPr>
          <w:p w:rsidR="00446A33" w:rsidRPr="009A29B0" w:rsidRDefault="00C8032D" w:rsidP="00446A33">
            <w:pPr>
              <w:spacing w:after="160" w:line="360" w:lineRule="auto"/>
              <w:rPr>
                <w:rFonts w:ascii="Arial" w:eastAsia="Arial" w:hAnsi="Arial" w:cs="David"/>
                <w:b/>
                <w:bCs/>
                <w:sz w:val="24"/>
                <w:szCs w:val="24"/>
                <w:rtl/>
              </w:rPr>
            </w:pPr>
            <w:r w:rsidRPr="009A29B0">
              <w:rPr>
                <w:rFonts w:ascii="Arial" w:eastAsia="Arial" w:hAnsi="Arial" w:cs="David" w:hint="cs"/>
                <w:b/>
                <w:bCs/>
                <w:sz w:val="24"/>
                <w:szCs w:val="24"/>
                <w:rtl/>
              </w:rPr>
              <w:t>דברים שכדאי/ חובה לעשות בבית לפני היציאה לרפסודיה</w:t>
            </w:r>
          </w:p>
        </w:tc>
        <w:tc>
          <w:tcPr>
            <w:tcW w:w="1134" w:type="dxa"/>
          </w:tcPr>
          <w:p w:rsidR="00446A33" w:rsidRPr="00C8032D" w:rsidRDefault="00C8032D" w:rsidP="00446A33">
            <w:pPr>
              <w:spacing w:after="160" w:line="360" w:lineRule="auto"/>
              <w:rPr>
                <w:rFonts w:ascii="Arial" w:eastAsia="Arial" w:hAnsi="Arial" w:cs="David"/>
                <w:sz w:val="24"/>
                <w:szCs w:val="24"/>
                <w:rtl/>
              </w:rPr>
            </w:pPr>
            <w:r>
              <w:rPr>
                <w:rFonts w:ascii="Arial" w:eastAsia="Arial" w:hAnsi="Arial" w:cs="David" w:hint="cs"/>
                <w:sz w:val="24"/>
                <w:szCs w:val="24"/>
                <w:rtl/>
              </w:rPr>
              <w:t>7</w:t>
            </w:r>
          </w:p>
        </w:tc>
      </w:tr>
      <w:tr w:rsidR="00446A33" w:rsidRPr="00C8032D" w:rsidTr="00907FF3">
        <w:tc>
          <w:tcPr>
            <w:tcW w:w="7513" w:type="dxa"/>
          </w:tcPr>
          <w:p w:rsidR="00446A33" w:rsidRPr="009A29B0" w:rsidRDefault="00C8032D" w:rsidP="00446A33">
            <w:pPr>
              <w:spacing w:after="160" w:line="360" w:lineRule="auto"/>
              <w:rPr>
                <w:rFonts w:ascii="Arial" w:eastAsia="Arial" w:hAnsi="Arial" w:cs="David"/>
                <w:b/>
                <w:bCs/>
                <w:sz w:val="24"/>
                <w:szCs w:val="24"/>
                <w:rtl/>
              </w:rPr>
            </w:pPr>
            <w:r w:rsidRPr="009A29B0">
              <w:rPr>
                <w:rFonts w:ascii="Arial" w:eastAsia="Arial" w:hAnsi="Arial" w:cs="David" w:hint="cs"/>
                <w:b/>
                <w:bCs/>
                <w:sz w:val="24"/>
                <w:szCs w:val="24"/>
                <w:rtl/>
              </w:rPr>
              <w:t>פרטים טכניים ואירגוניים לזמן השהייה בחוף הרפסודיה</w:t>
            </w:r>
          </w:p>
        </w:tc>
        <w:tc>
          <w:tcPr>
            <w:tcW w:w="1134" w:type="dxa"/>
          </w:tcPr>
          <w:p w:rsidR="00446A33" w:rsidRPr="00C8032D" w:rsidRDefault="00C8032D" w:rsidP="00446A33">
            <w:pPr>
              <w:spacing w:after="160" w:line="360" w:lineRule="auto"/>
              <w:rPr>
                <w:rFonts w:ascii="Arial" w:eastAsia="Arial" w:hAnsi="Arial" w:cs="David"/>
                <w:sz w:val="24"/>
                <w:szCs w:val="24"/>
                <w:rtl/>
              </w:rPr>
            </w:pPr>
            <w:r>
              <w:rPr>
                <w:rFonts w:ascii="Arial" w:eastAsia="Arial" w:hAnsi="Arial" w:cs="David" w:hint="cs"/>
                <w:sz w:val="24"/>
                <w:szCs w:val="24"/>
                <w:rtl/>
              </w:rPr>
              <w:t>8</w:t>
            </w:r>
          </w:p>
        </w:tc>
      </w:tr>
      <w:tr w:rsidR="00446A33" w:rsidRPr="00C8032D" w:rsidTr="00907FF3">
        <w:tc>
          <w:tcPr>
            <w:tcW w:w="7513" w:type="dxa"/>
          </w:tcPr>
          <w:p w:rsidR="00446A33" w:rsidRPr="009A29B0" w:rsidRDefault="00C8032D" w:rsidP="00446A33">
            <w:pPr>
              <w:spacing w:after="160" w:line="360" w:lineRule="auto"/>
              <w:rPr>
                <w:rFonts w:ascii="Arial" w:eastAsia="Arial" w:hAnsi="Arial" w:cs="David"/>
                <w:b/>
                <w:bCs/>
                <w:sz w:val="24"/>
                <w:szCs w:val="24"/>
                <w:rtl/>
              </w:rPr>
            </w:pPr>
            <w:r w:rsidRPr="009A29B0">
              <w:rPr>
                <w:rFonts w:ascii="Arial" w:eastAsia="Arial" w:hAnsi="Arial" w:cs="David" w:hint="cs"/>
                <w:b/>
                <w:bCs/>
                <w:sz w:val="24"/>
                <w:szCs w:val="24"/>
                <w:rtl/>
              </w:rPr>
              <w:t xml:space="preserve">משימו קבוצתיות ברפסודיה </w:t>
            </w:r>
            <w:r w:rsidRPr="009A29B0">
              <w:rPr>
                <w:rFonts w:ascii="Arial" w:eastAsia="Arial" w:hAnsi="Arial" w:cs="David"/>
                <w:b/>
                <w:bCs/>
                <w:sz w:val="24"/>
                <w:szCs w:val="24"/>
                <w:rtl/>
              </w:rPr>
              <w:t>–</w:t>
            </w:r>
            <w:r w:rsidRPr="009A29B0">
              <w:rPr>
                <w:rFonts w:ascii="Arial" w:eastAsia="Arial" w:hAnsi="Arial" w:cs="David" w:hint="cs"/>
                <w:b/>
                <w:bCs/>
                <w:sz w:val="24"/>
                <w:szCs w:val="24"/>
                <w:rtl/>
              </w:rPr>
              <w:t xml:space="preserve"> ניתן לקיים אותן כהיערכות בבית או במהלך הרפסודיה</w:t>
            </w:r>
          </w:p>
        </w:tc>
        <w:tc>
          <w:tcPr>
            <w:tcW w:w="1134" w:type="dxa"/>
          </w:tcPr>
          <w:p w:rsidR="00446A33" w:rsidRPr="00C8032D" w:rsidRDefault="00C8032D" w:rsidP="00446A33">
            <w:pPr>
              <w:spacing w:after="160" w:line="360" w:lineRule="auto"/>
              <w:rPr>
                <w:rFonts w:ascii="Arial" w:eastAsia="Arial" w:hAnsi="Arial" w:cs="David"/>
                <w:sz w:val="24"/>
                <w:szCs w:val="24"/>
                <w:rtl/>
              </w:rPr>
            </w:pPr>
            <w:r>
              <w:rPr>
                <w:rFonts w:ascii="Arial" w:eastAsia="Arial" w:hAnsi="Arial" w:cs="David" w:hint="cs"/>
                <w:sz w:val="24"/>
                <w:szCs w:val="24"/>
                <w:rtl/>
              </w:rPr>
              <w:t>9-20</w:t>
            </w:r>
          </w:p>
        </w:tc>
      </w:tr>
      <w:tr w:rsidR="00446A33" w:rsidRPr="00C8032D" w:rsidTr="00907FF3">
        <w:tc>
          <w:tcPr>
            <w:tcW w:w="7513" w:type="dxa"/>
          </w:tcPr>
          <w:p w:rsidR="00446A33" w:rsidRPr="00C8032D" w:rsidRDefault="00C8032D" w:rsidP="00446A33">
            <w:pPr>
              <w:spacing w:after="160" w:line="360" w:lineRule="auto"/>
              <w:rPr>
                <w:rFonts w:ascii="Arial" w:eastAsia="Arial" w:hAnsi="Arial" w:cs="David"/>
                <w:sz w:val="24"/>
                <w:szCs w:val="24"/>
                <w:rtl/>
              </w:rPr>
            </w:pPr>
            <w:r w:rsidRPr="00C8032D">
              <w:rPr>
                <w:rFonts w:ascii="Arial" w:eastAsia="Arial" w:hAnsi="Arial" w:cs="David" w:hint="cs"/>
                <w:sz w:val="24"/>
                <w:szCs w:val="24"/>
                <w:rtl/>
              </w:rPr>
              <w:t>גיבוש</w:t>
            </w:r>
            <w:r w:rsidRPr="00C8032D">
              <w:rPr>
                <w:rFonts w:ascii="Arial" w:eastAsia="Arial" w:hAnsi="Arial" w:cs="David"/>
                <w:sz w:val="24"/>
                <w:szCs w:val="24"/>
                <w:rtl/>
              </w:rPr>
              <w:t xml:space="preserve"> </w:t>
            </w:r>
            <w:r w:rsidRPr="00C8032D">
              <w:rPr>
                <w:rFonts w:ascii="Arial" w:eastAsia="Arial" w:hAnsi="Arial" w:cs="David" w:hint="cs"/>
                <w:sz w:val="24"/>
                <w:szCs w:val="24"/>
                <w:rtl/>
              </w:rPr>
              <w:t>מטרות</w:t>
            </w:r>
            <w:r w:rsidRPr="00C8032D">
              <w:rPr>
                <w:rFonts w:ascii="Arial" w:eastAsia="Arial" w:hAnsi="Arial" w:cs="David"/>
                <w:sz w:val="24"/>
                <w:szCs w:val="24"/>
                <w:rtl/>
              </w:rPr>
              <w:t xml:space="preserve"> </w:t>
            </w:r>
            <w:r w:rsidRPr="00C8032D">
              <w:rPr>
                <w:rFonts w:ascii="Arial" w:eastAsia="Arial" w:hAnsi="Arial" w:cs="David" w:hint="cs"/>
                <w:sz w:val="24"/>
                <w:szCs w:val="24"/>
                <w:rtl/>
              </w:rPr>
              <w:t>קבוצתיות</w:t>
            </w:r>
            <w:r w:rsidRPr="00C8032D">
              <w:rPr>
                <w:rFonts w:ascii="Arial" w:eastAsia="Arial" w:hAnsi="Arial" w:cs="David"/>
                <w:sz w:val="24"/>
                <w:szCs w:val="24"/>
                <w:rtl/>
              </w:rPr>
              <w:t xml:space="preserve"> </w:t>
            </w:r>
            <w:r w:rsidRPr="00C8032D">
              <w:rPr>
                <w:rFonts w:ascii="Arial" w:eastAsia="Arial" w:hAnsi="Arial" w:cs="David" w:hint="cs"/>
                <w:sz w:val="24"/>
                <w:szCs w:val="24"/>
                <w:rtl/>
              </w:rPr>
              <w:t>לרפסודיה</w:t>
            </w:r>
          </w:p>
        </w:tc>
        <w:tc>
          <w:tcPr>
            <w:tcW w:w="1134" w:type="dxa"/>
          </w:tcPr>
          <w:p w:rsidR="00446A33" w:rsidRPr="00C8032D" w:rsidRDefault="00C8032D" w:rsidP="00446A33">
            <w:pPr>
              <w:spacing w:after="160" w:line="360" w:lineRule="auto"/>
              <w:rPr>
                <w:rFonts w:ascii="Arial" w:eastAsia="Arial" w:hAnsi="Arial" w:cs="David"/>
                <w:sz w:val="24"/>
                <w:szCs w:val="24"/>
                <w:rtl/>
              </w:rPr>
            </w:pPr>
            <w:r>
              <w:rPr>
                <w:rFonts w:ascii="Arial" w:eastAsia="Arial" w:hAnsi="Arial" w:cs="David" w:hint="cs"/>
                <w:sz w:val="24"/>
                <w:szCs w:val="24"/>
                <w:rtl/>
              </w:rPr>
              <w:t>9</w:t>
            </w:r>
          </w:p>
        </w:tc>
      </w:tr>
      <w:tr w:rsidR="00446A33" w:rsidRPr="00C8032D" w:rsidTr="00907FF3">
        <w:tc>
          <w:tcPr>
            <w:tcW w:w="7513" w:type="dxa"/>
          </w:tcPr>
          <w:p w:rsidR="00446A33" w:rsidRPr="00C8032D" w:rsidRDefault="00C8032D" w:rsidP="00446A33">
            <w:pPr>
              <w:spacing w:after="160" w:line="360" w:lineRule="auto"/>
              <w:rPr>
                <w:rFonts w:ascii="Arial" w:eastAsia="Arial" w:hAnsi="Arial" w:cs="David"/>
                <w:sz w:val="24"/>
                <w:szCs w:val="24"/>
                <w:rtl/>
              </w:rPr>
            </w:pPr>
            <w:r>
              <w:rPr>
                <w:rFonts w:ascii="Arial" w:eastAsia="Arial" w:hAnsi="Arial" w:cs="David" w:hint="cs"/>
                <w:sz w:val="24"/>
                <w:szCs w:val="24"/>
                <w:rtl/>
              </w:rPr>
              <w:t>משימות ותפקידים בקבוצה</w:t>
            </w:r>
          </w:p>
        </w:tc>
        <w:tc>
          <w:tcPr>
            <w:tcW w:w="1134" w:type="dxa"/>
          </w:tcPr>
          <w:p w:rsidR="00446A33" w:rsidRPr="00C8032D" w:rsidRDefault="00C8032D" w:rsidP="00446A33">
            <w:pPr>
              <w:spacing w:after="160" w:line="360" w:lineRule="auto"/>
              <w:rPr>
                <w:rFonts w:ascii="Arial" w:eastAsia="Arial" w:hAnsi="Arial" w:cs="David"/>
                <w:sz w:val="24"/>
                <w:szCs w:val="24"/>
                <w:rtl/>
              </w:rPr>
            </w:pPr>
            <w:r>
              <w:rPr>
                <w:rFonts w:ascii="Arial" w:eastAsia="Arial" w:hAnsi="Arial" w:cs="David" w:hint="cs"/>
                <w:sz w:val="24"/>
                <w:szCs w:val="24"/>
                <w:rtl/>
              </w:rPr>
              <w:t>10</w:t>
            </w:r>
          </w:p>
        </w:tc>
      </w:tr>
      <w:tr w:rsidR="00446A33" w:rsidRPr="00C8032D" w:rsidTr="00907FF3">
        <w:tc>
          <w:tcPr>
            <w:tcW w:w="7513" w:type="dxa"/>
          </w:tcPr>
          <w:p w:rsidR="00446A33" w:rsidRPr="00C8032D" w:rsidRDefault="00C8032D" w:rsidP="00446A33">
            <w:pPr>
              <w:spacing w:after="160" w:line="360" w:lineRule="auto"/>
              <w:rPr>
                <w:rFonts w:ascii="Arial" w:eastAsia="Arial" w:hAnsi="Arial" w:cs="David"/>
                <w:sz w:val="24"/>
                <w:szCs w:val="24"/>
                <w:rtl/>
              </w:rPr>
            </w:pPr>
            <w:r>
              <w:rPr>
                <w:rFonts w:ascii="Arial" w:eastAsia="Arial" w:hAnsi="Arial" w:cs="David" w:hint="cs"/>
                <w:sz w:val="24"/>
                <w:szCs w:val="24"/>
                <w:rtl/>
              </w:rPr>
              <w:t>תפקידים מגדריים בקבוצה</w:t>
            </w:r>
          </w:p>
        </w:tc>
        <w:tc>
          <w:tcPr>
            <w:tcW w:w="1134" w:type="dxa"/>
          </w:tcPr>
          <w:p w:rsidR="00446A33" w:rsidRPr="00C8032D" w:rsidRDefault="00C8032D" w:rsidP="00446A33">
            <w:pPr>
              <w:spacing w:after="160" w:line="360" w:lineRule="auto"/>
              <w:rPr>
                <w:rFonts w:ascii="Arial" w:eastAsia="Arial" w:hAnsi="Arial" w:cs="David"/>
                <w:sz w:val="24"/>
                <w:szCs w:val="24"/>
                <w:rtl/>
              </w:rPr>
            </w:pPr>
            <w:r>
              <w:rPr>
                <w:rFonts w:ascii="Arial" w:eastAsia="Arial" w:hAnsi="Arial" w:cs="David" w:hint="cs"/>
                <w:sz w:val="24"/>
                <w:szCs w:val="24"/>
                <w:rtl/>
              </w:rPr>
              <w:t>11</w:t>
            </w:r>
          </w:p>
        </w:tc>
      </w:tr>
      <w:tr w:rsidR="00446A33" w:rsidRPr="00C8032D" w:rsidTr="00907FF3">
        <w:tc>
          <w:tcPr>
            <w:tcW w:w="7513" w:type="dxa"/>
          </w:tcPr>
          <w:p w:rsidR="00446A33" w:rsidRPr="00C8032D" w:rsidRDefault="009A29B0" w:rsidP="00446A33">
            <w:pPr>
              <w:spacing w:after="160" w:line="360" w:lineRule="auto"/>
              <w:rPr>
                <w:rFonts w:ascii="Arial" w:eastAsia="Arial" w:hAnsi="Arial" w:cs="David"/>
                <w:sz w:val="24"/>
                <w:szCs w:val="24"/>
                <w:rtl/>
              </w:rPr>
            </w:pPr>
            <w:r>
              <w:rPr>
                <w:rFonts w:ascii="Arial" w:eastAsia="Arial" w:hAnsi="Arial" w:cs="David" w:hint="cs"/>
                <w:sz w:val="24"/>
                <w:szCs w:val="24"/>
                <w:rtl/>
              </w:rPr>
              <w:t>" שבט אחים גם יחד?!" פעילות לקראת הרפסודיה</w:t>
            </w:r>
          </w:p>
        </w:tc>
        <w:tc>
          <w:tcPr>
            <w:tcW w:w="1134" w:type="dxa"/>
          </w:tcPr>
          <w:p w:rsidR="00446A33" w:rsidRPr="00C8032D" w:rsidRDefault="009A29B0" w:rsidP="00446A33">
            <w:pPr>
              <w:spacing w:after="160" w:line="360" w:lineRule="auto"/>
              <w:rPr>
                <w:rFonts w:ascii="Arial" w:eastAsia="Arial" w:hAnsi="Arial" w:cs="David"/>
                <w:sz w:val="24"/>
                <w:szCs w:val="24"/>
                <w:rtl/>
              </w:rPr>
            </w:pPr>
            <w:r>
              <w:rPr>
                <w:rFonts w:ascii="Arial" w:eastAsia="Arial" w:hAnsi="Arial" w:cs="David" w:hint="cs"/>
                <w:sz w:val="24"/>
                <w:szCs w:val="24"/>
                <w:rtl/>
              </w:rPr>
              <w:t>12-13</w:t>
            </w:r>
          </w:p>
        </w:tc>
      </w:tr>
      <w:tr w:rsidR="00446A33" w:rsidRPr="00C8032D" w:rsidTr="00907FF3">
        <w:tc>
          <w:tcPr>
            <w:tcW w:w="7513" w:type="dxa"/>
          </w:tcPr>
          <w:p w:rsidR="00446A33" w:rsidRPr="00C8032D" w:rsidRDefault="009A29B0" w:rsidP="00446A33">
            <w:pPr>
              <w:spacing w:after="160" w:line="360" w:lineRule="auto"/>
              <w:rPr>
                <w:rFonts w:ascii="Arial" w:eastAsia="Arial" w:hAnsi="Arial" w:cs="David"/>
                <w:sz w:val="24"/>
                <w:szCs w:val="24"/>
                <w:rtl/>
              </w:rPr>
            </w:pPr>
            <w:r w:rsidRPr="009A29B0">
              <w:rPr>
                <w:rFonts w:ascii="Arial" w:eastAsia="Arial" w:hAnsi="Arial" w:cs="David"/>
                <w:sz w:val="24"/>
                <w:szCs w:val="24"/>
                <w:rtl/>
              </w:rPr>
              <w:t xml:space="preserve">" </w:t>
            </w:r>
            <w:r w:rsidRPr="009A29B0">
              <w:rPr>
                <w:rFonts w:ascii="Arial" w:eastAsia="Arial" w:hAnsi="Arial" w:cs="David" w:hint="cs"/>
                <w:sz w:val="24"/>
                <w:szCs w:val="24"/>
                <w:rtl/>
              </w:rPr>
              <w:t>שבט</w:t>
            </w:r>
            <w:r w:rsidRPr="009A29B0">
              <w:rPr>
                <w:rFonts w:ascii="Arial" w:eastAsia="Arial" w:hAnsi="Arial" w:cs="David"/>
                <w:sz w:val="24"/>
                <w:szCs w:val="24"/>
                <w:rtl/>
              </w:rPr>
              <w:t xml:space="preserve"> </w:t>
            </w:r>
            <w:r w:rsidRPr="009A29B0">
              <w:rPr>
                <w:rFonts w:ascii="Arial" w:eastAsia="Arial" w:hAnsi="Arial" w:cs="David" w:hint="cs"/>
                <w:sz w:val="24"/>
                <w:szCs w:val="24"/>
                <w:rtl/>
              </w:rPr>
              <w:t>אחים</w:t>
            </w:r>
            <w:r w:rsidRPr="009A29B0">
              <w:rPr>
                <w:rFonts w:ascii="Arial" w:eastAsia="Arial" w:hAnsi="Arial" w:cs="David"/>
                <w:sz w:val="24"/>
                <w:szCs w:val="24"/>
                <w:rtl/>
              </w:rPr>
              <w:t xml:space="preserve"> </w:t>
            </w:r>
            <w:r w:rsidRPr="009A29B0">
              <w:rPr>
                <w:rFonts w:ascii="Arial" w:eastAsia="Arial" w:hAnsi="Arial" w:cs="David" w:hint="cs"/>
                <w:sz w:val="24"/>
                <w:szCs w:val="24"/>
                <w:rtl/>
              </w:rPr>
              <w:t>גם</w:t>
            </w:r>
            <w:r w:rsidRPr="009A29B0">
              <w:rPr>
                <w:rFonts w:ascii="Arial" w:eastAsia="Arial" w:hAnsi="Arial" w:cs="David"/>
                <w:sz w:val="24"/>
                <w:szCs w:val="24"/>
                <w:rtl/>
              </w:rPr>
              <w:t xml:space="preserve"> </w:t>
            </w:r>
            <w:r w:rsidRPr="009A29B0">
              <w:rPr>
                <w:rFonts w:ascii="Arial" w:eastAsia="Arial" w:hAnsi="Arial" w:cs="David" w:hint="cs"/>
                <w:sz w:val="24"/>
                <w:szCs w:val="24"/>
                <w:rtl/>
              </w:rPr>
              <w:t>יחד</w:t>
            </w:r>
            <w:r w:rsidRPr="009A29B0">
              <w:rPr>
                <w:rFonts w:ascii="Arial" w:eastAsia="Arial" w:hAnsi="Arial" w:cs="David"/>
                <w:sz w:val="24"/>
                <w:szCs w:val="24"/>
                <w:rtl/>
              </w:rPr>
              <w:t>?!"</w:t>
            </w:r>
            <w:r>
              <w:rPr>
                <w:rFonts w:ascii="Arial" w:eastAsia="Arial" w:hAnsi="Arial" w:cs="David" w:hint="cs"/>
                <w:sz w:val="24"/>
                <w:szCs w:val="24"/>
                <w:rtl/>
              </w:rPr>
              <w:t xml:space="preserve"> </w:t>
            </w:r>
            <w:r>
              <w:rPr>
                <w:rFonts w:ascii="Arial" w:eastAsia="Arial" w:hAnsi="Arial" w:cs="David"/>
                <w:sz w:val="24"/>
                <w:szCs w:val="24"/>
                <w:rtl/>
              </w:rPr>
              <w:t>–</w:t>
            </w:r>
            <w:r>
              <w:rPr>
                <w:rFonts w:ascii="Arial" w:eastAsia="Arial" w:hAnsi="Arial" w:cs="David" w:hint="cs"/>
                <w:sz w:val="24"/>
                <w:szCs w:val="24"/>
                <w:rtl/>
              </w:rPr>
              <w:t xml:space="preserve"> פעילות היכרות עם הנושא המרכז</w:t>
            </w:r>
          </w:p>
        </w:tc>
        <w:tc>
          <w:tcPr>
            <w:tcW w:w="1134" w:type="dxa"/>
          </w:tcPr>
          <w:p w:rsidR="00446A33" w:rsidRPr="00C8032D" w:rsidRDefault="009A29B0" w:rsidP="00446A33">
            <w:pPr>
              <w:spacing w:after="160" w:line="360" w:lineRule="auto"/>
              <w:rPr>
                <w:rFonts w:ascii="Arial" w:eastAsia="Arial" w:hAnsi="Arial" w:cs="David"/>
                <w:sz w:val="24"/>
                <w:szCs w:val="24"/>
                <w:rtl/>
              </w:rPr>
            </w:pPr>
            <w:r>
              <w:rPr>
                <w:rFonts w:ascii="Arial" w:eastAsia="Arial" w:hAnsi="Arial" w:cs="David" w:hint="cs"/>
                <w:sz w:val="24"/>
                <w:szCs w:val="24"/>
                <w:rtl/>
              </w:rPr>
              <w:t>13-17</w:t>
            </w:r>
          </w:p>
        </w:tc>
      </w:tr>
      <w:tr w:rsidR="00446A33" w:rsidRPr="00C8032D" w:rsidTr="00907FF3">
        <w:tc>
          <w:tcPr>
            <w:tcW w:w="7513" w:type="dxa"/>
          </w:tcPr>
          <w:p w:rsidR="00446A33" w:rsidRPr="00C8032D" w:rsidRDefault="009A29B0" w:rsidP="00446A33">
            <w:pPr>
              <w:spacing w:after="160" w:line="360" w:lineRule="auto"/>
              <w:rPr>
                <w:rFonts w:ascii="Arial" w:eastAsia="Arial" w:hAnsi="Arial" w:cs="David"/>
                <w:sz w:val="24"/>
                <w:szCs w:val="24"/>
                <w:rtl/>
              </w:rPr>
            </w:pPr>
            <w:r>
              <w:rPr>
                <w:rFonts w:ascii="Arial" w:eastAsia="Arial" w:hAnsi="Arial" w:cs="David" w:hint="cs"/>
                <w:sz w:val="24"/>
                <w:szCs w:val="24"/>
                <w:rtl/>
              </w:rPr>
              <w:t xml:space="preserve">פעילויות לקראת ציור המפרש בנושא המרכז: </w:t>
            </w:r>
            <w:r w:rsidRPr="009A29B0">
              <w:rPr>
                <w:rFonts w:ascii="Arial" w:eastAsia="Arial" w:hAnsi="Arial" w:cs="David"/>
                <w:sz w:val="24"/>
                <w:szCs w:val="24"/>
                <w:rtl/>
              </w:rPr>
              <w:t xml:space="preserve">" </w:t>
            </w:r>
            <w:r w:rsidRPr="009A29B0">
              <w:rPr>
                <w:rFonts w:ascii="Arial" w:eastAsia="Arial" w:hAnsi="Arial" w:cs="David" w:hint="cs"/>
                <w:sz w:val="24"/>
                <w:szCs w:val="24"/>
                <w:rtl/>
              </w:rPr>
              <w:t>שבט</w:t>
            </w:r>
            <w:r w:rsidRPr="009A29B0">
              <w:rPr>
                <w:rFonts w:ascii="Arial" w:eastAsia="Arial" w:hAnsi="Arial" w:cs="David"/>
                <w:sz w:val="24"/>
                <w:szCs w:val="24"/>
                <w:rtl/>
              </w:rPr>
              <w:t xml:space="preserve"> </w:t>
            </w:r>
            <w:r w:rsidRPr="009A29B0">
              <w:rPr>
                <w:rFonts w:ascii="Arial" w:eastAsia="Arial" w:hAnsi="Arial" w:cs="David" w:hint="cs"/>
                <w:sz w:val="24"/>
                <w:szCs w:val="24"/>
                <w:rtl/>
              </w:rPr>
              <w:t>אחים</w:t>
            </w:r>
            <w:r w:rsidRPr="009A29B0">
              <w:rPr>
                <w:rFonts w:ascii="Arial" w:eastAsia="Arial" w:hAnsi="Arial" w:cs="David"/>
                <w:sz w:val="24"/>
                <w:szCs w:val="24"/>
                <w:rtl/>
              </w:rPr>
              <w:t xml:space="preserve"> </w:t>
            </w:r>
            <w:r w:rsidRPr="009A29B0">
              <w:rPr>
                <w:rFonts w:ascii="Arial" w:eastAsia="Arial" w:hAnsi="Arial" w:cs="David" w:hint="cs"/>
                <w:sz w:val="24"/>
                <w:szCs w:val="24"/>
                <w:rtl/>
              </w:rPr>
              <w:t>גם</w:t>
            </w:r>
            <w:r w:rsidRPr="009A29B0">
              <w:rPr>
                <w:rFonts w:ascii="Arial" w:eastAsia="Arial" w:hAnsi="Arial" w:cs="David"/>
                <w:sz w:val="24"/>
                <w:szCs w:val="24"/>
                <w:rtl/>
              </w:rPr>
              <w:t xml:space="preserve"> </w:t>
            </w:r>
            <w:r w:rsidRPr="009A29B0">
              <w:rPr>
                <w:rFonts w:ascii="Arial" w:eastAsia="Arial" w:hAnsi="Arial" w:cs="David" w:hint="cs"/>
                <w:sz w:val="24"/>
                <w:szCs w:val="24"/>
                <w:rtl/>
              </w:rPr>
              <w:t>יחד</w:t>
            </w:r>
            <w:r w:rsidRPr="009A29B0">
              <w:rPr>
                <w:rFonts w:ascii="Arial" w:eastAsia="Arial" w:hAnsi="Arial" w:cs="David"/>
                <w:sz w:val="24"/>
                <w:szCs w:val="24"/>
                <w:rtl/>
              </w:rPr>
              <w:t>?!"</w:t>
            </w:r>
          </w:p>
        </w:tc>
        <w:tc>
          <w:tcPr>
            <w:tcW w:w="1134" w:type="dxa"/>
          </w:tcPr>
          <w:p w:rsidR="00446A33" w:rsidRPr="00C8032D" w:rsidRDefault="009A29B0" w:rsidP="00446A33">
            <w:pPr>
              <w:spacing w:after="160" w:line="360" w:lineRule="auto"/>
              <w:rPr>
                <w:rFonts w:ascii="Arial" w:eastAsia="Arial" w:hAnsi="Arial" w:cs="David"/>
                <w:sz w:val="24"/>
                <w:szCs w:val="24"/>
                <w:rtl/>
              </w:rPr>
            </w:pPr>
            <w:r>
              <w:rPr>
                <w:rFonts w:ascii="Arial" w:eastAsia="Arial" w:hAnsi="Arial" w:cs="David" w:hint="cs"/>
                <w:sz w:val="24"/>
                <w:szCs w:val="24"/>
                <w:rtl/>
              </w:rPr>
              <w:t>18-20</w:t>
            </w:r>
          </w:p>
        </w:tc>
      </w:tr>
      <w:tr w:rsidR="00907FF3" w:rsidRPr="00C8032D" w:rsidTr="00907FF3">
        <w:tc>
          <w:tcPr>
            <w:tcW w:w="7513" w:type="dxa"/>
          </w:tcPr>
          <w:p w:rsidR="00907FF3" w:rsidRDefault="00907FF3" w:rsidP="00446A33">
            <w:pPr>
              <w:spacing w:after="160" w:line="360" w:lineRule="auto"/>
              <w:rPr>
                <w:rFonts w:ascii="Arial" w:eastAsia="Arial" w:hAnsi="Arial" w:cs="David"/>
                <w:sz w:val="24"/>
                <w:szCs w:val="24"/>
                <w:rtl/>
              </w:rPr>
            </w:pPr>
            <w:r w:rsidRPr="00907FF3">
              <w:rPr>
                <w:rFonts w:ascii="Arial" w:eastAsia="Arial" w:hAnsi="Arial" w:cs="David" w:hint="cs"/>
                <w:b/>
                <w:bCs/>
                <w:sz w:val="24"/>
                <w:szCs w:val="24"/>
                <w:rtl/>
              </w:rPr>
              <w:t>אהבת חינם וריבוי שלום</w:t>
            </w:r>
            <w:r>
              <w:rPr>
                <w:rFonts w:ascii="Arial" w:eastAsia="Arial" w:hAnsi="Arial" w:cs="David" w:hint="cs"/>
                <w:sz w:val="24"/>
                <w:szCs w:val="24"/>
                <w:rtl/>
              </w:rPr>
              <w:t xml:space="preserve"> </w:t>
            </w:r>
            <w:r w:rsidRPr="00907FF3">
              <w:rPr>
                <w:rFonts w:ascii="Arial" w:eastAsia="Arial" w:hAnsi="Arial" w:cs="David" w:hint="cs"/>
                <w:sz w:val="24"/>
                <w:szCs w:val="24"/>
                <w:rtl/>
              </w:rPr>
              <w:t xml:space="preserve">- </w:t>
            </w:r>
            <w:r w:rsidRPr="00907FF3">
              <w:rPr>
                <w:rFonts w:ascii="Tahoma" w:hAnsi="Tahoma" w:cs="David"/>
                <w:rtl/>
              </w:rPr>
              <w:t xml:space="preserve">למה חשוב להיפגש כחבורה </w:t>
            </w:r>
            <w:r w:rsidRPr="00907FF3">
              <w:rPr>
                <w:rFonts w:ascii="Tahoma" w:hAnsi="Tahoma" w:cs="David"/>
                <w:b/>
                <w:bCs/>
                <w:rtl/>
              </w:rPr>
              <w:t>דווקא</w:t>
            </w:r>
            <w:r w:rsidRPr="00907FF3">
              <w:rPr>
                <w:rFonts w:ascii="Tahoma" w:hAnsi="Tahoma" w:cs="David"/>
                <w:rtl/>
              </w:rPr>
              <w:t xml:space="preserve"> סביב המועד של תשעה באב</w:t>
            </w:r>
          </w:p>
        </w:tc>
        <w:tc>
          <w:tcPr>
            <w:tcW w:w="1134" w:type="dxa"/>
          </w:tcPr>
          <w:p w:rsidR="00907FF3" w:rsidRDefault="00907FF3" w:rsidP="00446A33">
            <w:pPr>
              <w:spacing w:after="160" w:line="360" w:lineRule="auto"/>
              <w:rPr>
                <w:rFonts w:ascii="Arial" w:eastAsia="Arial" w:hAnsi="Arial" w:cs="David"/>
                <w:sz w:val="24"/>
                <w:szCs w:val="24"/>
                <w:rtl/>
              </w:rPr>
            </w:pPr>
            <w:r>
              <w:rPr>
                <w:rFonts w:ascii="Arial" w:eastAsia="Arial" w:hAnsi="Arial" w:cs="David" w:hint="cs"/>
                <w:sz w:val="24"/>
                <w:szCs w:val="24"/>
                <w:rtl/>
              </w:rPr>
              <w:t>21-23</w:t>
            </w:r>
          </w:p>
        </w:tc>
      </w:tr>
      <w:tr w:rsidR="00446A33" w:rsidRPr="00C8032D" w:rsidTr="00907FF3">
        <w:tc>
          <w:tcPr>
            <w:tcW w:w="7513" w:type="dxa"/>
          </w:tcPr>
          <w:p w:rsidR="00446A33" w:rsidRPr="00C8032D" w:rsidRDefault="009A29B0" w:rsidP="00446A33">
            <w:pPr>
              <w:spacing w:after="160" w:line="360" w:lineRule="auto"/>
              <w:rPr>
                <w:rFonts w:ascii="Arial" w:eastAsia="Arial" w:hAnsi="Arial" w:cs="David"/>
                <w:sz w:val="24"/>
                <w:szCs w:val="24"/>
                <w:rtl/>
              </w:rPr>
            </w:pPr>
            <w:r w:rsidRPr="009A29B0">
              <w:rPr>
                <w:rFonts w:ascii="Arial" w:eastAsia="Arial" w:hAnsi="Arial" w:cs="David" w:hint="cs"/>
                <w:b/>
                <w:bCs/>
                <w:sz w:val="24"/>
                <w:szCs w:val="24"/>
                <w:rtl/>
              </w:rPr>
              <w:t>שיחת סיכום יום</w:t>
            </w:r>
            <w:r>
              <w:rPr>
                <w:rFonts w:ascii="Arial" w:eastAsia="Arial" w:hAnsi="Arial" w:cs="David" w:hint="cs"/>
                <w:sz w:val="24"/>
                <w:szCs w:val="24"/>
                <w:rtl/>
              </w:rPr>
              <w:t xml:space="preserve"> </w:t>
            </w:r>
            <w:r>
              <w:rPr>
                <w:rFonts w:ascii="Arial" w:eastAsia="Arial" w:hAnsi="Arial" w:cs="David"/>
                <w:sz w:val="24"/>
                <w:szCs w:val="24"/>
                <w:rtl/>
              </w:rPr>
              <w:t>–</w:t>
            </w:r>
            <w:r>
              <w:rPr>
                <w:rFonts w:ascii="Arial" w:eastAsia="Arial" w:hAnsi="Arial" w:cs="David" w:hint="cs"/>
                <w:sz w:val="24"/>
                <w:szCs w:val="24"/>
                <w:rtl/>
              </w:rPr>
              <w:t xml:space="preserve"> במהלך הרפסודיה</w:t>
            </w:r>
          </w:p>
        </w:tc>
        <w:tc>
          <w:tcPr>
            <w:tcW w:w="1134" w:type="dxa"/>
          </w:tcPr>
          <w:p w:rsidR="00446A33" w:rsidRPr="00C8032D" w:rsidRDefault="00907FF3" w:rsidP="00446A33">
            <w:pPr>
              <w:spacing w:after="160" w:line="360" w:lineRule="auto"/>
              <w:rPr>
                <w:rFonts w:ascii="Arial" w:eastAsia="Arial" w:hAnsi="Arial" w:cs="David"/>
                <w:sz w:val="24"/>
                <w:szCs w:val="24"/>
                <w:rtl/>
              </w:rPr>
            </w:pPr>
            <w:r>
              <w:rPr>
                <w:rFonts w:ascii="Arial" w:eastAsia="Arial" w:hAnsi="Arial" w:cs="David" w:hint="cs"/>
                <w:sz w:val="24"/>
                <w:szCs w:val="24"/>
                <w:rtl/>
              </w:rPr>
              <w:t>24</w:t>
            </w:r>
          </w:p>
        </w:tc>
      </w:tr>
      <w:tr w:rsidR="00446A33" w:rsidRPr="00C8032D" w:rsidTr="00907FF3">
        <w:tc>
          <w:tcPr>
            <w:tcW w:w="7513" w:type="dxa"/>
          </w:tcPr>
          <w:p w:rsidR="00446A33" w:rsidRPr="00C8032D" w:rsidRDefault="009A29B0" w:rsidP="00446A33">
            <w:pPr>
              <w:spacing w:after="160" w:line="360" w:lineRule="auto"/>
              <w:rPr>
                <w:rFonts w:ascii="Arial" w:eastAsia="Arial" w:hAnsi="Arial" w:cs="David"/>
                <w:sz w:val="24"/>
                <w:szCs w:val="24"/>
                <w:rtl/>
              </w:rPr>
            </w:pPr>
            <w:r>
              <w:rPr>
                <w:rFonts w:ascii="Arial" w:eastAsia="Arial" w:hAnsi="Arial" w:cs="David" w:hint="cs"/>
                <w:sz w:val="24"/>
                <w:szCs w:val="24"/>
                <w:rtl/>
              </w:rPr>
              <w:t>הצעה לפעילות סיכום יום</w:t>
            </w:r>
          </w:p>
        </w:tc>
        <w:tc>
          <w:tcPr>
            <w:tcW w:w="1134" w:type="dxa"/>
          </w:tcPr>
          <w:p w:rsidR="00446A33" w:rsidRPr="00C8032D" w:rsidRDefault="009A29B0" w:rsidP="00907FF3">
            <w:pPr>
              <w:spacing w:after="160" w:line="360" w:lineRule="auto"/>
              <w:rPr>
                <w:rFonts w:ascii="Arial" w:eastAsia="Arial" w:hAnsi="Arial" w:cs="David"/>
                <w:sz w:val="24"/>
                <w:szCs w:val="24"/>
                <w:rtl/>
              </w:rPr>
            </w:pPr>
            <w:r>
              <w:rPr>
                <w:rFonts w:ascii="Arial" w:eastAsia="Arial" w:hAnsi="Arial" w:cs="David" w:hint="cs"/>
                <w:sz w:val="24"/>
                <w:szCs w:val="24"/>
                <w:rtl/>
              </w:rPr>
              <w:t>2</w:t>
            </w:r>
            <w:r w:rsidR="00907FF3">
              <w:rPr>
                <w:rFonts w:ascii="Arial" w:eastAsia="Arial" w:hAnsi="Arial" w:cs="David" w:hint="cs"/>
                <w:sz w:val="24"/>
                <w:szCs w:val="24"/>
                <w:rtl/>
              </w:rPr>
              <w:t>5</w:t>
            </w:r>
          </w:p>
        </w:tc>
      </w:tr>
      <w:tr w:rsidR="00C8032D" w:rsidRPr="00C8032D" w:rsidTr="00907FF3">
        <w:tc>
          <w:tcPr>
            <w:tcW w:w="7513" w:type="dxa"/>
          </w:tcPr>
          <w:p w:rsidR="00C8032D" w:rsidRPr="009A29B0" w:rsidRDefault="009A29B0" w:rsidP="00446A33">
            <w:pPr>
              <w:spacing w:after="160" w:line="360" w:lineRule="auto"/>
              <w:rPr>
                <w:rFonts w:ascii="Arial" w:eastAsia="Arial" w:hAnsi="Arial" w:cs="David"/>
                <w:b/>
                <w:bCs/>
                <w:sz w:val="24"/>
                <w:szCs w:val="24"/>
                <w:rtl/>
              </w:rPr>
            </w:pPr>
            <w:r w:rsidRPr="009A29B0">
              <w:rPr>
                <w:rFonts w:ascii="Arial" w:eastAsia="Arial" w:hAnsi="Arial" w:cs="David" w:hint="cs"/>
                <w:b/>
                <w:bCs/>
                <w:sz w:val="24"/>
                <w:szCs w:val="24"/>
                <w:rtl/>
              </w:rPr>
              <w:t xml:space="preserve">הצעה לפעילות סיכום אישי, קבוצתי ומערכתי </w:t>
            </w:r>
            <w:r w:rsidRPr="009A29B0">
              <w:rPr>
                <w:rFonts w:ascii="Arial" w:eastAsia="Arial" w:hAnsi="Arial" w:cs="David"/>
                <w:b/>
                <w:bCs/>
                <w:sz w:val="24"/>
                <w:szCs w:val="24"/>
                <w:rtl/>
              </w:rPr>
              <w:t>–</w:t>
            </w:r>
            <w:r w:rsidRPr="009A29B0">
              <w:rPr>
                <w:rFonts w:ascii="Arial" w:eastAsia="Arial" w:hAnsi="Arial" w:cs="David" w:hint="cs"/>
                <w:b/>
                <w:bCs/>
                <w:sz w:val="24"/>
                <w:szCs w:val="24"/>
                <w:rtl/>
              </w:rPr>
              <w:t xml:space="preserve"> לאחר הרפסודיה</w:t>
            </w:r>
          </w:p>
        </w:tc>
        <w:tc>
          <w:tcPr>
            <w:tcW w:w="1134" w:type="dxa"/>
          </w:tcPr>
          <w:p w:rsidR="00C8032D" w:rsidRPr="00C8032D" w:rsidRDefault="009A29B0" w:rsidP="00907FF3">
            <w:pPr>
              <w:spacing w:after="160" w:line="360" w:lineRule="auto"/>
              <w:rPr>
                <w:rFonts w:ascii="Arial" w:eastAsia="Arial" w:hAnsi="Arial" w:cs="David"/>
                <w:sz w:val="24"/>
                <w:szCs w:val="24"/>
                <w:rtl/>
              </w:rPr>
            </w:pPr>
            <w:r>
              <w:rPr>
                <w:rFonts w:ascii="Arial" w:eastAsia="Arial" w:hAnsi="Arial" w:cs="David" w:hint="cs"/>
                <w:sz w:val="24"/>
                <w:szCs w:val="24"/>
                <w:rtl/>
              </w:rPr>
              <w:t>2</w:t>
            </w:r>
            <w:r w:rsidR="00907FF3">
              <w:rPr>
                <w:rFonts w:ascii="Arial" w:eastAsia="Arial" w:hAnsi="Arial" w:cs="David" w:hint="cs"/>
                <w:sz w:val="24"/>
                <w:szCs w:val="24"/>
                <w:rtl/>
              </w:rPr>
              <w:t>6</w:t>
            </w:r>
          </w:p>
        </w:tc>
      </w:tr>
      <w:tr w:rsidR="00C8032D" w:rsidRPr="00C8032D" w:rsidTr="00907FF3">
        <w:tc>
          <w:tcPr>
            <w:tcW w:w="7513" w:type="dxa"/>
          </w:tcPr>
          <w:p w:rsidR="00C8032D" w:rsidRPr="009A29B0" w:rsidRDefault="009A29B0" w:rsidP="00446A33">
            <w:pPr>
              <w:spacing w:after="160" w:line="360" w:lineRule="auto"/>
              <w:rPr>
                <w:rFonts w:ascii="Arial" w:eastAsia="Arial" w:hAnsi="Arial" w:cs="David"/>
                <w:b/>
                <w:bCs/>
                <w:sz w:val="24"/>
                <w:szCs w:val="24"/>
                <w:rtl/>
              </w:rPr>
            </w:pPr>
            <w:r w:rsidRPr="009A29B0">
              <w:rPr>
                <w:rFonts w:ascii="Arial" w:eastAsia="Arial" w:hAnsi="Arial" w:cs="David" w:hint="cs"/>
                <w:b/>
                <w:bCs/>
                <w:sz w:val="24"/>
                <w:szCs w:val="24"/>
                <w:rtl/>
              </w:rPr>
              <w:t>נהלים ונורמות התנהגות למדריכים</w:t>
            </w:r>
          </w:p>
        </w:tc>
        <w:tc>
          <w:tcPr>
            <w:tcW w:w="1134" w:type="dxa"/>
          </w:tcPr>
          <w:p w:rsidR="00C8032D" w:rsidRPr="00C8032D" w:rsidRDefault="009A29B0" w:rsidP="00907FF3">
            <w:pPr>
              <w:spacing w:after="160" w:line="360" w:lineRule="auto"/>
              <w:rPr>
                <w:rFonts w:ascii="Arial" w:eastAsia="Arial" w:hAnsi="Arial" w:cs="David"/>
                <w:sz w:val="24"/>
                <w:szCs w:val="24"/>
                <w:rtl/>
              </w:rPr>
            </w:pPr>
            <w:r>
              <w:rPr>
                <w:rFonts w:ascii="Arial" w:eastAsia="Arial" w:hAnsi="Arial" w:cs="David" w:hint="cs"/>
                <w:sz w:val="24"/>
                <w:szCs w:val="24"/>
                <w:rtl/>
              </w:rPr>
              <w:t>2</w:t>
            </w:r>
            <w:r w:rsidR="00907FF3">
              <w:rPr>
                <w:rFonts w:ascii="Arial" w:eastAsia="Arial" w:hAnsi="Arial" w:cs="David" w:hint="cs"/>
                <w:sz w:val="24"/>
                <w:szCs w:val="24"/>
                <w:rtl/>
              </w:rPr>
              <w:t>7</w:t>
            </w:r>
          </w:p>
        </w:tc>
      </w:tr>
      <w:tr w:rsidR="00C8032D" w:rsidRPr="00C8032D" w:rsidTr="00907FF3">
        <w:tc>
          <w:tcPr>
            <w:tcW w:w="7513" w:type="dxa"/>
          </w:tcPr>
          <w:p w:rsidR="00C8032D" w:rsidRPr="009A29B0" w:rsidRDefault="009A29B0" w:rsidP="00446A33">
            <w:pPr>
              <w:spacing w:after="160" w:line="360" w:lineRule="auto"/>
              <w:rPr>
                <w:rFonts w:ascii="Arial" w:eastAsia="Arial" w:hAnsi="Arial" w:cs="David"/>
                <w:b/>
                <w:bCs/>
                <w:sz w:val="24"/>
                <w:szCs w:val="24"/>
                <w:rtl/>
              </w:rPr>
            </w:pPr>
            <w:r w:rsidRPr="009A29B0">
              <w:rPr>
                <w:rFonts w:ascii="Arial" w:eastAsia="Arial" w:hAnsi="Arial" w:cs="David" w:hint="cs"/>
                <w:b/>
                <w:bCs/>
                <w:sz w:val="24"/>
                <w:szCs w:val="24"/>
                <w:rtl/>
              </w:rPr>
              <w:t>נהלים ונורמות התנהלות למדריכים וחניכים</w:t>
            </w:r>
          </w:p>
        </w:tc>
        <w:tc>
          <w:tcPr>
            <w:tcW w:w="1134" w:type="dxa"/>
          </w:tcPr>
          <w:p w:rsidR="00C8032D" w:rsidRPr="00C8032D" w:rsidRDefault="009A29B0" w:rsidP="00907FF3">
            <w:pPr>
              <w:spacing w:after="160" w:line="360" w:lineRule="auto"/>
              <w:rPr>
                <w:rFonts w:ascii="Arial" w:eastAsia="Arial" w:hAnsi="Arial" w:cs="David"/>
                <w:sz w:val="24"/>
                <w:szCs w:val="24"/>
                <w:rtl/>
              </w:rPr>
            </w:pPr>
            <w:r>
              <w:rPr>
                <w:rFonts w:ascii="Arial" w:eastAsia="Arial" w:hAnsi="Arial" w:cs="David" w:hint="cs"/>
                <w:sz w:val="24"/>
                <w:szCs w:val="24"/>
                <w:rtl/>
              </w:rPr>
              <w:t>2</w:t>
            </w:r>
            <w:r w:rsidR="00907FF3">
              <w:rPr>
                <w:rFonts w:ascii="Arial" w:eastAsia="Arial" w:hAnsi="Arial" w:cs="David" w:hint="cs"/>
                <w:sz w:val="24"/>
                <w:szCs w:val="24"/>
                <w:rtl/>
              </w:rPr>
              <w:t>7</w:t>
            </w:r>
          </w:p>
        </w:tc>
      </w:tr>
      <w:tr w:rsidR="00C8032D" w:rsidRPr="00C8032D" w:rsidTr="00907FF3">
        <w:tc>
          <w:tcPr>
            <w:tcW w:w="7513" w:type="dxa"/>
          </w:tcPr>
          <w:p w:rsidR="00C8032D" w:rsidRPr="009A29B0" w:rsidRDefault="009A29B0" w:rsidP="00446A33">
            <w:pPr>
              <w:spacing w:after="160" w:line="360" w:lineRule="auto"/>
              <w:rPr>
                <w:rFonts w:ascii="Arial" w:eastAsia="Arial" w:hAnsi="Arial" w:cs="David"/>
                <w:b/>
                <w:bCs/>
                <w:sz w:val="24"/>
                <w:szCs w:val="24"/>
                <w:rtl/>
              </w:rPr>
            </w:pPr>
            <w:r w:rsidRPr="009A29B0">
              <w:rPr>
                <w:rFonts w:ascii="Arial" w:eastAsia="Arial" w:hAnsi="Arial" w:cs="David" w:hint="cs"/>
                <w:b/>
                <w:bCs/>
                <w:sz w:val="24"/>
                <w:szCs w:val="24"/>
                <w:rtl/>
              </w:rPr>
              <w:t xml:space="preserve">דף הארות, דגשים והערות </w:t>
            </w:r>
            <w:r w:rsidRPr="009A29B0">
              <w:rPr>
                <w:rFonts w:ascii="Arial" w:eastAsia="Arial" w:hAnsi="Arial" w:cs="David"/>
                <w:b/>
                <w:bCs/>
                <w:sz w:val="24"/>
                <w:szCs w:val="24"/>
                <w:rtl/>
              </w:rPr>
              <w:t>–</w:t>
            </w:r>
            <w:r w:rsidRPr="009A29B0">
              <w:rPr>
                <w:rFonts w:ascii="Arial" w:eastAsia="Arial" w:hAnsi="Arial" w:cs="David" w:hint="cs"/>
                <w:b/>
                <w:bCs/>
                <w:sz w:val="24"/>
                <w:szCs w:val="24"/>
                <w:rtl/>
              </w:rPr>
              <w:t xml:space="preserve"> שחשוב לזכור אחרי ההכנה!</w:t>
            </w:r>
          </w:p>
        </w:tc>
        <w:tc>
          <w:tcPr>
            <w:tcW w:w="1134" w:type="dxa"/>
          </w:tcPr>
          <w:p w:rsidR="00C8032D" w:rsidRPr="00C8032D" w:rsidRDefault="009A29B0" w:rsidP="00907FF3">
            <w:pPr>
              <w:spacing w:after="160" w:line="360" w:lineRule="auto"/>
              <w:rPr>
                <w:rFonts w:ascii="Arial" w:eastAsia="Arial" w:hAnsi="Arial" w:cs="David"/>
                <w:sz w:val="24"/>
                <w:szCs w:val="24"/>
                <w:rtl/>
              </w:rPr>
            </w:pPr>
            <w:r>
              <w:rPr>
                <w:rFonts w:ascii="Arial" w:eastAsia="Arial" w:hAnsi="Arial" w:cs="David" w:hint="cs"/>
                <w:sz w:val="24"/>
                <w:szCs w:val="24"/>
                <w:rtl/>
              </w:rPr>
              <w:t>2</w:t>
            </w:r>
            <w:r w:rsidR="00907FF3">
              <w:rPr>
                <w:rFonts w:ascii="Arial" w:eastAsia="Arial" w:hAnsi="Arial" w:cs="David" w:hint="cs"/>
                <w:sz w:val="24"/>
                <w:szCs w:val="24"/>
                <w:rtl/>
              </w:rPr>
              <w:t>8</w:t>
            </w:r>
          </w:p>
        </w:tc>
      </w:tr>
    </w:tbl>
    <w:p w:rsidR="00446A33" w:rsidRPr="00C8032D" w:rsidRDefault="00446A33" w:rsidP="00446A33">
      <w:pPr>
        <w:spacing w:after="160" w:line="360" w:lineRule="auto"/>
        <w:rPr>
          <w:rFonts w:ascii="Arial" w:eastAsia="Arial" w:hAnsi="Arial" w:cs="David"/>
          <w:sz w:val="24"/>
          <w:szCs w:val="24"/>
          <w:rtl/>
        </w:rPr>
      </w:pPr>
    </w:p>
    <w:p w:rsidR="00446A33" w:rsidRDefault="00446A33" w:rsidP="00D37E36">
      <w:pPr>
        <w:spacing w:after="160" w:line="360" w:lineRule="auto"/>
        <w:jc w:val="center"/>
        <w:rPr>
          <w:rFonts w:ascii="Arial" w:eastAsia="Arial" w:hAnsi="Arial" w:cs="David"/>
          <w:b/>
          <w:bCs/>
          <w:sz w:val="36"/>
          <w:szCs w:val="36"/>
          <w:u w:val="single"/>
          <w:rtl/>
        </w:rPr>
      </w:pPr>
    </w:p>
    <w:p w:rsidR="00D37E36" w:rsidRPr="00D37E36" w:rsidRDefault="00D37E36" w:rsidP="00D37E36">
      <w:pPr>
        <w:spacing w:after="160" w:line="360" w:lineRule="auto"/>
        <w:jc w:val="center"/>
        <w:rPr>
          <w:rFonts w:ascii="Arial" w:eastAsia="Arial" w:hAnsi="Arial" w:cs="David"/>
          <w:b/>
          <w:bCs/>
          <w:sz w:val="36"/>
          <w:szCs w:val="36"/>
          <w:u w:val="single"/>
          <w:rtl/>
        </w:rPr>
      </w:pPr>
      <w:r w:rsidRPr="00D37E36">
        <w:rPr>
          <w:rFonts w:ascii="Arial" w:eastAsia="Arial" w:hAnsi="Arial" w:cs="David" w:hint="cs"/>
          <w:b/>
          <w:bCs/>
          <w:sz w:val="36"/>
          <w:szCs w:val="36"/>
          <w:u w:val="single"/>
          <w:rtl/>
        </w:rPr>
        <w:t>רפסודיה 2019</w:t>
      </w:r>
    </w:p>
    <w:p w:rsidR="00D37E36" w:rsidRPr="00D37E36" w:rsidRDefault="00D37E36" w:rsidP="00D37E36">
      <w:pPr>
        <w:spacing w:after="160" w:line="360" w:lineRule="auto"/>
        <w:rPr>
          <w:rFonts w:ascii="Arial" w:eastAsia="Arial" w:hAnsi="Arial" w:cs="David"/>
          <w:sz w:val="24"/>
          <w:szCs w:val="24"/>
          <w:rtl/>
        </w:rPr>
      </w:pPr>
      <w:r w:rsidRPr="00D37E36">
        <w:rPr>
          <w:rFonts w:ascii="Arial" w:eastAsia="Arial" w:hAnsi="Arial" w:cs="David" w:hint="cs"/>
          <w:sz w:val="24"/>
          <w:szCs w:val="24"/>
          <w:rtl/>
        </w:rPr>
        <w:t>הרפסודיה היא מפעל חינוכי אשר מאורגן ומובל על ידי אגף חינוך בתנועה הקיבוצית ומתקיים כחלק מהתהליך השנתי אותו מובילים מדריכי הנוער.</w:t>
      </w:r>
    </w:p>
    <w:p w:rsidR="00D37E36" w:rsidRPr="00D37E36" w:rsidRDefault="00D37E36" w:rsidP="00D37E36">
      <w:pPr>
        <w:bidi w:val="0"/>
        <w:spacing w:after="160" w:line="259" w:lineRule="auto"/>
        <w:jc w:val="right"/>
        <w:rPr>
          <w:rFonts w:ascii="Arial" w:eastAsia="Arial" w:hAnsi="Arial" w:cs="David"/>
          <w:b/>
          <w:bCs/>
          <w:sz w:val="24"/>
          <w:szCs w:val="24"/>
          <w:rtl/>
        </w:rPr>
      </w:pPr>
      <w:r w:rsidRPr="00D37E36">
        <w:rPr>
          <w:rFonts w:ascii="Arial" w:eastAsia="Arial" w:hAnsi="Arial" w:cs="David" w:hint="cs"/>
          <w:b/>
          <w:bCs/>
          <w:sz w:val="28"/>
          <w:szCs w:val="28"/>
          <w:rtl/>
        </w:rPr>
        <w:t>מפעל חינוכי</w:t>
      </w:r>
      <w:r w:rsidRPr="00D37E36">
        <w:rPr>
          <w:rFonts w:cs="David" w:hint="cs"/>
          <w:b/>
          <w:bCs/>
          <w:sz w:val="28"/>
          <w:szCs w:val="28"/>
          <w:rtl/>
        </w:rPr>
        <w:t xml:space="preserve"> - </w:t>
      </w:r>
      <w:r w:rsidRPr="00D37E36">
        <w:rPr>
          <w:rFonts w:cs="David"/>
          <w:b/>
          <w:bCs/>
          <w:sz w:val="28"/>
          <w:szCs w:val="28"/>
          <w:rtl/>
        </w:rPr>
        <w:t>אירוע שיא ברצף השנתי, חלק מתהליך חינוכי המהווה תשתית עבודה.</w:t>
      </w:r>
      <w:r>
        <w:rPr>
          <w:rFonts w:cs="David" w:hint="cs"/>
          <w:b/>
          <w:bCs/>
          <w:sz w:val="28"/>
          <w:szCs w:val="28"/>
          <w:rtl/>
        </w:rPr>
        <w:t xml:space="preserve"> </w:t>
      </w:r>
      <w:r w:rsidRPr="00D37E36">
        <w:rPr>
          <w:rFonts w:cs="David"/>
          <w:b/>
          <w:bCs/>
          <w:sz w:val="28"/>
          <w:szCs w:val="28"/>
          <w:rtl/>
        </w:rPr>
        <w:t>המפעל מחזק זהות ושייכות ומייצר חווית הצלחה אישית, קבוצתית, יישובית, אזורית ואגפית</w:t>
      </w:r>
      <w:r w:rsidRPr="00D37E36">
        <w:rPr>
          <w:rFonts w:cs="David"/>
          <w:b/>
          <w:bCs/>
          <w:sz w:val="40"/>
          <w:szCs w:val="40"/>
          <w:rtl/>
        </w:rPr>
        <w:t>.</w:t>
      </w:r>
    </w:p>
    <w:p w:rsidR="00D37E36" w:rsidRPr="00D37E36" w:rsidRDefault="00D37E36" w:rsidP="00D37E36">
      <w:pPr>
        <w:spacing w:after="160" w:line="360" w:lineRule="auto"/>
        <w:rPr>
          <w:rFonts w:ascii="Arial" w:eastAsia="Arial" w:hAnsi="Arial" w:cs="David"/>
          <w:b/>
          <w:bCs/>
          <w:sz w:val="24"/>
          <w:szCs w:val="24"/>
          <w:rtl/>
        </w:rPr>
      </w:pPr>
      <w:r w:rsidRPr="00D37E36">
        <w:rPr>
          <w:rFonts w:ascii="Arial" w:eastAsia="Arial" w:hAnsi="Arial" w:cs="David" w:hint="cs"/>
          <w:b/>
          <w:bCs/>
          <w:sz w:val="24"/>
          <w:szCs w:val="24"/>
          <w:rtl/>
        </w:rPr>
        <w:t>המפעל החינוכי מחולק לשלושה חלקים אותם עוברים בני הנוער יחד עם המדריכים:</w:t>
      </w:r>
    </w:p>
    <w:p w:rsidR="00D37E36" w:rsidRPr="00D37E36" w:rsidRDefault="00D37E36" w:rsidP="009263B0">
      <w:pPr>
        <w:numPr>
          <w:ilvl w:val="0"/>
          <w:numId w:val="43"/>
        </w:numPr>
        <w:spacing w:after="160" w:line="360" w:lineRule="auto"/>
        <w:contextualSpacing/>
        <w:rPr>
          <w:rFonts w:ascii="Arial" w:eastAsia="Arial" w:hAnsi="Arial" w:cs="David"/>
          <w:b/>
          <w:bCs/>
          <w:sz w:val="24"/>
          <w:szCs w:val="24"/>
        </w:rPr>
      </w:pPr>
      <w:r w:rsidRPr="00D37E36">
        <w:rPr>
          <w:rFonts w:ascii="Arial" w:eastAsia="Arial" w:hAnsi="Arial" w:cs="David" w:hint="cs"/>
          <w:b/>
          <w:bCs/>
          <w:sz w:val="24"/>
          <w:szCs w:val="24"/>
          <w:rtl/>
        </w:rPr>
        <w:t xml:space="preserve">התחלה- פעילות ההכנה בבית. </w:t>
      </w:r>
    </w:p>
    <w:p w:rsidR="00D37E36" w:rsidRPr="00D37E36" w:rsidRDefault="00D37E36" w:rsidP="009263B0">
      <w:pPr>
        <w:numPr>
          <w:ilvl w:val="0"/>
          <w:numId w:val="43"/>
        </w:numPr>
        <w:spacing w:after="160" w:line="360" w:lineRule="auto"/>
        <w:contextualSpacing/>
        <w:rPr>
          <w:rFonts w:ascii="Arial" w:eastAsia="Arial" w:hAnsi="Arial" w:cs="David"/>
          <w:b/>
          <w:bCs/>
          <w:sz w:val="24"/>
          <w:szCs w:val="24"/>
        </w:rPr>
      </w:pPr>
      <w:r w:rsidRPr="00D37E36">
        <w:rPr>
          <w:rFonts w:ascii="Arial" w:eastAsia="Arial" w:hAnsi="Arial" w:cs="David" w:hint="cs"/>
          <w:b/>
          <w:bCs/>
          <w:sz w:val="24"/>
          <w:szCs w:val="24"/>
          <w:rtl/>
        </w:rPr>
        <w:t>אמצע- פעילות הרפסודיה עצמה.</w:t>
      </w:r>
    </w:p>
    <w:p w:rsidR="00D37E36" w:rsidRPr="00D37E36" w:rsidRDefault="00D37E36" w:rsidP="009263B0">
      <w:pPr>
        <w:numPr>
          <w:ilvl w:val="0"/>
          <w:numId w:val="43"/>
        </w:numPr>
        <w:spacing w:after="160" w:line="360" w:lineRule="auto"/>
        <w:contextualSpacing/>
        <w:rPr>
          <w:rFonts w:ascii="Arial" w:eastAsia="Arial" w:hAnsi="Arial" w:cs="David"/>
          <w:b/>
          <w:bCs/>
          <w:sz w:val="24"/>
          <w:szCs w:val="24"/>
        </w:rPr>
      </w:pPr>
      <w:r w:rsidRPr="00D37E36">
        <w:rPr>
          <w:rFonts w:ascii="Arial" w:eastAsia="Arial" w:hAnsi="Arial" w:cs="David" w:hint="cs"/>
          <w:b/>
          <w:bCs/>
          <w:sz w:val="24"/>
          <w:szCs w:val="24"/>
          <w:rtl/>
        </w:rPr>
        <w:t>המשך- תהליך עיבוד הפעילות בבית לאחר הרפסודיה.</w:t>
      </w:r>
    </w:p>
    <w:p w:rsidR="00D37E36" w:rsidRPr="00D37E36" w:rsidRDefault="00D37E36" w:rsidP="00D37E36">
      <w:pPr>
        <w:spacing w:after="160" w:line="360" w:lineRule="auto"/>
        <w:rPr>
          <w:rFonts w:ascii="Arial" w:eastAsia="Arial" w:hAnsi="Arial" w:cs="David"/>
          <w:b/>
          <w:bCs/>
          <w:sz w:val="24"/>
          <w:szCs w:val="24"/>
          <w:rtl/>
        </w:rPr>
      </w:pPr>
      <w:r w:rsidRPr="00D37E36">
        <w:rPr>
          <w:rFonts w:ascii="Arial" w:eastAsia="Arial" w:hAnsi="Arial" w:cs="David" w:hint="cs"/>
          <w:b/>
          <w:bCs/>
          <w:sz w:val="24"/>
          <w:szCs w:val="24"/>
          <w:rtl/>
        </w:rPr>
        <w:t>הנושא המרכז של הרפסודיה השנה הוא- שבט אחים גם יחד?!</w:t>
      </w:r>
    </w:p>
    <w:p w:rsidR="00D37E36" w:rsidRDefault="00D37E36" w:rsidP="00D37E36">
      <w:pPr>
        <w:spacing w:after="160" w:line="360" w:lineRule="auto"/>
        <w:rPr>
          <w:rFonts w:ascii="Arial" w:eastAsia="Arial" w:hAnsi="Arial" w:cs="David"/>
          <w:sz w:val="24"/>
          <w:szCs w:val="24"/>
          <w:rtl/>
        </w:rPr>
      </w:pPr>
    </w:p>
    <w:p w:rsidR="00D37E36" w:rsidRPr="00D37E36" w:rsidRDefault="00D37E36" w:rsidP="00D37E36">
      <w:pPr>
        <w:spacing w:after="160" w:line="360" w:lineRule="auto"/>
        <w:jc w:val="center"/>
        <w:rPr>
          <w:rFonts w:ascii="Arial" w:eastAsia="Arial" w:hAnsi="Arial" w:cs="David"/>
          <w:b/>
          <w:bCs/>
          <w:sz w:val="32"/>
          <w:szCs w:val="32"/>
          <w:u w:val="single"/>
          <w:rtl/>
        </w:rPr>
      </w:pPr>
      <w:r w:rsidRPr="00D37E36">
        <w:rPr>
          <w:rFonts w:ascii="Arial" w:eastAsia="Arial" w:hAnsi="Arial" w:cs="David" w:hint="cs"/>
          <w:b/>
          <w:bCs/>
          <w:sz w:val="32"/>
          <w:szCs w:val="32"/>
          <w:u w:val="single"/>
          <w:rtl/>
        </w:rPr>
        <w:t>"שבט אחים גם יחד ?!"</w:t>
      </w:r>
    </w:p>
    <w:p w:rsidR="00D37E36" w:rsidRPr="00D37E36" w:rsidRDefault="00D37E36" w:rsidP="00D37E36">
      <w:pPr>
        <w:spacing w:after="160" w:line="360" w:lineRule="auto"/>
        <w:rPr>
          <w:rFonts w:ascii="Arial" w:eastAsia="Arial" w:hAnsi="Arial" w:cs="David"/>
          <w:sz w:val="24"/>
          <w:szCs w:val="24"/>
          <w:rtl/>
        </w:rPr>
      </w:pPr>
      <w:r w:rsidRPr="00D37E36">
        <w:rPr>
          <w:rFonts w:ascii="Arial" w:eastAsia="Arial" w:hAnsi="Arial" w:cs="David" w:hint="cs"/>
          <w:sz w:val="24"/>
          <w:szCs w:val="24"/>
          <w:rtl/>
        </w:rPr>
        <w:t>נושא</w:t>
      </w:r>
      <w:r>
        <w:rPr>
          <w:rFonts w:ascii="Arial" w:eastAsia="Arial" w:hAnsi="Arial" w:cs="David" w:hint="cs"/>
          <w:sz w:val="24"/>
          <w:szCs w:val="24"/>
          <w:rtl/>
        </w:rPr>
        <w:t xml:space="preserve"> מרכז</w:t>
      </w:r>
      <w:r w:rsidRPr="00D37E36">
        <w:rPr>
          <w:rFonts w:ascii="Arial" w:eastAsia="Arial" w:hAnsi="Arial" w:cs="David" w:hint="cs"/>
          <w:sz w:val="24"/>
          <w:szCs w:val="24"/>
          <w:rtl/>
        </w:rPr>
        <w:t xml:space="preserve"> זה נבחר לאור התהליכים שחלים בחברה הישראלית בתקופה האחרונה, החשש מתוצאות תהליכים אלו לעתידה של החברה הישראלית ואמונה כי אנו מחויבים לעסוק בו באמצעות תהליכים חינוכיים ולעורר את מעורבות הנוער.</w:t>
      </w:r>
    </w:p>
    <w:p w:rsidR="00D37E36" w:rsidRPr="00D37E36" w:rsidRDefault="00D37E36" w:rsidP="00D37E36">
      <w:pPr>
        <w:spacing w:after="160" w:line="360" w:lineRule="auto"/>
        <w:rPr>
          <w:rFonts w:ascii="Arial" w:eastAsia="Arial" w:hAnsi="Arial" w:cs="David"/>
          <w:sz w:val="24"/>
          <w:szCs w:val="24"/>
          <w:rtl/>
        </w:rPr>
      </w:pPr>
      <w:r w:rsidRPr="00D37E36">
        <w:rPr>
          <w:rFonts w:ascii="Arial" w:eastAsia="Arial" w:hAnsi="Arial" w:cs="David" w:hint="cs"/>
          <w:sz w:val="24"/>
          <w:szCs w:val="24"/>
          <w:rtl/>
        </w:rPr>
        <w:t>מטרתו של נושא זה היא לגעת בנושאים הקשורים למגזרים והקבוצות השונות בחברה הישראלית. דרכו נבחן איפה אנחנו ממוקמים ביחס לשייכות ברמה- ה</w:t>
      </w:r>
      <w:r w:rsidRPr="00D37E36">
        <w:rPr>
          <w:rFonts w:cs="David"/>
          <w:sz w:val="24"/>
          <w:szCs w:val="24"/>
          <w:rtl/>
        </w:rPr>
        <w:t>אישית, קבוצתית, יישובית, אזורית</w:t>
      </w:r>
      <w:r w:rsidRPr="00D37E36">
        <w:rPr>
          <w:rFonts w:ascii="Arial" w:eastAsia="Arial" w:hAnsi="Arial" w:cs="David" w:hint="cs"/>
          <w:sz w:val="24"/>
          <w:szCs w:val="24"/>
          <w:rtl/>
        </w:rPr>
        <w:t xml:space="preserve"> ומה באחריותנו לפעול למען חברה טובה יותר המכבדת את האחר. </w:t>
      </w:r>
    </w:p>
    <w:p w:rsidR="00D37E36" w:rsidRPr="00D37E36" w:rsidRDefault="00D37E36" w:rsidP="00D37E36">
      <w:pPr>
        <w:spacing w:after="160" w:line="360" w:lineRule="auto"/>
        <w:rPr>
          <w:rFonts w:ascii="Arial" w:eastAsia="Arial" w:hAnsi="Arial" w:cs="David"/>
          <w:sz w:val="24"/>
          <w:szCs w:val="24"/>
          <w:rtl/>
        </w:rPr>
      </w:pPr>
    </w:p>
    <w:p w:rsidR="00D37E36" w:rsidRPr="00D37E36" w:rsidRDefault="00D37E36" w:rsidP="00D37E36">
      <w:pPr>
        <w:spacing w:after="160" w:line="360" w:lineRule="auto"/>
        <w:rPr>
          <w:rFonts w:ascii="Arial" w:hAnsi="Arial" w:cs="David"/>
          <w:sz w:val="28"/>
          <w:szCs w:val="28"/>
          <w:rtl/>
        </w:rPr>
      </w:pPr>
      <w:r w:rsidRPr="00D37E36">
        <w:rPr>
          <w:rFonts w:ascii="Arial" w:eastAsia="Arial" w:hAnsi="Arial" w:cs="David"/>
          <w:sz w:val="28"/>
          <w:szCs w:val="28"/>
          <w:rtl/>
        </w:rPr>
        <w:t xml:space="preserve">חוברת זו באה לתת מסגרת </w:t>
      </w:r>
      <w:r w:rsidRPr="00D37E36">
        <w:rPr>
          <w:rFonts w:ascii="Arial" w:eastAsia="Arial" w:hAnsi="Arial" w:cs="David" w:hint="cs"/>
          <w:sz w:val="28"/>
          <w:szCs w:val="28"/>
          <w:rtl/>
        </w:rPr>
        <w:t xml:space="preserve">לתהליכים החינוכיים והנושא המרכז אשר יתקיימו ברפסודיה. לשירותכם תעמוד בנוסף חוברת בטיחות ובניה אשר תשלים את התהליך </w:t>
      </w:r>
      <w:r w:rsidRPr="00D37E36">
        <w:rPr>
          <w:rFonts w:ascii="Arial" w:eastAsia="Arial" w:hAnsi="Arial" w:cs="David"/>
          <w:sz w:val="28"/>
          <w:szCs w:val="28"/>
          <w:rtl/>
        </w:rPr>
        <w:t>ובה תוכלו למצוא את מכלול הנושאים כולל לו"ז ותהליכים חינוכיים</w:t>
      </w:r>
      <w:r w:rsidRPr="00D37E36">
        <w:rPr>
          <w:rFonts w:ascii="Arial" w:eastAsia="Arial" w:hAnsi="Arial" w:cs="David" w:hint="cs"/>
          <w:sz w:val="28"/>
          <w:szCs w:val="28"/>
          <w:rtl/>
        </w:rPr>
        <w:t xml:space="preserve"> אשר עוסקים בבטיחות ובניית הרפסודה.</w:t>
      </w:r>
    </w:p>
    <w:p w:rsidR="00D37E36" w:rsidRDefault="00D37E36" w:rsidP="00D37E36">
      <w:pPr>
        <w:spacing w:before="240" w:after="160" w:line="360" w:lineRule="auto"/>
        <w:jc w:val="center"/>
        <w:rPr>
          <w:rFonts w:ascii="Arial" w:hAnsi="Arial" w:cs="David"/>
          <w:sz w:val="24"/>
          <w:szCs w:val="24"/>
          <w:rtl/>
        </w:rPr>
      </w:pPr>
      <w:r w:rsidRPr="00D37E36">
        <w:rPr>
          <w:rFonts w:ascii="Arial" w:hAnsi="Arial" w:cs="David"/>
          <w:sz w:val="24"/>
          <w:szCs w:val="24"/>
          <w:rtl/>
        </w:rPr>
        <w:t>בשם צוות הרפסודיה, אני מאחל לנו מפעל נעים ובטוח!</w:t>
      </w:r>
    </w:p>
    <w:p w:rsidR="00D37E36" w:rsidRPr="00D37E36" w:rsidRDefault="00D37E36" w:rsidP="00D37E36">
      <w:pPr>
        <w:spacing w:before="240" w:after="160" w:line="240" w:lineRule="auto"/>
        <w:jc w:val="center"/>
        <w:rPr>
          <w:rFonts w:ascii="Arial" w:hAnsi="Arial" w:cs="David"/>
          <w:b/>
          <w:bCs/>
          <w:sz w:val="24"/>
          <w:szCs w:val="24"/>
          <w:rtl/>
        </w:rPr>
      </w:pPr>
      <w:r w:rsidRPr="00D37E36">
        <w:rPr>
          <w:rFonts w:ascii="Arial" w:hAnsi="Arial" w:cs="David" w:hint="cs"/>
          <w:b/>
          <w:bCs/>
          <w:sz w:val="24"/>
          <w:szCs w:val="24"/>
          <w:rtl/>
        </w:rPr>
        <w:t>אורי פלד נקש</w:t>
      </w:r>
    </w:p>
    <w:p w:rsidR="00D37E36" w:rsidRDefault="00D37E36" w:rsidP="00D37E36">
      <w:pPr>
        <w:spacing w:before="240" w:after="160" w:line="240" w:lineRule="auto"/>
        <w:jc w:val="center"/>
        <w:rPr>
          <w:rFonts w:ascii="Arial" w:hAnsi="Arial" w:cs="David"/>
          <w:sz w:val="24"/>
          <w:szCs w:val="24"/>
          <w:rtl/>
        </w:rPr>
      </w:pPr>
      <w:r>
        <w:rPr>
          <w:rFonts w:ascii="Arial" w:hAnsi="Arial" w:cs="David" w:hint="cs"/>
          <w:sz w:val="24"/>
          <w:szCs w:val="24"/>
          <w:rtl/>
        </w:rPr>
        <w:t xml:space="preserve">רכז מפעלים, אגף חינוך </w:t>
      </w:r>
    </w:p>
    <w:p w:rsidR="00D37E36" w:rsidRDefault="00D37E36" w:rsidP="00D37E36">
      <w:pPr>
        <w:spacing w:before="240" w:after="160" w:line="240" w:lineRule="auto"/>
        <w:jc w:val="center"/>
        <w:rPr>
          <w:rFonts w:ascii="Arial" w:hAnsi="Arial" w:cs="David"/>
          <w:sz w:val="24"/>
          <w:szCs w:val="24"/>
          <w:rtl/>
        </w:rPr>
      </w:pPr>
      <w:r>
        <w:rPr>
          <w:rFonts w:ascii="Arial" w:hAnsi="Arial" w:cs="David" w:hint="cs"/>
          <w:sz w:val="24"/>
          <w:szCs w:val="24"/>
          <w:rtl/>
        </w:rPr>
        <w:t>התנועה הקיבוצית</w:t>
      </w:r>
    </w:p>
    <w:p w:rsidR="00D37E36" w:rsidRDefault="00D37E36" w:rsidP="00D37E36">
      <w:pPr>
        <w:spacing w:before="240" w:after="160" w:line="240" w:lineRule="auto"/>
        <w:jc w:val="center"/>
        <w:rPr>
          <w:rFonts w:ascii="Arial" w:hAnsi="Arial" w:cs="David"/>
          <w:sz w:val="24"/>
          <w:szCs w:val="24"/>
          <w:rtl/>
        </w:rPr>
      </w:pPr>
    </w:p>
    <w:p w:rsidR="005B3A72" w:rsidRPr="00285600" w:rsidRDefault="00285600" w:rsidP="00FC511F">
      <w:pPr>
        <w:spacing w:after="0" w:line="360" w:lineRule="auto"/>
        <w:rPr>
          <w:rFonts w:asciiTheme="majorBidi" w:eastAsia="Times New Roman" w:hAnsiTheme="majorBidi" w:cs="David"/>
          <w:b/>
          <w:bCs/>
          <w:sz w:val="32"/>
          <w:szCs w:val="32"/>
          <w:rtl/>
        </w:rPr>
      </w:pPr>
      <w:bookmarkStart w:id="0" w:name="_GoBack"/>
      <w:bookmarkEnd w:id="0"/>
      <w:r w:rsidRPr="00285600">
        <w:rPr>
          <w:rFonts w:asciiTheme="majorBidi" w:eastAsia="Times New Roman" w:hAnsiTheme="majorBidi" w:cs="David" w:hint="cs"/>
          <w:b/>
          <w:bCs/>
          <w:sz w:val="32"/>
          <w:szCs w:val="32"/>
          <w:rtl/>
        </w:rPr>
        <w:lastRenderedPageBreak/>
        <w:t>לוח זמנים של הרפסודיה</w:t>
      </w:r>
    </w:p>
    <w:tbl>
      <w:tblPr>
        <w:tblpPr w:leftFromText="180" w:rightFromText="180" w:vertAnchor="text" w:horzAnchor="margin" w:tblpXSpec="center" w:tblpY="165"/>
        <w:bidiVisual/>
        <w:tblW w:w="10785" w:type="dxa"/>
        <w:tblLook w:val="04A0" w:firstRow="1" w:lastRow="0" w:firstColumn="1" w:lastColumn="0" w:noHBand="0" w:noVBand="1"/>
      </w:tblPr>
      <w:tblGrid>
        <w:gridCol w:w="1147"/>
        <w:gridCol w:w="2834"/>
        <w:gridCol w:w="3118"/>
        <w:gridCol w:w="3686"/>
      </w:tblGrid>
      <w:tr w:rsidR="00C64FFD" w:rsidRPr="006004BC" w:rsidTr="00605E72">
        <w:trPr>
          <w:trHeight w:val="194"/>
        </w:trPr>
        <w:tc>
          <w:tcPr>
            <w:tcW w:w="1147" w:type="dxa"/>
            <w:tcBorders>
              <w:top w:val="single" w:sz="6" w:space="0" w:color="000000"/>
              <w:left w:val="single" w:sz="6" w:space="0" w:color="000000"/>
              <w:bottom w:val="single" w:sz="6" w:space="0" w:color="000000"/>
              <w:right w:val="single" w:sz="6" w:space="0" w:color="000000"/>
            </w:tcBorders>
            <w:shd w:val="clear" w:color="auto" w:fill="FFFFFF"/>
            <w:tcMar>
              <w:top w:w="81" w:type="dxa"/>
              <w:left w:w="81" w:type="dxa"/>
              <w:bottom w:w="81" w:type="dxa"/>
              <w:right w:w="81" w:type="dxa"/>
            </w:tcMar>
            <w:vAlign w:val="center"/>
            <w:hideMark/>
          </w:tcPr>
          <w:p w:rsidR="00C64FFD" w:rsidRPr="006004BC" w:rsidRDefault="00C64FFD" w:rsidP="00C64FFD">
            <w:pPr>
              <w:rPr>
                <w:rFonts w:asciiTheme="majorBidi" w:eastAsia="Arial" w:hAnsiTheme="majorBidi" w:cs="David"/>
                <w:sz w:val="24"/>
                <w:szCs w:val="24"/>
                <w:rtl/>
              </w:rPr>
            </w:pPr>
          </w:p>
        </w:tc>
        <w:tc>
          <w:tcPr>
            <w:tcW w:w="2834" w:type="dxa"/>
            <w:tcBorders>
              <w:top w:val="single" w:sz="6" w:space="0" w:color="000000"/>
              <w:left w:val="single" w:sz="6" w:space="0" w:color="000000"/>
              <w:bottom w:val="single" w:sz="6" w:space="0" w:color="000000"/>
              <w:right w:val="single" w:sz="6" w:space="0" w:color="000000"/>
            </w:tcBorders>
            <w:tcMar>
              <w:top w:w="81" w:type="dxa"/>
              <w:left w:w="81" w:type="dxa"/>
              <w:bottom w:w="81" w:type="dxa"/>
              <w:right w:w="81" w:type="dxa"/>
            </w:tcMar>
            <w:vAlign w:val="center"/>
            <w:hideMark/>
          </w:tcPr>
          <w:p w:rsidR="00C64FFD" w:rsidRPr="006004BC" w:rsidRDefault="00C64FFD" w:rsidP="00C64FFD">
            <w:pPr>
              <w:spacing w:line="0" w:lineRule="atLeast"/>
              <w:ind w:left="26" w:right="26"/>
              <w:jc w:val="center"/>
              <w:rPr>
                <w:rFonts w:asciiTheme="majorBidi" w:eastAsia="Times New Roman" w:hAnsiTheme="majorBidi" w:cs="David"/>
                <w:b/>
                <w:bCs/>
                <w:sz w:val="24"/>
                <w:szCs w:val="24"/>
                <w:lang w:val="en-GB" w:eastAsia="en-GB" w:bidi="ar-SA"/>
              </w:rPr>
            </w:pPr>
            <w:r w:rsidRPr="006004BC">
              <w:rPr>
                <w:rFonts w:asciiTheme="majorBidi" w:eastAsia="Times New Roman" w:hAnsiTheme="majorBidi" w:cs="David"/>
                <w:b/>
                <w:bCs/>
                <w:sz w:val="24"/>
                <w:szCs w:val="24"/>
                <w:rtl/>
                <w:lang w:val="en-GB" w:eastAsia="en-GB"/>
              </w:rPr>
              <w:t xml:space="preserve">יום ראשון </w:t>
            </w:r>
          </w:p>
        </w:tc>
        <w:tc>
          <w:tcPr>
            <w:tcW w:w="3118" w:type="dxa"/>
            <w:tcBorders>
              <w:top w:val="single" w:sz="6" w:space="0" w:color="000000"/>
              <w:left w:val="single" w:sz="6" w:space="0" w:color="000000"/>
              <w:bottom w:val="single" w:sz="6" w:space="0" w:color="000000"/>
              <w:right w:val="single" w:sz="6" w:space="0" w:color="000000"/>
            </w:tcBorders>
            <w:tcMar>
              <w:top w:w="81" w:type="dxa"/>
              <w:left w:w="81" w:type="dxa"/>
              <w:bottom w:w="81" w:type="dxa"/>
              <w:right w:w="81" w:type="dxa"/>
            </w:tcMar>
            <w:vAlign w:val="center"/>
            <w:hideMark/>
          </w:tcPr>
          <w:p w:rsidR="00C64FFD" w:rsidRPr="006004BC" w:rsidRDefault="00C64FFD" w:rsidP="00C64FFD">
            <w:pPr>
              <w:spacing w:line="0" w:lineRule="atLeast"/>
              <w:ind w:left="26" w:right="26"/>
              <w:jc w:val="center"/>
              <w:rPr>
                <w:rFonts w:asciiTheme="majorBidi" w:eastAsia="Times New Roman" w:hAnsiTheme="majorBidi" w:cs="David"/>
                <w:b/>
                <w:bCs/>
                <w:sz w:val="24"/>
                <w:szCs w:val="24"/>
                <w:lang w:val="en-GB" w:eastAsia="en-GB" w:bidi="ar-SA"/>
              </w:rPr>
            </w:pPr>
            <w:r w:rsidRPr="006004BC">
              <w:rPr>
                <w:rFonts w:asciiTheme="majorBidi" w:eastAsia="Times New Roman" w:hAnsiTheme="majorBidi" w:cs="David"/>
                <w:b/>
                <w:bCs/>
                <w:sz w:val="24"/>
                <w:szCs w:val="24"/>
                <w:rtl/>
                <w:lang w:val="en-GB" w:eastAsia="en-GB"/>
              </w:rPr>
              <w:t xml:space="preserve">יום שני </w:t>
            </w:r>
          </w:p>
        </w:tc>
        <w:tc>
          <w:tcPr>
            <w:tcW w:w="3686" w:type="dxa"/>
            <w:tcBorders>
              <w:top w:val="single" w:sz="6" w:space="0" w:color="000000"/>
              <w:left w:val="single" w:sz="6" w:space="0" w:color="000000"/>
              <w:bottom w:val="single" w:sz="6" w:space="0" w:color="000000"/>
              <w:right w:val="single" w:sz="6" w:space="0" w:color="000000"/>
            </w:tcBorders>
            <w:tcMar>
              <w:top w:w="81" w:type="dxa"/>
              <w:left w:w="81" w:type="dxa"/>
              <w:bottom w:w="81" w:type="dxa"/>
              <w:right w:w="81" w:type="dxa"/>
            </w:tcMar>
            <w:vAlign w:val="center"/>
            <w:hideMark/>
          </w:tcPr>
          <w:p w:rsidR="00C64FFD" w:rsidRPr="006004BC" w:rsidRDefault="00C64FFD" w:rsidP="00C64FFD">
            <w:pPr>
              <w:spacing w:line="0" w:lineRule="atLeast"/>
              <w:ind w:left="26" w:right="26"/>
              <w:jc w:val="center"/>
              <w:rPr>
                <w:rFonts w:asciiTheme="majorBidi" w:eastAsia="Times New Roman" w:hAnsiTheme="majorBidi" w:cs="David"/>
                <w:b/>
                <w:bCs/>
                <w:sz w:val="24"/>
                <w:szCs w:val="24"/>
                <w:rtl/>
                <w:lang w:val="en-GB" w:eastAsia="en-GB"/>
              </w:rPr>
            </w:pPr>
            <w:r w:rsidRPr="006004BC">
              <w:rPr>
                <w:rFonts w:asciiTheme="majorBidi" w:eastAsia="Times New Roman" w:hAnsiTheme="majorBidi" w:cs="David"/>
                <w:b/>
                <w:bCs/>
                <w:sz w:val="24"/>
                <w:szCs w:val="24"/>
                <w:rtl/>
                <w:lang w:val="en-GB" w:eastAsia="en-GB"/>
              </w:rPr>
              <w:t xml:space="preserve">יום שלישי </w:t>
            </w:r>
          </w:p>
        </w:tc>
      </w:tr>
      <w:tr w:rsidR="00C64FFD" w:rsidRPr="006004BC" w:rsidTr="00605E72">
        <w:trPr>
          <w:trHeight w:val="895"/>
        </w:trPr>
        <w:tc>
          <w:tcPr>
            <w:tcW w:w="1147" w:type="dxa"/>
            <w:tcBorders>
              <w:top w:val="single" w:sz="6" w:space="0" w:color="000000"/>
              <w:left w:val="single" w:sz="6" w:space="0" w:color="000000"/>
              <w:bottom w:val="single" w:sz="6" w:space="0" w:color="000000"/>
              <w:right w:val="single" w:sz="6" w:space="0" w:color="000000"/>
            </w:tcBorders>
            <w:shd w:val="clear" w:color="auto" w:fill="FFFFFF"/>
            <w:tcMar>
              <w:top w:w="81" w:type="dxa"/>
              <w:left w:w="81" w:type="dxa"/>
              <w:bottom w:w="81" w:type="dxa"/>
              <w:right w:w="81" w:type="dxa"/>
            </w:tcMar>
            <w:vAlign w:val="center"/>
            <w:hideMark/>
          </w:tcPr>
          <w:p w:rsidR="00C64FFD" w:rsidRPr="006004BC" w:rsidRDefault="00A915DD" w:rsidP="00C64FFD">
            <w:pPr>
              <w:spacing w:line="0" w:lineRule="atLeast"/>
              <w:ind w:left="26" w:right="26"/>
              <w:jc w:val="center"/>
              <w:rPr>
                <w:rFonts w:asciiTheme="majorBidi" w:eastAsia="Times New Roman" w:hAnsiTheme="majorBidi" w:cs="David"/>
                <w:sz w:val="24"/>
                <w:szCs w:val="24"/>
                <w:lang w:val="en-GB" w:eastAsia="en-GB" w:bidi="ar-SA"/>
              </w:rPr>
            </w:pPr>
            <w:r w:rsidRPr="006004BC">
              <w:rPr>
                <w:rFonts w:asciiTheme="majorBidi" w:eastAsia="Times New Roman" w:hAnsiTheme="majorBidi" w:cs="David" w:hint="cs"/>
                <w:sz w:val="24"/>
                <w:szCs w:val="24"/>
                <w:shd w:val="clear" w:color="auto" w:fill="FFFFFF"/>
                <w:rtl/>
                <w:lang w:val="en-GB" w:eastAsia="en-GB"/>
              </w:rPr>
              <w:t>08:30</w:t>
            </w:r>
          </w:p>
        </w:tc>
        <w:tc>
          <w:tcPr>
            <w:tcW w:w="2834" w:type="dxa"/>
            <w:tcBorders>
              <w:top w:val="single" w:sz="6" w:space="0" w:color="000000"/>
              <w:left w:val="single" w:sz="6" w:space="0" w:color="000000"/>
              <w:bottom w:val="single" w:sz="6" w:space="0" w:color="000000"/>
              <w:right w:val="single" w:sz="6" w:space="0" w:color="000000"/>
            </w:tcBorders>
            <w:tcMar>
              <w:top w:w="81" w:type="dxa"/>
              <w:left w:w="81" w:type="dxa"/>
              <w:bottom w:w="81" w:type="dxa"/>
              <w:right w:w="81" w:type="dxa"/>
            </w:tcMar>
            <w:vAlign w:val="center"/>
            <w:hideMark/>
          </w:tcPr>
          <w:p w:rsidR="00C64FFD" w:rsidRPr="006004BC" w:rsidRDefault="00C64FFD" w:rsidP="00C64FFD">
            <w:pPr>
              <w:rPr>
                <w:rFonts w:asciiTheme="majorBidi" w:eastAsia="Times New Roman" w:hAnsiTheme="majorBidi" w:cs="David"/>
                <w:sz w:val="24"/>
                <w:szCs w:val="24"/>
                <w:lang w:val="en-GB" w:eastAsia="en-GB"/>
              </w:rPr>
            </w:pPr>
            <w:r w:rsidRPr="006004BC">
              <w:rPr>
                <w:rFonts w:asciiTheme="majorBidi" w:eastAsia="Times New Roman" w:hAnsiTheme="majorBidi" w:cs="David" w:hint="cs"/>
                <w:sz w:val="24"/>
                <w:szCs w:val="24"/>
                <w:rtl/>
                <w:lang w:val="en-GB" w:eastAsia="en-GB"/>
              </w:rPr>
              <w:t>כניסת צוותים טכניים לפריקה</w:t>
            </w:r>
          </w:p>
        </w:tc>
        <w:tc>
          <w:tcPr>
            <w:tcW w:w="3118" w:type="dxa"/>
            <w:tcBorders>
              <w:top w:val="single" w:sz="6" w:space="0" w:color="000000"/>
              <w:left w:val="single" w:sz="6" w:space="0" w:color="000000"/>
              <w:bottom w:val="single" w:sz="6" w:space="0" w:color="000000"/>
              <w:right w:val="single" w:sz="6" w:space="0" w:color="000000"/>
            </w:tcBorders>
            <w:tcMar>
              <w:top w:w="81" w:type="dxa"/>
              <w:left w:w="81" w:type="dxa"/>
              <w:bottom w:w="81" w:type="dxa"/>
              <w:right w:w="81" w:type="dxa"/>
            </w:tcMar>
            <w:vAlign w:val="center"/>
          </w:tcPr>
          <w:p w:rsidR="00C64FFD" w:rsidRPr="00154BF1" w:rsidRDefault="00C64FFD" w:rsidP="00C64FFD">
            <w:pPr>
              <w:spacing w:line="0" w:lineRule="atLeast"/>
              <w:ind w:left="26" w:right="26"/>
              <w:jc w:val="center"/>
              <w:rPr>
                <w:rFonts w:asciiTheme="majorBidi" w:eastAsia="Times New Roman" w:hAnsiTheme="majorBidi" w:cs="David"/>
                <w:b/>
                <w:bCs/>
                <w:sz w:val="24"/>
                <w:szCs w:val="24"/>
                <w:rtl/>
                <w:lang w:val="en-GB" w:eastAsia="en-GB"/>
              </w:rPr>
            </w:pPr>
            <w:r w:rsidRPr="00154BF1">
              <w:rPr>
                <w:rFonts w:asciiTheme="majorBidi" w:eastAsia="Times New Roman" w:hAnsiTheme="majorBidi" w:cs="David"/>
                <w:b/>
                <w:bCs/>
                <w:sz w:val="24"/>
                <w:szCs w:val="24"/>
                <w:rtl/>
                <w:lang w:val="en-GB" w:eastAsia="en-GB"/>
              </w:rPr>
              <w:t>חלוקת ציוד ותחילת בנייה</w:t>
            </w:r>
          </w:p>
          <w:p w:rsidR="00C64FFD" w:rsidRPr="006004BC" w:rsidRDefault="00C64FFD" w:rsidP="00C64FFD">
            <w:pPr>
              <w:spacing w:line="0" w:lineRule="atLeast"/>
              <w:ind w:left="26" w:right="26"/>
              <w:jc w:val="center"/>
              <w:rPr>
                <w:rFonts w:asciiTheme="majorBidi" w:eastAsia="Times New Roman" w:hAnsiTheme="majorBidi" w:cs="David"/>
                <w:sz w:val="24"/>
                <w:szCs w:val="24"/>
                <w:rtl/>
                <w:lang w:val="en-GB" w:eastAsia="en-GB" w:bidi="ar-SA"/>
              </w:rPr>
            </w:pPr>
            <w:r w:rsidRPr="006004BC">
              <w:rPr>
                <w:rFonts w:asciiTheme="majorBidi" w:eastAsia="Times New Roman" w:hAnsiTheme="majorBidi" w:cs="David"/>
                <w:sz w:val="24"/>
                <w:szCs w:val="24"/>
                <w:rtl/>
                <w:lang w:val="en-GB" w:eastAsia="en-GB"/>
              </w:rPr>
              <w:t>ארוחת בוקר</w:t>
            </w:r>
          </w:p>
        </w:tc>
        <w:tc>
          <w:tcPr>
            <w:tcW w:w="3686" w:type="dxa"/>
            <w:tcBorders>
              <w:top w:val="single" w:sz="6" w:space="0" w:color="000000"/>
              <w:left w:val="single" w:sz="6" w:space="0" w:color="000000"/>
              <w:bottom w:val="single" w:sz="6" w:space="0" w:color="000000"/>
              <w:right w:val="single" w:sz="6" w:space="0" w:color="000000"/>
            </w:tcBorders>
            <w:tcMar>
              <w:top w:w="81" w:type="dxa"/>
              <w:left w:w="81" w:type="dxa"/>
              <w:bottom w:w="81" w:type="dxa"/>
              <w:right w:w="81" w:type="dxa"/>
            </w:tcMar>
            <w:vAlign w:val="center"/>
            <w:hideMark/>
          </w:tcPr>
          <w:p w:rsidR="00C64FFD" w:rsidRPr="006004BC" w:rsidRDefault="00C64FFD" w:rsidP="00C64FFD">
            <w:pPr>
              <w:spacing w:line="0" w:lineRule="atLeast"/>
              <w:ind w:left="26" w:right="26"/>
              <w:jc w:val="center"/>
              <w:rPr>
                <w:rFonts w:asciiTheme="majorBidi" w:eastAsia="Times New Roman" w:hAnsiTheme="majorBidi" w:cs="David"/>
                <w:sz w:val="24"/>
                <w:szCs w:val="24"/>
                <w:lang w:val="en-GB" w:eastAsia="en-GB" w:bidi="ar-SA"/>
              </w:rPr>
            </w:pPr>
            <w:r w:rsidRPr="006004BC">
              <w:rPr>
                <w:rFonts w:asciiTheme="majorBidi" w:eastAsia="Times New Roman" w:hAnsiTheme="majorBidi" w:cs="David"/>
                <w:sz w:val="24"/>
                <w:szCs w:val="24"/>
                <w:rtl/>
                <w:lang w:val="en-GB" w:eastAsia="en-GB"/>
              </w:rPr>
              <w:t>ארוחת בוקר</w:t>
            </w:r>
          </w:p>
        </w:tc>
      </w:tr>
      <w:tr w:rsidR="00C64FFD" w:rsidRPr="006004BC" w:rsidTr="00605E72">
        <w:tc>
          <w:tcPr>
            <w:tcW w:w="1147" w:type="dxa"/>
            <w:tcBorders>
              <w:top w:val="single" w:sz="6" w:space="0" w:color="000000"/>
              <w:left w:val="single" w:sz="6" w:space="0" w:color="000000"/>
              <w:bottom w:val="single" w:sz="6" w:space="0" w:color="000000"/>
              <w:right w:val="single" w:sz="6" w:space="0" w:color="000000"/>
            </w:tcBorders>
            <w:shd w:val="clear" w:color="auto" w:fill="FFFFFF"/>
            <w:tcMar>
              <w:top w:w="81" w:type="dxa"/>
              <w:left w:w="81" w:type="dxa"/>
              <w:bottom w:w="81" w:type="dxa"/>
              <w:right w:w="81" w:type="dxa"/>
            </w:tcMar>
            <w:vAlign w:val="center"/>
            <w:hideMark/>
          </w:tcPr>
          <w:p w:rsidR="00C64FFD" w:rsidRPr="006004BC" w:rsidRDefault="00C64FFD" w:rsidP="00C64FFD">
            <w:pPr>
              <w:spacing w:line="0" w:lineRule="atLeast"/>
              <w:ind w:left="26" w:right="26"/>
              <w:jc w:val="center"/>
              <w:rPr>
                <w:rFonts w:asciiTheme="majorBidi" w:eastAsia="Times New Roman" w:hAnsiTheme="majorBidi" w:cs="David"/>
                <w:sz w:val="24"/>
                <w:szCs w:val="24"/>
                <w:lang w:val="en-GB" w:eastAsia="en-GB" w:bidi="ar-SA"/>
              </w:rPr>
            </w:pPr>
            <w:r w:rsidRPr="006004BC">
              <w:rPr>
                <w:rFonts w:asciiTheme="majorBidi" w:eastAsia="Times New Roman" w:hAnsiTheme="majorBidi" w:cs="David"/>
                <w:sz w:val="24"/>
                <w:szCs w:val="24"/>
                <w:shd w:val="clear" w:color="auto" w:fill="FFFFFF"/>
                <w:rtl/>
                <w:lang w:val="en-GB" w:eastAsia="en-GB"/>
              </w:rPr>
              <w:t>10:00</w:t>
            </w:r>
          </w:p>
        </w:tc>
        <w:tc>
          <w:tcPr>
            <w:tcW w:w="2834" w:type="dxa"/>
            <w:vMerge w:val="restart"/>
            <w:tcBorders>
              <w:top w:val="single" w:sz="6" w:space="0" w:color="000000"/>
              <w:left w:val="single" w:sz="6" w:space="0" w:color="000000"/>
              <w:bottom w:val="single" w:sz="6" w:space="0" w:color="000000"/>
              <w:right w:val="single" w:sz="6" w:space="0" w:color="000000"/>
            </w:tcBorders>
            <w:tcMar>
              <w:top w:w="81" w:type="dxa"/>
              <w:left w:w="81" w:type="dxa"/>
              <w:bottom w:w="81" w:type="dxa"/>
              <w:right w:w="81" w:type="dxa"/>
            </w:tcMar>
            <w:vAlign w:val="center"/>
            <w:hideMark/>
          </w:tcPr>
          <w:p w:rsidR="00C64FFD" w:rsidRDefault="005B2B38" w:rsidP="00C64FFD">
            <w:pPr>
              <w:spacing w:line="0" w:lineRule="atLeast"/>
              <w:ind w:left="26" w:right="26"/>
              <w:jc w:val="center"/>
              <w:rPr>
                <w:rFonts w:asciiTheme="majorBidi" w:eastAsia="Times New Roman" w:hAnsiTheme="majorBidi" w:cs="David"/>
                <w:sz w:val="24"/>
                <w:szCs w:val="24"/>
                <w:rtl/>
                <w:lang w:val="en-GB" w:eastAsia="en-GB"/>
              </w:rPr>
            </w:pPr>
            <w:r>
              <w:rPr>
                <w:rFonts w:asciiTheme="majorBidi" w:eastAsia="Times New Roman" w:hAnsiTheme="majorBidi" w:cs="David" w:hint="cs"/>
                <w:sz w:val="24"/>
                <w:szCs w:val="24"/>
                <w:rtl/>
                <w:lang w:val="en-GB" w:eastAsia="en-GB"/>
              </w:rPr>
              <w:t>הרשמה/ הגעת קבוצות/ התמקמות</w:t>
            </w:r>
          </w:p>
          <w:p w:rsidR="00C64FFD" w:rsidRPr="005B2B38" w:rsidRDefault="005B2B38" w:rsidP="005B2B38">
            <w:pPr>
              <w:spacing w:line="0" w:lineRule="atLeast"/>
              <w:ind w:left="26" w:right="26"/>
              <w:jc w:val="center"/>
              <w:rPr>
                <w:rFonts w:asciiTheme="majorBidi" w:eastAsia="Times New Roman" w:hAnsiTheme="majorBidi" w:cs="David"/>
                <w:b/>
                <w:bCs/>
                <w:sz w:val="24"/>
                <w:szCs w:val="24"/>
                <w:rtl/>
                <w:lang w:val="en-GB" w:eastAsia="en-GB"/>
              </w:rPr>
            </w:pPr>
            <w:r w:rsidRPr="005B2B38">
              <w:rPr>
                <w:rFonts w:asciiTheme="majorBidi" w:eastAsia="Times New Roman" w:hAnsiTheme="majorBidi" w:cs="David" w:hint="cs"/>
                <w:b/>
                <w:bCs/>
                <w:sz w:val="24"/>
                <w:szCs w:val="24"/>
                <w:rtl/>
                <w:lang w:val="en-GB" w:eastAsia="en-GB"/>
              </w:rPr>
              <w:t>יש אפשרות להגיע עד 13:00 לאחר ארוחת צהרים</w:t>
            </w:r>
          </w:p>
        </w:tc>
        <w:tc>
          <w:tcPr>
            <w:tcW w:w="3118" w:type="dxa"/>
            <w:vMerge w:val="restart"/>
            <w:tcBorders>
              <w:top w:val="single" w:sz="6" w:space="0" w:color="000000"/>
              <w:left w:val="single" w:sz="6" w:space="0" w:color="000000"/>
              <w:bottom w:val="single" w:sz="6" w:space="0" w:color="000000"/>
              <w:right w:val="single" w:sz="6" w:space="0" w:color="000000"/>
            </w:tcBorders>
            <w:tcMar>
              <w:top w:w="81" w:type="dxa"/>
              <w:left w:w="81" w:type="dxa"/>
              <w:bottom w:w="81" w:type="dxa"/>
              <w:right w:w="81" w:type="dxa"/>
            </w:tcMar>
            <w:vAlign w:val="center"/>
            <w:hideMark/>
          </w:tcPr>
          <w:p w:rsidR="00C64FFD" w:rsidRPr="006004BC" w:rsidRDefault="00C64FFD" w:rsidP="00C64FFD">
            <w:pPr>
              <w:spacing w:line="0" w:lineRule="atLeast"/>
              <w:ind w:left="26" w:right="26"/>
              <w:jc w:val="center"/>
              <w:rPr>
                <w:rFonts w:asciiTheme="majorBidi" w:eastAsia="Times New Roman" w:hAnsiTheme="majorBidi" w:cs="David"/>
                <w:sz w:val="24"/>
                <w:szCs w:val="24"/>
                <w:lang w:val="en-GB" w:eastAsia="en-GB" w:bidi="ar-SA"/>
              </w:rPr>
            </w:pPr>
            <w:r w:rsidRPr="006004BC">
              <w:rPr>
                <w:rFonts w:asciiTheme="majorBidi" w:eastAsia="Times New Roman" w:hAnsiTheme="majorBidi" w:cs="David"/>
                <w:sz w:val="24"/>
                <w:szCs w:val="24"/>
                <w:rtl/>
                <w:lang w:val="en-GB" w:eastAsia="en-GB"/>
              </w:rPr>
              <w:t>בניה</w:t>
            </w:r>
          </w:p>
        </w:tc>
        <w:tc>
          <w:tcPr>
            <w:tcW w:w="3686" w:type="dxa"/>
            <w:tcBorders>
              <w:top w:val="single" w:sz="6" w:space="0" w:color="000000"/>
              <w:left w:val="single" w:sz="6" w:space="0" w:color="000000"/>
              <w:bottom w:val="single" w:sz="6" w:space="0" w:color="000000"/>
              <w:right w:val="single" w:sz="6" w:space="0" w:color="000000"/>
            </w:tcBorders>
            <w:tcMar>
              <w:top w:w="81" w:type="dxa"/>
              <w:left w:w="81" w:type="dxa"/>
              <w:bottom w:w="81" w:type="dxa"/>
              <w:right w:w="81" w:type="dxa"/>
            </w:tcMar>
            <w:vAlign w:val="center"/>
            <w:hideMark/>
          </w:tcPr>
          <w:p w:rsidR="00C64FFD" w:rsidRPr="006004BC" w:rsidRDefault="00C64FFD" w:rsidP="00C64FFD">
            <w:pPr>
              <w:spacing w:line="0" w:lineRule="atLeast"/>
              <w:ind w:left="26" w:right="26"/>
              <w:jc w:val="center"/>
              <w:rPr>
                <w:rFonts w:asciiTheme="majorBidi" w:eastAsia="Times New Roman" w:hAnsiTheme="majorBidi" w:cs="David"/>
                <w:sz w:val="24"/>
                <w:szCs w:val="24"/>
                <w:lang w:val="en-GB" w:eastAsia="en-GB"/>
              </w:rPr>
            </w:pPr>
            <w:r w:rsidRPr="00154BF1">
              <w:rPr>
                <w:rFonts w:asciiTheme="majorBidi" w:eastAsia="Times New Roman" w:hAnsiTheme="majorBidi" w:cs="David"/>
                <w:b/>
                <w:bCs/>
                <w:sz w:val="24"/>
                <w:szCs w:val="24"/>
                <w:rtl/>
                <w:lang w:val="en-GB" w:eastAsia="en-GB"/>
              </w:rPr>
              <w:t>בניה שלב ג':</w:t>
            </w:r>
            <w:r w:rsidRPr="006004BC">
              <w:rPr>
                <w:rFonts w:asciiTheme="majorBidi" w:eastAsia="Times New Roman" w:hAnsiTheme="majorBidi" w:cs="David"/>
                <w:sz w:val="24"/>
                <w:szCs w:val="24"/>
                <w:rtl/>
                <w:lang w:val="en-GB" w:eastAsia="en-GB"/>
              </w:rPr>
              <w:t xml:space="preserve"> תרנים</w:t>
            </w:r>
            <w:r w:rsidRPr="006004BC">
              <w:rPr>
                <w:rFonts w:asciiTheme="majorBidi" w:eastAsia="Times New Roman" w:hAnsiTheme="majorBidi" w:cs="David" w:hint="cs"/>
                <w:sz w:val="24"/>
                <w:szCs w:val="24"/>
                <w:rtl/>
                <w:lang w:val="en-GB" w:eastAsia="en-GB"/>
              </w:rPr>
              <w:t xml:space="preserve"> ותרגול תפקידים בשיט</w:t>
            </w:r>
          </w:p>
        </w:tc>
      </w:tr>
      <w:tr w:rsidR="00C64FFD" w:rsidRPr="006004BC" w:rsidTr="00605E72">
        <w:tc>
          <w:tcPr>
            <w:tcW w:w="1147" w:type="dxa"/>
            <w:tcBorders>
              <w:top w:val="single" w:sz="6" w:space="0" w:color="000000"/>
              <w:left w:val="single" w:sz="6" w:space="0" w:color="000000"/>
              <w:bottom w:val="single" w:sz="6" w:space="0" w:color="000000"/>
              <w:right w:val="single" w:sz="6" w:space="0" w:color="000000"/>
            </w:tcBorders>
            <w:shd w:val="clear" w:color="auto" w:fill="FFFFFF"/>
            <w:tcMar>
              <w:top w:w="81" w:type="dxa"/>
              <w:left w:w="81" w:type="dxa"/>
              <w:bottom w:w="81" w:type="dxa"/>
              <w:right w:w="81" w:type="dxa"/>
            </w:tcMar>
            <w:vAlign w:val="center"/>
            <w:hideMark/>
          </w:tcPr>
          <w:p w:rsidR="00C64FFD" w:rsidRPr="006004BC" w:rsidRDefault="00C64FFD" w:rsidP="00C64FFD">
            <w:pPr>
              <w:spacing w:line="0" w:lineRule="atLeast"/>
              <w:ind w:left="26" w:right="26"/>
              <w:jc w:val="center"/>
              <w:rPr>
                <w:rFonts w:asciiTheme="majorBidi" w:eastAsia="Times New Roman" w:hAnsiTheme="majorBidi" w:cs="David"/>
                <w:sz w:val="24"/>
                <w:szCs w:val="24"/>
                <w:lang w:val="en-GB" w:eastAsia="en-GB" w:bidi="ar-SA"/>
              </w:rPr>
            </w:pPr>
            <w:r w:rsidRPr="006004BC">
              <w:rPr>
                <w:rFonts w:asciiTheme="majorBidi" w:eastAsia="Times New Roman" w:hAnsiTheme="majorBidi" w:cs="David"/>
                <w:sz w:val="24"/>
                <w:szCs w:val="24"/>
                <w:shd w:val="clear" w:color="auto" w:fill="FFFFFF"/>
                <w:rtl/>
                <w:lang w:val="en-GB" w:eastAsia="en-GB"/>
              </w:rPr>
              <w:t>11:00</w:t>
            </w:r>
          </w:p>
        </w:tc>
        <w:tc>
          <w:tcPr>
            <w:tcW w:w="2834" w:type="dxa"/>
            <w:vMerge/>
            <w:tcBorders>
              <w:top w:val="single" w:sz="6" w:space="0" w:color="000000"/>
              <w:left w:val="single" w:sz="6" w:space="0" w:color="000000"/>
              <w:bottom w:val="single" w:sz="6" w:space="0" w:color="000000"/>
              <w:right w:val="single" w:sz="6" w:space="0" w:color="000000"/>
            </w:tcBorders>
            <w:vAlign w:val="center"/>
            <w:hideMark/>
          </w:tcPr>
          <w:p w:rsidR="00C64FFD" w:rsidRPr="006004BC" w:rsidRDefault="00C64FFD" w:rsidP="00C64FFD">
            <w:pPr>
              <w:spacing w:line="240" w:lineRule="auto"/>
              <w:rPr>
                <w:rFonts w:asciiTheme="majorBidi" w:eastAsia="Times New Roman" w:hAnsiTheme="majorBidi" w:cs="David"/>
                <w:sz w:val="24"/>
                <w:szCs w:val="24"/>
                <w:lang w:val="en-GB" w:eastAsia="en-GB" w:bidi="ar-SA"/>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C64FFD" w:rsidRPr="006004BC" w:rsidRDefault="00C64FFD" w:rsidP="00C64FFD">
            <w:pPr>
              <w:spacing w:line="240" w:lineRule="auto"/>
              <w:rPr>
                <w:rFonts w:asciiTheme="majorBidi" w:eastAsia="Times New Roman" w:hAnsiTheme="majorBidi" w:cs="David"/>
                <w:sz w:val="24"/>
                <w:szCs w:val="24"/>
                <w:lang w:val="en-GB" w:eastAsia="en-GB" w:bidi="ar-SA"/>
              </w:rPr>
            </w:pPr>
          </w:p>
        </w:tc>
        <w:tc>
          <w:tcPr>
            <w:tcW w:w="3686" w:type="dxa"/>
            <w:tcBorders>
              <w:top w:val="single" w:sz="6" w:space="0" w:color="000000"/>
              <w:left w:val="single" w:sz="6" w:space="0" w:color="000000"/>
              <w:bottom w:val="single" w:sz="6" w:space="0" w:color="000000"/>
              <w:right w:val="single" w:sz="6" w:space="0" w:color="000000"/>
            </w:tcBorders>
            <w:tcMar>
              <w:top w:w="81" w:type="dxa"/>
              <w:left w:w="81" w:type="dxa"/>
              <w:bottom w:w="81" w:type="dxa"/>
              <w:right w:w="81" w:type="dxa"/>
            </w:tcMar>
            <w:vAlign w:val="center"/>
            <w:hideMark/>
          </w:tcPr>
          <w:p w:rsidR="00C64FFD" w:rsidRPr="006004BC" w:rsidRDefault="00C64FFD" w:rsidP="00C64FFD">
            <w:pPr>
              <w:spacing w:line="240" w:lineRule="auto"/>
              <w:ind w:left="26" w:right="26"/>
              <w:jc w:val="center"/>
              <w:rPr>
                <w:rFonts w:asciiTheme="majorBidi" w:eastAsia="Times New Roman" w:hAnsiTheme="majorBidi" w:cs="David"/>
                <w:sz w:val="24"/>
                <w:szCs w:val="24"/>
                <w:lang w:val="en-GB" w:eastAsia="en-GB"/>
              </w:rPr>
            </w:pPr>
            <w:r w:rsidRPr="006004BC">
              <w:rPr>
                <w:rFonts w:asciiTheme="majorBidi" w:eastAsia="Times New Roman" w:hAnsiTheme="majorBidi" w:cs="David"/>
                <w:sz w:val="24"/>
                <w:szCs w:val="24"/>
                <w:rtl/>
                <w:lang w:val="en-GB" w:eastAsia="en-GB"/>
              </w:rPr>
              <w:t>מעגל קבוצתי לסיום</w:t>
            </w:r>
          </w:p>
        </w:tc>
      </w:tr>
      <w:tr w:rsidR="00C64FFD" w:rsidRPr="006004BC" w:rsidTr="00605E72">
        <w:tc>
          <w:tcPr>
            <w:tcW w:w="1147" w:type="dxa"/>
            <w:tcBorders>
              <w:top w:val="single" w:sz="6" w:space="0" w:color="000000"/>
              <w:left w:val="single" w:sz="6" w:space="0" w:color="000000"/>
              <w:bottom w:val="single" w:sz="6" w:space="0" w:color="000000"/>
              <w:right w:val="single" w:sz="6" w:space="0" w:color="000000"/>
            </w:tcBorders>
            <w:shd w:val="clear" w:color="auto" w:fill="FFFFFF"/>
            <w:tcMar>
              <w:top w:w="81" w:type="dxa"/>
              <w:left w:w="81" w:type="dxa"/>
              <w:bottom w:w="81" w:type="dxa"/>
              <w:right w:w="81" w:type="dxa"/>
            </w:tcMar>
            <w:vAlign w:val="center"/>
            <w:hideMark/>
          </w:tcPr>
          <w:p w:rsidR="00C64FFD" w:rsidRPr="006004BC" w:rsidRDefault="00C64FFD" w:rsidP="005440C3">
            <w:pPr>
              <w:spacing w:line="0" w:lineRule="atLeast"/>
              <w:ind w:left="26" w:right="26"/>
              <w:jc w:val="center"/>
              <w:rPr>
                <w:rFonts w:asciiTheme="majorBidi" w:eastAsia="Times New Roman" w:hAnsiTheme="majorBidi" w:cs="David"/>
                <w:sz w:val="24"/>
                <w:szCs w:val="24"/>
                <w:rtl/>
                <w:lang w:val="en-GB" w:eastAsia="en-GB" w:bidi="ar-SA"/>
              </w:rPr>
            </w:pPr>
            <w:r w:rsidRPr="006004BC">
              <w:rPr>
                <w:rFonts w:asciiTheme="majorBidi" w:eastAsia="Times New Roman" w:hAnsiTheme="majorBidi" w:cs="David"/>
                <w:sz w:val="24"/>
                <w:szCs w:val="24"/>
                <w:shd w:val="clear" w:color="auto" w:fill="FFFFFF"/>
                <w:rtl/>
                <w:lang w:val="en-GB" w:eastAsia="en-GB"/>
              </w:rPr>
              <w:t>1</w:t>
            </w:r>
            <w:r w:rsidR="005440C3">
              <w:rPr>
                <w:rFonts w:asciiTheme="majorBidi" w:eastAsia="Times New Roman" w:hAnsiTheme="majorBidi" w:cs="David" w:hint="cs"/>
                <w:sz w:val="24"/>
                <w:szCs w:val="24"/>
                <w:shd w:val="clear" w:color="auto" w:fill="FFFFFF"/>
                <w:rtl/>
                <w:lang w:val="en-GB" w:eastAsia="en-GB"/>
              </w:rPr>
              <w:t>3:00</w:t>
            </w:r>
          </w:p>
        </w:tc>
        <w:tc>
          <w:tcPr>
            <w:tcW w:w="2834" w:type="dxa"/>
            <w:vMerge/>
            <w:tcBorders>
              <w:top w:val="single" w:sz="6" w:space="0" w:color="000000"/>
              <w:left w:val="single" w:sz="6" w:space="0" w:color="000000"/>
              <w:bottom w:val="single" w:sz="6" w:space="0" w:color="000000"/>
              <w:right w:val="single" w:sz="6" w:space="0" w:color="000000"/>
            </w:tcBorders>
            <w:vAlign w:val="center"/>
            <w:hideMark/>
          </w:tcPr>
          <w:p w:rsidR="00C64FFD" w:rsidRPr="006004BC" w:rsidRDefault="00C64FFD" w:rsidP="00C64FFD">
            <w:pPr>
              <w:spacing w:line="240" w:lineRule="auto"/>
              <w:rPr>
                <w:rFonts w:asciiTheme="majorBidi" w:eastAsia="Times New Roman" w:hAnsiTheme="majorBidi" w:cs="David"/>
                <w:sz w:val="24"/>
                <w:szCs w:val="24"/>
                <w:lang w:val="en-GB" w:eastAsia="en-GB" w:bidi="ar-SA"/>
              </w:rPr>
            </w:pPr>
          </w:p>
        </w:tc>
        <w:tc>
          <w:tcPr>
            <w:tcW w:w="3118" w:type="dxa"/>
            <w:tcBorders>
              <w:top w:val="single" w:sz="6" w:space="0" w:color="000000"/>
              <w:left w:val="single" w:sz="6" w:space="0" w:color="000000"/>
              <w:bottom w:val="single" w:sz="6" w:space="0" w:color="000000"/>
              <w:right w:val="single" w:sz="6" w:space="0" w:color="000000"/>
            </w:tcBorders>
            <w:tcMar>
              <w:top w:w="81" w:type="dxa"/>
              <w:left w:w="81" w:type="dxa"/>
              <w:bottom w:w="81" w:type="dxa"/>
              <w:right w:w="81" w:type="dxa"/>
            </w:tcMar>
            <w:vAlign w:val="center"/>
            <w:hideMark/>
          </w:tcPr>
          <w:p w:rsidR="00C64FFD" w:rsidRPr="006004BC" w:rsidRDefault="00C64FFD" w:rsidP="00C64FFD">
            <w:pPr>
              <w:bidi w:val="0"/>
              <w:spacing w:line="240" w:lineRule="auto"/>
              <w:jc w:val="center"/>
              <w:rPr>
                <w:rFonts w:asciiTheme="majorBidi" w:eastAsia="Times New Roman" w:hAnsiTheme="majorBidi" w:cs="David"/>
                <w:sz w:val="24"/>
                <w:szCs w:val="24"/>
                <w:lang w:val="en-GB" w:eastAsia="en-GB" w:bidi="ar-SA"/>
              </w:rPr>
            </w:pPr>
            <w:r w:rsidRPr="00154BF1">
              <w:rPr>
                <w:rFonts w:asciiTheme="majorBidi" w:eastAsia="Times New Roman" w:hAnsiTheme="majorBidi" w:cs="David"/>
                <w:b/>
                <w:bCs/>
                <w:sz w:val="24"/>
                <w:szCs w:val="24"/>
                <w:rtl/>
                <w:lang w:val="en-GB" w:eastAsia="en-GB"/>
              </w:rPr>
              <w:t>תהליך אישור מפרש</w:t>
            </w:r>
            <w:r w:rsidRPr="006004BC">
              <w:rPr>
                <w:rFonts w:asciiTheme="majorBidi" w:eastAsia="Times New Roman" w:hAnsiTheme="majorBidi" w:cs="David"/>
                <w:sz w:val="24"/>
                <w:szCs w:val="24"/>
                <w:rtl/>
                <w:lang w:val="en-GB" w:eastAsia="en-GB"/>
              </w:rPr>
              <w:t>.</w:t>
            </w:r>
            <w:r w:rsidRPr="00154BF1">
              <w:rPr>
                <w:rFonts w:asciiTheme="majorBidi" w:eastAsia="Times New Roman" w:hAnsiTheme="majorBidi" w:cs="David"/>
                <w:b/>
                <w:bCs/>
                <w:sz w:val="24"/>
                <w:szCs w:val="24"/>
                <w:lang w:eastAsia="en-GB" w:bidi="ar-SA"/>
              </w:rPr>
              <w:t xml:space="preserve"> </w:t>
            </w:r>
            <w:r w:rsidRPr="00154BF1">
              <w:rPr>
                <w:rFonts w:asciiTheme="majorBidi" w:eastAsia="Times New Roman" w:hAnsiTheme="majorBidi" w:cs="David" w:hint="cs"/>
                <w:b/>
                <w:bCs/>
                <w:sz w:val="24"/>
                <w:szCs w:val="24"/>
                <w:rtl/>
                <w:lang w:eastAsia="en-GB"/>
              </w:rPr>
              <w:t>סיום</w:t>
            </w:r>
          </w:p>
        </w:tc>
        <w:tc>
          <w:tcPr>
            <w:tcW w:w="3686" w:type="dxa"/>
            <w:tcBorders>
              <w:top w:val="single" w:sz="6" w:space="0" w:color="000000"/>
              <w:left w:val="single" w:sz="6" w:space="0" w:color="000000"/>
              <w:bottom w:val="single" w:sz="6" w:space="0" w:color="000000"/>
              <w:right w:val="single" w:sz="6" w:space="0" w:color="000000"/>
            </w:tcBorders>
            <w:tcMar>
              <w:top w:w="81" w:type="dxa"/>
              <w:left w:w="81" w:type="dxa"/>
              <w:bottom w:w="81" w:type="dxa"/>
              <w:right w:w="81" w:type="dxa"/>
            </w:tcMar>
            <w:vAlign w:val="center"/>
            <w:hideMark/>
          </w:tcPr>
          <w:p w:rsidR="00C64FFD" w:rsidRPr="006004BC" w:rsidRDefault="00C64FFD" w:rsidP="00C64FFD">
            <w:pPr>
              <w:spacing w:line="240" w:lineRule="auto"/>
              <w:ind w:left="26" w:right="26"/>
              <w:jc w:val="center"/>
              <w:rPr>
                <w:rFonts w:asciiTheme="majorBidi" w:eastAsia="Times New Roman" w:hAnsiTheme="majorBidi" w:cs="David"/>
                <w:sz w:val="24"/>
                <w:szCs w:val="24"/>
                <w:lang w:val="en-GB" w:eastAsia="en-GB"/>
              </w:rPr>
            </w:pPr>
            <w:r w:rsidRPr="006004BC">
              <w:rPr>
                <w:rFonts w:asciiTheme="majorBidi" w:eastAsia="Times New Roman" w:hAnsiTheme="majorBidi" w:cs="David"/>
                <w:sz w:val="24"/>
                <w:szCs w:val="24"/>
                <w:rtl/>
                <w:lang w:val="en-GB" w:eastAsia="en-GB"/>
              </w:rPr>
              <w:t>פירוק מחנה וניקיונות</w:t>
            </w:r>
            <w:r w:rsidRPr="006004BC">
              <w:rPr>
                <w:rFonts w:asciiTheme="majorBidi" w:eastAsia="Times New Roman" w:hAnsiTheme="majorBidi" w:cs="David" w:hint="cs"/>
                <w:sz w:val="24"/>
                <w:szCs w:val="24"/>
                <w:rtl/>
                <w:lang w:val="en-GB" w:eastAsia="en-GB"/>
              </w:rPr>
              <w:t xml:space="preserve"> שיחת תפקידים בשיט </w:t>
            </w:r>
          </w:p>
        </w:tc>
      </w:tr>
      <w:tr w:rsidR="00C64FFD" w:rsidRPr="006004BC" w:rsidTr="00605E72">
        <w:tc>
          <w:tcPr>
            <w:tcW w:w="1147" w:type="dxa"/>
            <w:tcBorders>
              <w:top w:val="single" w:sz="6" w:space="0" w:color="000000"/>
              <w:left w:val="single" w:sz="6" w:space="0" w:color="000000"/>
              <w:bottom w:val="single" w:sz="6" w:space="0" w:color="000000"/>
              <w:right w:val="single" w:sz="6" w:space="0" w:color="000000"/>
            </w:tcBorders>
            <w:shd w:val="clear" w:color="auto" w:fill="FFFFFF"/>
            <w:tcMar>
              <w:top w:w="81" w:type="dxa"/>
              <w:left w:w="81" w:type="dxa"/>
              <w:bottom w:w="81" w:type="dxa"/>
              <w:right w:w="81" w:type="dxa"/>
            </w:tcMar>
            <w:vAlign w:val="center"/>
            <w:hideMark/>
          </w:tcPr>
          <w:p w:rsidR="00C64FFD" w:rsidRPr="006004BC" w:rsidRDefault="00C64FFD" w:rsidP="00C64FFD">
            <w:pPr>
              <w:spacing w:line="0" w:lineRule="atLeast"/>
              <w:ind w:left="26" w:right="26"/>
              <w:jc w:val="center"/>
              <w:rPr>
                <w:rFonts w:asciiTheme="majorBidi" w:eastAsia="Times New Roman" w:hAnsiTheme="majorBidi" w:cs="David"/>
                <w:sz w:val="24"/>
                <w:szCs w:val="24"/>
                <w:lang w:val="en-GB" w:eastAsia="en-GB" w:bidi="ar-SA"/>
              </w:rPr>
            </w:pPr>
            <w:r w:rsidRPr="006004BC">
              <w:rPr>
                <w:rFonts w:asciiTheme="majorBidi" w:eastAsia="Times New Roman" w:hAnsiTheme="majorBidi" w:cs="David"/>
                <w:sz w:val="24"/>
                <w:szCs w:val="24"/>
                <w:shd w:val="clear" w:color="auto" w:fill="FFFFFF"/>
                <w:rtl/>
                <w:lang w:val="en-GB" w:eastAsia="en-GB"/>
              </w:rPr>
              <w:t>12:00</w:t>
            </w:r>
          </w:p>
        </w:tc>
        <w:tc>
          <w:tcPr>
            <w:tcW w:w="2834" w:type="dxa"/>
            <w:tcBorders>
              <w:top w:val="single" w:sz="6" w:space="0" w:color="000000"/>
              <w:left w:val="single" w:sz="6" w:space="0" w:color="000000"/>
              <w:bottom w:val="single" w:sz="6" w:space="0" w:color="000000"/>
              <w:right w:val="single" w:sz="6" w:space="0" w:color="000000"/>
            </w:tcBorders>
            <w:tcMar>
              <w:top w:w="81" w:type="dxa"/>
              <w:left w:w="81" w:type="dxa"/>
              <w:bottom w:w="81" w:type="dxa"/>
              <w:right w:w="81" w:type="dxa"/>
            </w:tcMar>
            <w:vAlign w:val="center"/>
            <w:hideMark/>
          </w:tcPr>
          <w:p w:rsidR="00C64FFD" w:rsidRPr="006004BC" w:rsidRDefault="00C64FFD" w:rsidP="00C64FFD">
            <w:pPr>
              <w:spacing w:line="0" w:lineRule="atLeast"/>
              <w:ind w:left="26" w:right="26"/>
              <w:jc w:val="center"/>
              <w:rPr>
                <w:rFonts w:asciiTheme="majorBidi" w:eastAsia="Times New Roman" w:hAnsiTheme="majorBidi" w:cs="David"/>
                <w:sz w:val="24"/>
                <w:szCs w:val="24"/>
                <w:lang w:val="en-GB" w:eastAsia="en-GB"/>
              </w:rPr>
            </w:pPr>
            <w:r w:rsidRPr="006004BC">
              <w:rPr>
                <w:rFonts w:asciiTheme="majorBidi" w:eastAsia="Times New Roman" w:hAnsiTheme="majorBidi" w:cs="David"/>
                <w:sz w:val="24"/>
                <w:szCs w:val="24"/>
                <w:rtl/>
                <w:lang w:val="en-GB" w:eastAsia="en-GB"/>
              </w:rPr>
              <w:t>ארוחת צהרים</w:t>
            </w:r>
          </w:p>
        </w:tc>
        <w:tc>
          <w:tcPr>
            <w:tcW w:w="3118" w:type="dxa"/>
            <w:tcBorders>
              <w:top w:val="single" w:sz="6" w:space="0" w:color="000000"/>
              <w:left w:val="single" w:sz="6" w:space="0" w:color="000000"/>
              <w:bottom w:val="single" w:sz="6" w:space="0" w:color="000000"/>
              <w:right w:val="single" w:sz="6" w:space="0" w:color="000000"/>
            </w:tcBorders>
            <w:tcMar>
              <w:top w:w="81" w:type="dxa"/>
              <w:left w:w="81" w:type="dxa"/>
              <w:bottom w:w="81" w:type="dxa"/>
              <w:right w:w="81" w:type="dxa"/>
            </w:tcMar>
            <w:vAlign w:val="center"/>
            <w:hideMark/>
          </w:tcPr>
          <w:p w:rsidR="00C64FFD" w:rsidRPr="006004BC" w:rsidRDefault="00C64FFD" w:rsidP="00C64FFD">
            <w:pPr>
              <w:spacing w:line="0" w:lineRule="atLeast"/>
              <w:ind w:left="26" w:right="26"/>
              <w:jc w:val="center"/>
              <w:rPr>
                <w:rFonts w:asciiTheme="majorBidi" w:eastAsia="Times New Roman" w:hAnsiTheme="majorBidi" w:cs="David"/>
                <w:sz w:val="24"/>
                <w:szCs w:val="24"/>
                <w:rtl/>
                <w:lang w:val="en-GB" w:eastAsia="en-GB" w:bidi="ar-SA"/>
              </w:rPr>
            </w:pPr>
            <w:r w:rsidRPr="006004BC">
              <w:rPr>
                <w:rFonts w:asciiTheme="majorBidi" w:eastAsia="Times New Roman" w:hAnsiTheme="majorBidi" w:cs="David"/>
                <w:sz w:val="24"/>
                <w:szCs w:val="24"/>
                <w:rtl/>
                <w:lang w:val="en-GB" w:eastAsia="en-GB"/>
              </w:rPr>
              <w:t>הכנת ארוחת צהרים</w:t>
            </w:r>
          </w:p>
        </w:tc>
        <w:tc>
          <w:tcPr>
            <w:tcW w:w="3686" w:type="dxa"/>
            <w:tcBorders>
              <w:top w:val="single" w:sz="6" w:space="0" w:color="000000"/>
              <w:left w:val="single" w:sz="6" w:space="0" w:color="000000"/>
              <w:bottom w:val="single" w:sz="6" w:space="0" w:color="000000"/>
              <w:right w:val="single" w:sz="6" w:space="0" w:color="000000"/>
            </w:tcBorders>
            <w:tcMar>
              <w:top w:w="81" w:type="dxa"/>
              <w:left w:w="81" w:type="dxa"/>
              <w:bottom w:w="81" w:type="dxa"/>
              <w:right w:w="81" w:type="dxa"/>
            </w:tcMar>
            <w:vAlign w:val="center"/>
            <w:hideMark/>
          </w:tcPr>
          <w:p w:rsidR="00C64FFD" w:rsidRPr="006004BC" w:rsidRDefault="00C64FFD" w:rsidP="00C64FFD">
            <w:pPr>
              <w:spacing w:line="0" w:lineRule="atLeast"/>
              <w:ind w:left="26" w:right="26"/>
              <w:jc w:val="center"/>
              <w:rPr>
                <w:rFonts w:asciiTheme="majorBidi" w:eastAsia="Times New Roman" w:hAnsiTheme="majorBidi" w:cs="David"/>
                <w:sz w:val="24"/>
                <w:szCs w:val="24"/>
                <w:rtl/>
                <w:lang w:val="en-GB" w:eastAsia="en-GB" w:bidi="ar-SA"/>
              </w:rPr>
            </w:pPr>
            <w:r w:rsidRPr="006004BC">
              <w:rPr>
                <w:rFonts w:asciiTheme="majorBidi" w:eastAsia="Times New Roman" w:hAnsiTheme="majorBidi" w:cs="David"/>
                <w:b/>
                <w:bCs/>
                <w:sz w:val="24"/>
                <w:szCs w:val="24"/>
                <w:rtl/>
                <w:lang w:val="en-GB" w:eastAsia="en-GB"/>
              </w:rPr>
              <w:t>שיחת ראשים</w:t>
            </w:r>
          </w:p>
        </w:tc>
      </w:tr>
      <w:tr w:rsidR="00C64FFD" w:rsidRPr="006004BC" w:rsidTr="00154BF1">
        <w:trPr>
          <w:trHeight w:val="1321"/>
        </w:trPr>
        <w:tc>
          <w:tcPr>
            <w:tcW w:w="1147" w:type="dxa"/>
            <w:tcBorders>
              <w:top w:val="single" w:sz="6" w:space="0" w:color="000000"/>
              <w:left w:val="single" w:sz="6" w:space="0" w:color="000000"/>
              <w:bottom w:val="single" w:sz="6" w:space="0" w:color="000000"/>
              <w:right w:val="single" w:sz="6" w:space="0" w:color="000000"/>
            </w:tcBorders>
            <w:shd w:val="clear" w:color="auto" w:fill="FFFFFF"/>
            <w:tcMar>
              <w:top w:w="81" w:type="dxa"/>
              <w:left w:w="81" w:type="dxa"/>
              <w:bottom w:w="81" w:type="dxa"/>
              <w:right w:w="81" w:type="dxa"/>
            </w:tcMar>
            <w:vAlign w:val="center"/>
            <w:hideMark/>
          </w:tcPr>
          <w:p w:rsidR="00C64FFD" w:rsidRPr="006004BC" w:rsidRDefault="00C64FFD" w:rsidP="00C64FFD">
            <w:pPr>
              <w:spacing w:line="0" w:lineRule="atLeast"/>
              <w:ind w:left="26" w:right="26"/>
              <w:jc w:val="center"/>
              <w:rPr>
                <w:rFonts w:asciiTheme="majorBidi" w:eastAsia="Times New Roman" w:hAnsiTheme="majorBidi" w:cs="David"/>
                <w:sz w:val="24"/>
                <w:szCs w:val="24"/>
                <w:lang w:val="en-GB" w:eastAsia="en-GB" w:bidi="ar-SA"/>
              </w:rPr>
            </w:pPr>
            <w:r w:rsidRPr="006004BC">
              <w:rPr>
                <w:rFonts w:asciiTheme="majorBidi" w:eastAsia="Times New Roman" w:hAnsiTheme="majorBidi" w:cs="David" w:hint="cs"/>
                <w:sz w:val="24"/>
                <w:szCs w:val="24"/>
                <w:shd w:val="clear" w:color="auto" w:fill="FFFFFF"/>
                <w:rtl/>
                <w:lang w:val="en-GB" w:eastAsia="en-GB"/>
              </w:rPr>
              <w:t>1</w:t>
            </w:r>
            <w:r w:rsidR="00A915DD" w:rsidRPr="006004BC">
              <w:rPr>
                <w:rFonts w:asciiTheme="majorBidi" w:eastAsia="Times New Roman" w:hAnsiTheme="majorBidi" w:cs="David" w:hint="cs"/>
                <w:sz w:val="24"/>
                <w:szCs w:val="24"/>
                <w:shd w:val="clear" w:color="auto" w:fill="FFFFFF"/>
                <w:rtl/>
                <w:lang w:val="en-GB" w:eastAsia="en-GB"/>
              </w:rPr>
              <w:t>4</w:t>
            </w:r>
            <w:r w:rsidRPr="006004BC">
              <w:rPr>
                <w:rFonts w:asciiTheme="majorBidi" w:eastAsia="Times New Roman" w:hAnsiTheme="majorBidi" w:cs="David" w:hint="cs"/>
                <w:sz w:val="24"/>
                <w:szCs w:val="24"/>
                <w:shd w:val="clear" w:color="auto" w:fill="FFFFFF"/>
                <w:rtl/>
                <w:lang w:val="en-GB" w:eastAsia="en-GB"/>
              </w:rPr>
              <w:t>:00</w:t>
            </w:r>
          </w:p>
        </w:tc>
        <w:tc>
          <w:tcPr>
            <w:tcW w:w="2834" w:type="dxa"/>
            <w:tcBorders>
              <w:top w:val="single" w:sz="6" w:space="0" w:color="000000"/>
              <w:left w:val="single" w:sz="6" w:space="0" w:color="000000"/>
              <w:bottom w:val="single" w:sz="6" w:space="0" w:color="000000"/>
              <w:right w:val="single" w:sz="6" w:space="0" w:color="000000"/>
            </w:tcBorders>
            <w:tcMar>
              <w:top w:w="81" w:type="dxa"/>
              <w:left w:w="81" w:type="dxa"/>
              <w:bottom w:w="81" w:type="dxa"/>
              <w:right w:w="81" w:type="dxa"/>
            </w:tcMar>
            <w:vAlign w:val="center"/>
            <w:hideMark/>
          </w:tcPr>
          <w:p w:rsidR="00C64FFD" w:rsidRPr="006004BC" w:rsidRDefault="00C64FFD" w:rsidP="00C64FFD">
            <w:pPr>
              <w:spacing w:line="0" w:lineRule="atLeast"/>
              <w:ind w:left="26" w:right="26"/>
              <w:jc w:val="center"/>
              <w:rPr>
                <w:rFonts w:asciiTheme="majorBidi" w:eastAsia="Times New Roman" w:hAnsiTheme="majorBidi" w:cs="David"/>
                <w:sz w:val="24"/>
                <w:szCs w:val="24"/>
                <w:lang w:val="en-GB" w:eastAsia="en-GB"/>
              </w:rPr>
            </w:pPr>
            <w:r w:rsidRPr="006004BC">
              <w:rPr>
                <w:rFonts w:asciiTheme="majorBidi" w:eastAsia="Times New Roman" w:hAnsiTheme="majorBidi" w:cs="David"/>
                <w:b/>
                <w:bCs/>
                <w:sz w:val="24"/>
                <w:szCs w:val="24"/>
                <w:rtl/>
                <w:lang w:val="en-GB" w:eastAsia="en-GB"/>
              </w:rPr>
              <w:t xml:space="preserve">שיחת </w:t>
            </w:r>
            <w:r w:rsidRPr="006004BC">
              <w:rPr>
                <w:rFonts w:asciiTheme="majorBidi" w:eastAsia="Times New Roman" w:hAnsiTheme="majorBidi" w:cs="David" w:hint="cs"/>
                <w:b/>
                <w:bCs/>
                <w:sz w:val="24"/>
                <w:szCs w:val="24"/>
                <w:rtl/>
                <w:lang w:val="en-GB" w:eastAsia="en-GB"/>
              </w:rPr>
              <w:t>ראשים</w:t>
            </w:r>
          </w:p>
          <w:p w:rsidR="00C64FFD" w:rsidRPr="006004BC" w:rsidRDefault="00C64FFD" w:rsidP="00154BF1">
            <w:pPr>
              <w:ind w:left="26" w:right="26"/>
              <w:jc w:val="center"/>
              <w:rPr>
                <w:rFonts w:asciiTheme="majorBidi" w:eastAsia="Times New Roman" w:hAnsiTheme="majorBidi" w:cs="David"/>
                <w:sz w:val="24"/>
                <w:szCs w:val="24"/>
                <w:rtl/>
                <w:lang w:val="en-GB" w:eastAsia="en-GB" w:bidi="ar-SA"/>
              </w:rPr>
            </w:pPr>
            <w:r w:rsidRPr="006004BC">
              <w:rPr>
                <w:rFonts w:asciiTheme="majorBidi" w:eastAsia="Times New Roman" w:hAnsiTheme="majorBidi" w:cs="David"/>
                <w:sz w:val="24"/>
                <w:szCs w:val="24"/>
                <w:rtl/>
                <w:lang w:val="en-GB" w:eastAsia="en-GB"/>
              </w:rPr>
              <w:t>פתיחה כללית, ותדריך להמשך.</w:t>
            </w:r>
          </w:p>
        </w:tc>
        <w:tc>
          <w:tcPr>
            <w:tcW w:w="3118" w:type="dxa"/>
            <w:tcBorders>
              <w:top w:val="single" w:sz="6" w:space="0" w:color="000000"/>
              <w:left w:val="single" w:sz="6" w:space="0" w:color="000000"/>
              <w:bottom w:val="single" w:sz="6" w:space="0" w:color="000000"/>
              <w:right w:val="single" w:sz="6" w:space="0" w:color="000000"/>
            </w:tcBorders>
            <w:tcMar>
              <w:top w:w="81" w:type="dxa"/>
              <w:left w:w="81" w:type="dxa"/>
              <w:bottom w:w="81" w:type="dxa"/>
              <w:right w:w="81" w:type="dxa"/>
            </w:tcMar>
            <w:vAlign w:val="center"/>
            <w:hideMark/>
          </w:tcPr>
          <w:p w:rsidR="00C64FFD" w:rsidRPr="006004BC" w:rsidRDefault="00C64FFD" w:rsidP="00C64FFD">
            <w:pPr>
              <w:spacing w:line="0" w:lineRule="atLeast"/>
              <w:ind w:left="26" w:right="26"/>
              <w:jc w:val="center"/>
              <w:rPr>
                <w:rFonts w:asciiTheme="majorBidi" w:eastAsia="Times New Roman" w:hAnsiTheme="majorBidi" w:cs="David"/>
                <w:sz w:val="24"/>
                <w:szCs w:val="24"/>
                <w:lang w:val="en-GB" w:eastAsia="en-GB"/>
              </w:rPr>
            </w:pPr>
            <w:r w:rsidRPr="006004BC">
              <w:rPr>
                <w:rFonts w:asciiTheme="majorBidi" w:eastAsia="Times New Roman" w:hAnsiTheme="majorBidi" w:cs="David"/>
                <w:sz w:val="24"/>
                <w:szCs w:val="24"/>
                <w:rtl/>
                <w:lang w:val="en-GB" w:eastAsia="en-GB"/>
              </w:rPr>
              <w:t>ארוחת צהרים</w:t>
            </w:r>
          </w:p>
        </w:tc>
        <w:tc>
          <w:tcPr>
            <w:tcW w:w="3686" w:type="dxa"/>
            <w:tcBorders>
              <w:top w:val="single" w:sz="6" w:space="0" w:color="000000"/>
              <w:left w:val="single" w:sz="6" w:space="0" w:color="000000"/>
              <w:bottom w:val="single" w:sz="6" w:space="0" w:color="000000"/>
              <w:right w:val="single" w:sz="6" w:space="0" w:color="000000"/>
            </w:tcBorders>
            <w:tcMar>
              <w:top w:w="81" w:type="dxa"/>
              <w:left w:w="81" w:type="dxa"/>
              <w:bottom w:w="81" w:type="dxa"/>
              <w:right w:w="81" w:type="dxa"/>
            </w:tcMar>
            <w:vAlign w:val="center"/>
            <w:hideMark/>
          </w:tcPr>
          <w:p w:rsidR="00C64FFD" w:rsidRDefault="00C64FFD" w:rsidP="00C64FFD">
            <w:pPr>
              <w:spacing w:line="0" w:lineRule="atLeast"/>
              <w:ind w:left="26" w:right="26"/>
              <w:jc w:val="center"/>
              <w:rPr>
                <w:rFonts w:asciiTheme="majorBidi" w:eastAsia="Times New Roman" w:hAnsiTheme="majorBidi" w:cs="David"/>
                <w:sz w:val="24"/>
                <w:szCs w:val="24"/>
                <w:rtl/>
                <w:lang w:val="en-GB" w:eastAsia="en-GB"/>
              </w:rPr>
            </w:pPr>
            <w:r w:rsidRPr="006004BC">
              <w:rPr>
                <w:rFonts w:asciiTheme="majorBidi" w:eastAsia="Times New Roman" w:hAnsiTheme="majorBidi" w:cs="David"/>
                <w:sz w:val="24"/>
                <w:szCs w:val="24"/>
                <w:rtl/>
                <w:lang w:val="en-GB" w:eastAsia="en-GB"/>
              </w:rPr>
              <w:t>תדריך בטיחות</w:t>
            </w:r>
            <w:r w:rsidRPr="006004BC">
              <w:rPr>
                <w:rFonts w:asciiTheme="majorBidi" w:eastAsia="Times New Roman" w:hAnsiTheme="majorBidi" w:cs="David" w:hint="cs"/>
                <w:b/>
                <w:bCs/>
                <w:sz w:val="24"/>
                <w:szCs w:val="24"/>
                <w:rtl/>
                <w:lang w:val="en-GB" w:eastAsia="en-GB"/>
              </w:rPr>
              <w:t xml:space="preserve"> </w:t>
            </w:r>
            <w:r w:rsidRPr="006004BC">
              <w:rPr>
                <w:rFonts w:asciiTheme="majorBidi" w:eastAsia="Times New Roman" w:hAnsiTheme="majorBidi" w:cs="David" w:hint="cs"/>
                <w:sz w:val="24"/>
                <w:szCs w:val="24"/>
                <w:rtl/>
                <w:lang w:val="en-GB" w:eastAsia="en-GB"/>
              </w:rPr>
              <w:t>על הרפסודה בקו המים</w:t>
            </w:r>
          </w:p>
          <w:p w:rsidR="002A1BB6" w:rsidRPr="006004BC" w:rsidRDefault="002A1BB6" w:rsidP="00C64FFD">
            <w:pPr>
              <w:spacing w:line="0" w:lineRule="atLeast"/>
              <w:ind w:left="26" w:right="26"/>
              <w:jc w:val="center"/>
              <w:rPr>
                <w:rFonts w:asciiTheme="majorBidi" w:eastAsia="Times New Roman" w:hAnsiTheme="majorBidi" w:cs="David"/>
                <w:b/>
                <w:bCs/>
                <w:sz w:val="24"/>
                <w:szCs w:val="24"/>
                <w:lang w:val="en-GB" w:eastAsia="en-GB"/>
              </w:rPr>
            </w:pPr>
            <w:r>
              <w:rPr>
                <w:rFonts w:asciiTheme="majorBidi" w:eastAsia="Times New Roman" w:hAnsiTheme="majorBidi" w:cs="David" w:hint="cs"/>
                <w:b/>
                <w:bCs/>
                <w:sz w:val="24"/>
                <w:szCs w:val="24"/>
                <w:rtl/>
                <w:lang w:val="en-GB" w:eastAsia="en-GB"/>
              </w:rPr>
              <w:t>יציאה למשט</w:t>
            </w:r>
          </w:p>
        </w:tc>
      </w:tr>
      <w:tr w:rsidR="00C64FFD" w:rsidRPr="006004BC" w:rsidTr="00605E72">
        <w:trPr>
          <w:trHeight w:val="418"/>
        </w:trPr>
        <w:tc>
          <w:tcPr>
            <w:tcW w:w="1147" w:type="dxa"/>
            <w:tcBorders>
              <w:top w:val="single" w:sz="6" w:space="0" w:color="000000"/>
              <w:left w:val="single" w:sz="6" w:space="0" w:color="000000"/>
              <w:bottom w:val="single" w:sz="6" w:space="0" w:color="000000"/>
              <w:right w:val="single" w:sz="6" w:space="0" w:color="000000"/>
            </w:tcBorders>
            <w:shd w:val="clear" w:color="auto" w:fill="FFFFFF"/>
            <w:tcMar>
              <w:top w:w="81" w:type="dxa"/>
              <w:left w:w="81" w:type="dxa"/>
              <w:bottom w:w="81" w:type="dxa"/>
              <w:right w:w="81" w:type="dxa"/>
            </w:tcMar>
            <w:vAlign w:val="center"/>
            <w:hideMark/>
          </w:tcPr>
          <w:p w:rsidR="00C64FFD" w:rsidRPr="006004BC" w:rsidRDefault="00C64FFD" w:rsidP="00C64FFD">
            <w:pPr>
              <w:spacing w:line="0" w:lineRule="atLeast"/>
              <w:ind w:left="26" w:right="26"/>
              <w:jc w:val="center"/>
              <w:rPr>
                <w:rFonts w:asciiTheme="majorBidi" w:eastAsia="Times New Roman" w:hAnsiTheme="majorBidi" w:cs="David"/>
                <w:sz w:val="24"/>
                <w:szCs w:val="24"/>
                <w:lang w:val="en-GB" w:eastAsia="en-GB" w:bidi="ar-SA"/>
              </w:rPr>
            </w:pPr>
            <w:r w:rsidRPr="006004BC">
              <w:rPr>
                <w:rFonts w:asciiTheme="majorBidi" w:eastAsia="Times New Roman" w:hAnsiTheme="majorBidi" w:cs="David" w:hint="cs"/>
                <w:sz w:val="24"/>
                <w:szCs w:val="24"/>
                <w:shd w:val="clear" w:color="auto" w:fill="FFFFFF"/>
                <w:rtl/>
                <w:lang w:val="en-GB" w:eastAsia="en-GB"/>
              </w:rPr>
              <w:t>1</w:t>
            </w:r>
            <w:r w:rsidR="00A915DD" w:rsidRPr="006004BC">
              <w:rPr>
                <w:rFonts w:asciiTheme="majorBidi" w:eastAsia="Times New Roman" w:hAnsiTheme="majorBidi" w:cs="David" w:hint="cs"/>
                <w:sz w:val="24"/>
                <w:szCs w:val="24"/>
                <w:shd w:val="clear" w:color="auto" w:fill="FFFFFF"/>
                <w:rtl/>
                <w:lang w:val="en-GB" w:eastAsia="en-GB"/>
              </w:rPr>
              <w:t>6</w:t>
            </w:r>
            <w:r w:rsidRPr="006004BC">
              <w:rPr>
                <w:rFonts w:asciiTheme="majorBidi" w:eastAsia="Times New Roman" w:hAnsiTheme="majorBidi" w:cs="David" w:hint="cs"/>
                <w:sz w:val="24"/>
                <w:szCs w:val="24"/>
                <w:shd w:val="clear" w:color="auto" w:fill="FFFFFF"/>
                <w:rtl/>
                <w:lang w:val="en-GB" w:eastAsia="en-GB"/>
              </w:rPr>
              <w:t>:00</w:t>
            </w:r>
          </w:p>
        </w:tc>
        <w:tc>
          <w:tcPr>
            <w:tcW w:w="2834" w:type="dxa"/>
            <w:vMerge w:val="restart"/>
            <w:tcBorders>
              <w:top w:val="single" w:sz="6" w:space="0" w:color="000000"/>
              <w:left w:val="single" w:sz="6" w:space="0" w:color="000000"/>
              <w:bottom w:val="single" w:sz="6" w:space="0" w:color="000000"/>
              <w:right w:val="single" w:sz="6" w:space="0" w:color="000000"/>
            </w:tcBorders>
            <w:tcMar>
              <w:top w:w="81" w:type="dxa"/>
              <w:left w:w="81" w:type="dxa"/>
              <w:bottom w:w="81" w:type="dxa"/>
              <w:right w:w="81" w:type="dxa"/>
            </w:tcMar>
            <w:vAlign w:val="center"/>
            <w:hideMark/>
          </w:tcPr>
          <w:p w:rsidR="00C64FFD" w:rsidRPr="006004BC" w:rsidRDefault="00C64FFD" w:rsidP="00C64FFD">
            <w:pPr>
              <w:spacing w:line="0" w:lineRule="atLeast"/>
              <w:ind w:left="26" w:right="26"/>
              <w:jc w:val="center"/>
              <w:rPr>
                <w:rFonts w:asciiTheme="majorBidi" w:eastAsia="Times New Roman" w:hAnsiTheme="majorBidi" w:cs="David"/>
                <w:sz w:val="24"/>
                <w:szCs w:val="24"/>
                <w:lang w:val="en-GB" w:eastAsia="en-GB"/>
              </w:rPr>
            </w:pPr>
            <w:r w:rsidRPr="006004BC">
              <w:rPr>
                <w:rFonts w:asciiTheme="majorBidi" w:eastAsia="Times New Roman" w:hAnsiTheme="majorBidi" w:cs="David"/>
                <w:sz w:val="24"/>
                <w:szCs w:val="24"/>
                <w:rtl/>
                <w:lang w:val="en-GB" w:eastAsia="en-GB"/>
              </w:rPr>
              <w:t>שיחת פתיחה בקבוצות</w:t>
            </w:r>
            <w:r w:rsidRPr="006004BC">
              <w:rPr>
                <w:rFonts w:asciiTheme="majorBidi" w:eastAsia="Times New Roman" w:hAnsiTheme="majorBidi" w:cs="David" w:hint="cs"/>
                <w:sz w:val="24"/>
                <w:szCs w:val="24"/>
                <w:rtl/>
                <w:lang w:val="en-GB" w:eastAsia="en-GB"/>
              </w:rPr>
              <w:t xml:space="preserve">/ פעילויות חינוכיות </w:t>
            </w:r>
            <w:r w:rsidR="00A915DD" w:rsidRPr="006004BC">
              <w:rPr>
                <w:rFonts w:asciiTheme="majorBidi" w:eastAsia="Times New Roman" w:hAnsiTheme="majorBidi" w:cs="David" w:hint="cs"/>
                <w:sz w:val="24"/>
                <w:szCs w:val="24"/>
                <w:rtl/>
                <w:lang w:val="en-GB" w:eastAsia="en-GB"/>
              </w:rPr>
              <w:t xml:space="preserve">/ </w:t>
            </w:r>
            <w:r w:rsidR="00A915DD" w:rsidRPr="00154BF1">
              <w:rPr>
                <w:rFonts w:asciiTheme="majorBidi" w:eastAsia="Times New Roman" w:hAnsiTheme="majorBidi" w:cs="David" w:hint="cs"/>
                <w:b/>
                <w:bCs/>
                <w:sz w:val="24"/>
                <w:szCs w:val="24"/>
                <w:rtl/>
                <w:lang w:val="en-GB" w:eastAsia="en-GB"/>
              </w:rPr>
              <w:t>אישור ציור מפרש</w:t>
            </w:r>
          </w:p>
        </w:tc>
        <w:tc>
          <w:tcPr>
            <w:tcW w:w="3118" w:type="dxa"/>
            <w:vMerge w:val="restart"/>
            <w:tcBorders>
              <w:top w:val="single" w:sz="6" w:space="0" w:color="000000"/>
              <w:left w:val="single" w:sz="6" w:space="0" w:color="000000"/>
              <w:bottom w:val="single" w:sz="6" w:space="0" w:color="000000"/>
              <w:right w:val="single" w:sz="6" w:space="0" w:color="000000"/>
            </w:tcBorders>
            <w:tcMar>
              <w:top w:w="81" w:type="dxa"/>
              <w:left w:w="81" w:type="dxa"/>
              <w:bottom w:w="81" w:type="dxa"/>
              <w:right w:w="81" w:type="dxa"/>
            </w:tcMar>
            <w:vAlign w:val="center"/>
            <w:hideMark/>
          </w:tcPr>
          <w:p w:rsidR="00C64FFD" w:rsidRPr="006004BC" w:rsidRDefault="00C64FFD" w:rsidP="00C64FFD">
            <w:pPr>
              <w:spacing w:line="0" w:lineRule="atLeast"/>
              <w:ind w:left="26" w:right="26"/>
              <w:jc w:val="center"/>
              <w:rPr>
                <w:rFonts w:asciiTheme="majorBidi" w:eastAsia="Times New Roman" w:hAnsiTheme="majorBidi" w:cs="David"/>
                <w:sz w:val="24"/>
                <w:szCs w:val="24"/>
                <w:rtl/>
                <w:lang w:val="en-GB" w:eastAsia="en-GB"/>
              </w:rPr>
            </w:pPr>
            <w:r w:rsidRPr="006004BC">
              <w:rPr>
                <w:rFonts w:asciiTheme="majorBidi" w:eastAsia="Times New Roman" w:hAnsiTheme="majorBidi" w:cs="David"/>
                <w:sz w:val="24"/>
                <w:szCs w:val="24"/>
                <w:rtl/>
                <w:lang w:val="en-GB" w:eastAsia="en-GB"/>
              </w:rPr>
              <w:t xml:space="preserve">המשך בניה ועיצוב מפרש לכל מי שעדיין לא סיים להגיע עד סיום </w:t>
            </w:r>
            <w:r w:rsidRPr="00154BF1">
              <w:rPr>
                <w:rFonts w:asciiTheme="majorBidi" w:eastAsia="Times New Roman" w:hAnsiTheme="majorBidi" w:cs="David"/>
                <w:b/>
                <w:bCs/>
                <w:sz w:val="24"/>
                <w:szCs w:val="24"/>
                <w:rtl/>
                <w:lang w:val="en-GB" w:eastAsia="en-GB"/>
              </w:rPr>
              <w:t>שלב ב'.</w:t>
            </w:r>
            <w:r w:rsidRPr="006004BC">
              <w:rPr>
                <w:rFonts w:asciiTheme="majorBidi" w:eastAsia="Times New Roman" w:hAnsiTheme="majorBidi" w:cs="David" w:hint="cs"/>
                <w:sz w:val="24"/>
                <w:szCs w:val="24"/>
                <w:rtl/>
                <w:lang w:val="en-GB" w:eastAsia="en-GB"/>
              </w:rPr>
              <w:t xml:space="preserve"> </w:t>
            </w:r>
          </w:p>
          <w:p w:rsidR="00C64FFD" w:rsidRPr="006004BC" w:rsidRDefault="00C64FFD" w:rsidP="00C64FFD">
            <w:pPr>
              <w:spacing w:line="0" w:lineRule="atLeast"/>
              <w:ind w:left="26" w:right="26"/>
              <w:jc w:val="center"/>
              <w:rPr>
                <w:rFonts w:asciiTheme="majorBidi" w:eastAsia="Times New Roman" w:hAnsiTheme="majorBidi" w:cs="David"/>
                <w:sz w:val="24"/>
                <w:szCs w:val="24"/>
                <w:rtl/>
                <w:lang w:val="en-GB" w:eastAsia="en-GB"/>
              </w:rPr>
            </w:pPr>
            <w:r w:rsidRPr="006004BC">
              <w:rPr>
                <w:rFonts w:asciiTheme="majorBidi" w:eastAsia="Times New Roman" w:hAnsiTheme="majorBidi" w:cs="David" w:hint="cs"/>
                <w:sz w:val="24"/>
                <w:szCs w:val="24"/>
                <w:rtl/>
                <w:lang w:val="en-GB" w:eastAsia="en-GB"/>
              </w:rPr>
              <w:t>פעילויות חינוכיות וחווייתיו</w:t>
            </w:r>
            <w:r w:rsidRPr="006004BC">
              <w:rPr>
                <w:rFonts w:asciiTheme="majorBidi" w:eastAsia="Times New Roman" w:hAnsiTheme="majorBidi" w:cs="David" w:hint="eastAsia"/>
                <w:sz w:val="24"/>
                <w:szCs w:val="24"/>
                <w:rtl/>
                <w:lang w:val="en-GB" w:eastAsia="en-GB"/>
              </w:rPr>
              <w:t>ת</w:t>
            </w:r>
            <w:r w:rsidRPr="006004BC">
              <w:rPr>
                <w:rFonts w:asciiTheme="majorBidi" w:eastAsia="Times New Roman" w:hAnsiTheme="majorBidi" w:cs="David" w:hint="cs"/>
                <w:sz w:val="24"/>
                <w:szCs w:val="24"/>
                <w:rtl/>
                <w:lang w:val="en-GB" w:eastAsia="en-GB"/>
              </w:rPr>
              <w:t xml:space="preserve"> במתחם החינוכי</w:t>
            </w:r>
          </w:p>
          <w:p w:rsidR="00C64FFD" w:rsidRPr="006004BC" w:rsidRDefault="00C64FFD" w:rsidP="00456E6A">
            <w:pPr>
              <w:spacing w:line="0" w:lineRule="atLeast"/>
              <w:ind w:left="26" w:right="26"/>
              <w:rPr>
                <w:rFonts w:asciiTheme="majorBidi" w:eastAsia="Times New Roman" w:hAnsiTheme="majorBidi" w:cs="David"/>
                <w:b/>
                <w:bCs/>
                <w:sz w:val="24"/>
                <w:szCs w:val="24"/>
                <w:lang w:val="en-GB" w:eastAsia="en-GB"/>
              </w:rPr>
            </w:pPr>
          </w:p>
        </w:tc>
        <w:tc>
          <w:tcPr>
            <w:tcW w:w="3686" w:type="dxa"/>
            <w:tcBorders>
              <w:top w:val="single" w:sz="6" w:space="0" w:color="000000"/>
              <w:left w:val="single" w:sz="6" w:space="0" w:color="000000"/>
              <w:bottom w:val="single" w:sz="6" w:space="0" w:color="000000"/>
              <w:right w:val="single" w:sz="6" w:space="0" w:color="000000"/>
            </w:tcBorders>
            <w:tcMar>
              <w:top w:w="81" w:type="dxa"/>
              <w:left w:w="81" w:type="dxa"/>
              <w:bottom w:w="81" w:type="dxa"/>
              <w:right w:w="81" w:type="dxa"/>
            </w:tcMar>
            <w:vAlign w:val="center"/>
            <w:hideMark/>
          </w:tcPr>
          <w:p w:rsidR="00C64FFD" w:rsidRPr="006004BC" w:rsidRDefault="00C64FFD" w:rsidP="00C64FFD">
            <w:pPr>
              <w:spacing w:line="0" w:lineRule="atLeast"/>
              <w:ind w:left="26" w:right="26"/>
              <w:jc w:val="center"/>
              <w:rPr>
                <w:rFonts w:asciiTheme="majorBidi" w:eastAsia="Times New Roman" w:hAnsiTheme="majorBidi" w:cs="David"/>
                <w:sz w:val="24"/>
                <w:szCs w:val="24"/>
                <w:lang w:val="en-GB" w:eastAsia="en-GB" w:bidi="ar-SA"/>
              </w:rPr>
            </w:pPr>
          </w:p>
        </w:tc>
      </w:tr>
      <w:tr w:rsidR="00C64FFD" w:rsidRPr="006004BC" w:rsidTr="00605E72">
        <w:tc>
          <w:tcPr>
            <w:tcW w:w="1147" w:type="dxa"/>
            <w:tcBorders>
              <w:top w:val="single" w:sz="6" w:space="0" w:color="000000"/>
              <w:left w:val="single" w:sz="6" w:space="0" w:color="000000"/>
              <w:bottom w:val="single" w:sz="6" w:space="0" w:color="000000"/>
              <w:right w:val="single" w:sz="6" w:space="0" w:color="000000"/>
            </w:tcBorders>
            <w:shd w:val="clear" w:color="auto" w:fill="FFFFFF"/>
            <w:tcMar>
              <w:top w:w="81" w:type="dxa"/>
              <w:left w:w="81" w:type="dxa"/>
              <w:bottom w:w="81" w:type="dxa"/>
              <w:right w:w="81" w:type="dxa"/>
            </w:tcMar>
            <w:vAlign w:val="center"/>
            <w:hideMark/>
          </w:tcPr>
          <w:p w:rsidR="00C64FFD" w:rsidRPr="006004BC" w:rsidRDefault="00C64FFD" w:rsidP="00C64FFD">
            <w:pPr>
              <w:spacing w:line="0" w:lineRule="atLeast"/>
              <w:ind w:left="26" w:right="26"/>
              <w:jc w:val="center"/>
              <w:rPr>
                <w:rFonts w:asciiTheme="majorBidi" w:eastAsia="Times New Roman" w:hAnsiTheme="majorBidi" w:cs="David"/>
                <w:sz w:val="24"/>
                <w:szCs w:val="24"/>
                <w:lang w:val="en-GB" w:eastAsia="en-GB" w:bidi="ar-SA"/>
              </w:rPr>
            </w:pPr>
          </w:p>
        </w:tc>
        <w:tc>
          <w:tcPr>
            <w:tcW w:w="2834" w:type="dxa"/>
            <w:vMerge/>
            <w:tcBorders>
              <w:top w:val="single" w:sz="6" w:space="0" w:color="000000"/>
              <w:left w:val="single" w:sz="6" w:space="0" w:color="000000"/>
              <w:bottom w:val="single" w:sz="6" w:space="0" w:color="000000"/>
              <w:right w:val="single" w:sz="6" w:space="0" w:color="000000"/>
            </w:tcBorders>
            <w:vAlign w:val="center"/>
            <w:hideMark/>
          </w:tcPr>
          <w:p w:rsidR="00C64FFD" w:rsidRPr="006004BC" w:rsidRDefault="00C64FFD" w:rsidP="00C64FFD">
            <w:pPr>
              <w:spacing w:line="240" w:lineRule="auto"/>
              <w:rPr>
                <w:rFonts w:asciiTheme="majorBidi" w:eastAsia="Times New Roman" w:hAnsiTheme="majorBidi" w:cs="David"/>
                <w:sz w:val="24"/>
                <w:szCs w:val="24"/>
                <w:lang w:val="en-GB" w:eastAsia="en-GB" w:bidi="ar-SA"/>
              </w:rPr>
            </w:pP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C64FFD" w:rsidRPr="006004BC" w:rsidRDefault="00C64FFD" w:rsidP="00C64FFD">
            <w:pPr>
              <w:spacing w:line="240" w:lineRule="auto"/>
              <w:rPr>
                <w:rFonts w:asciiTheme="majorBidi" w:eastAsia="Times New Roman" w:hAnsiTheme="majorBidi" w:cs="David"/>
                <w:sz w:val="24"/>
                <w:szCs w:val="24"/>
                <w:lang w:val="en-GB" w:eastAsia="en-GB" w:bidi="ar-SA"/>
              </w:rPr>
            </w:pPr>
          </w:p>
        </w:tc>
        <w:tc>
          <w:tcPr>
            <w:tcW w:w="3686" w:type="dxa"/>
            <w:vMerge w:val="restart"/>
            <w:tcBorders>
              <w:top w:val="single" w:sz="6" w:space="0" w:color="000000"/>
              <w:left w:val="single" w:sz="6" w:space="0" w:color="000000"/>
              <w:bottom w:val="single" w:sz="6" w:space="0" w:color="000000"/>
              <w:right w:val="single" w:sz="6" w:space="0" w:color="000000"/>
            </w:tcBorders>
            <w:tcMar>
              <w:top w:w="81" w:type="dxa"/>
              <w:left w:w="81" w:type="dxa"/>
              <w:bottom w:w="81" w:type="dxa"/>
              <w:right w:w="81" w:type="dxa"/>
            </w:tcMar>
            <w:vAlign w:val="center"/>
            <w:hideMark/>
          </w:tcPr>
          <w:p w:rsidR="00C64FFD" w:rsidRPr="006004BC" w:rsidRDefault="00C64FFD" w:rsidP="00C64FFD">
            <w:pPr>
              <w:spacing w:line="240" w:lineRule="auto"/>
              <w:ind w:left="26" w:right="26"/>
              <w:jc w:val="center"/>
              <w:rPr>
                <w:rFonts w:asciiTheme="majorBidi" w:eastAsia="Times New Roman" w:hAnsiTheme="majorBidi" w:cs="David"/>
                <w:sz w:val="24"/>
                <w:szCs w:val="24"/>
                <w:lang w:val="en-GB" w:eastAsia="en-GB" w:bidi="ar-SA"/>
              </w:rPr>
            </w:pPr>
            <w:r w:rsidRPr="006004BC">
              <w:rPr>
                <w:rFonts w:asciiTheme="majorBidi" w:eastAsia="Times New Roman" w:hAnsiTheme="majorBidi" w:cs="David"/>
                <w:sz w:val="24"/>
                <w:szCs w:val="24"/>
                <w:rtl/>
                <w:lang w:val="en-GB" w:eastAsia="en-GB"/>
              </w:rPr>
              <w:t>משט</w:t>
            </w:r>
          </w:p>
        </w:tc>
      </w:tr>
      <w:tr w:rsidR="00605E72" w:rsidRPr="006004BC" w:rsidTr="00605E72">
        <w:trPr>
          <w:trHeight w:val="1320"/>
        </w:trPr>
        <w:tc>
          <w:tcPr>
            <w:tcW w:w="1147" w:type="dxa"/>
            <w:tcBorders>
              <w:top w:val="single" w:sz="6" w:space="0" w:color="000000"/>
              <w:left w:val="single" w:sz="6" w:space="0" w:color="000000"/>
              <w:right w:val="single" w:sz="6" w:space="0" w:color="000000"/>
            </w:tcBorders>
            <w:shd w:val="clear" w:color="auto" w:fill="FFFFFF"/>
            <w:tcMar>
              <w:top w:w="81" w:type="dxa"/>
              <w:left w:w="81" w:type="dxa"/>
              <w:bottom w:w="81" w:type="dxa"/>
              <w:right w:w="81" w:type="dxa"/>
            </w:tcMar>
            <w:vAlign w:val="center"/>
            <w:hideMark/>
          </w:tcPr>
          <w:p w:rsidR="00605E72" w:rsidRPr="006004BC" w:rsidRDefault="00605E72" w:rsidP="004D0491">
            <w:pPr>
              <w:spacing w:line="0" w:lineRule="atLeast"/>
              <w:ind w:left="26" w:right="26"/>
              <w:jc w:val="center"/>
              <w:rPr>
                <w:rFonts w:asciiTheme="majorBidi" w:eastAsia="Times New Roman" w:hAnsiTheme="majorBidi" w:cs="David"/>
                <w:sz w:val="24"/>
                <w:szCs w:val="24"/>
                <w:lang w:val="en-GB" w:eastAsia="en-GB" w:bidi="ar-SA"/>
              </w:rPr>
            </w:pPr>
            <w:r w:rsidRPr="006004BC">
              <w:rPr>
                <w:rFonts w:asciiTheme="majorBidi" w:eastAsia="Times New Roman" w:hAnsiTheme="majorBidi" w:cs="David" w:hint="cs"/>
                <w:sz w:val="24"/>
                <w:szCs w:val="24"/>
                <w:shd w:val="clear" w:color="auto" w:fill="FFFFFF"/>
                <w:rtl/>
                <w:lang w:val="en-GB" w:eastAsia="en-GB"/>
              </w:rPr>
              <w:t>17</w:t>
            </w:r>
            <w:r w:rsidRPr="006004BC">
              <w:rPr>
                <w:rFonts w:asciiTheme="majorBidi" w:eastAsia="Times New Roman" w:hAnsiTheme="majorBidi" w:cs="David"/>
                <w:sz w:val="24"/>
                <w:szCs w:val="24"/>
                <w:shd w:val="clear" w:color="auto" w:fill="FFFFFF"/>
                <w:rtl/>
                <w:lang w:val="en-GB" w:eastAsia="en-GB"/>
              </w:rPr>
              <w:t>:00</w:t>
            </w:r>
          </w:p>
        </w:tc>
        <w:tc>
          <w:tcPr>
            <w:tcW w:w="2834" w:type="dxa"/>
            <w:tcBorders>
              <w:top w:val="single" w:sz="6" w:space="0" w:color="000000"/>
              <w:left w:val="single" w:sz="6" w:space="0" w:color="000000"/>
              <w:bottom w:val="single" w:sz="6" w:space="0" w:color="000000"/>
              <w:right w:val="single" w:sz="6" w:space="0" w:color="000000"/>
            </w:tcBorders>
            <w:tcMar>
              <w:top w:w="81" w:type="dxa"/>
              <w:left w:w="81" w:type="dxa"/>
              <w:bottom w:w="81" w:type="dxa"/>
              <w:right w:w="81" w:type="dxa"/>
            </w:tcMar>
            <w:vAlign w:val="center"/>
          </w:tcPr>
          <w:p w:rsidR="00605E72" w:rsidRPr="006004BC" w:rsidRDefault="00605E72" w:rsidP="005B2B38">
            <w:pPr>
              <w:spacing w:line="240" w:lineRule="auto"/>
              <w:rPr>
                <w:rFonts w:asciiTheme="majorBidi" w:eastAsia="Times New Roman" w:hAnsiTheme="majorBidi" w:cs="David"/>
                <w:sz w:val="24"/>
                <w:szCs w:val="24"/>
                <w:lang w:val="en-GB" w:eastAsia="en-GB"/>
              </w:rPr>
            </w:pPr>
            <w:r w:rsidRPr="005B2B38">
              <w:rPr>
                <w:rFonts w:asciiTheme="majorBidi" w:eastAsia="Times New Roman" w:hAnsiTheme="majorBidi" w:cs="David" w:hint="cs"/>
                <w:sz w:val="24"/>
                <w:szCs w:val="24"/>
                <w:rtl/>
                <w:lang w:val="en-GB" w:eastAsia="en-GB"/>
              </w:rPr>
              <w:t>שיחת מפקדים עם יוסי</w:t>
            </w:r>
          </w:p>
          <w:p w:rsidR="00605E72" w:rsidRDefault="00605E72" w:rsidP="005B2B38">
            <w:pPr>
              <w:spacing w:line="240" w:lineRule="auto"/>
              <w:rPr>
                <w:rFonts w:asciiTheme="majorBidi" w:eastAsia="Times New Roman" w:hAnsiTheme="majorBidi" w:cs="David"/>
                <w:sz w:val="24"/>
                <w:szCs w:val="24"/>
                <w:rtl/>
                <w:lang w:val="en-GB" w:eastAsia="en-GB"/>
              </w:rPr>
            </w:pPr>
            <w:r w:rsidRPr="006004BC">
              <w:rPr>
                <w:rFonts w:asciiTheme="majorBidi" w:eastAsia="Times New Roman" w:hAnsiTheme="majorBidi" w:cs="David"/>
                <w:sz w:val="24"/>
                <w:szCs w:val="24"/>
                <w:rtl/>
                <w:lang w:val="en-GB" w:eastAsia="en-GB"/>
              </w:rPr>
              <w:t xml:space="preserve">הכנת ארוחת ערב </w:t>
            </w:r>
          </w:p>
          <w:p w:rsidR="00605E72" w:rsidRPr="006004BC" w:rsidRDefault="00605E72" w:rsidP="005B2B38">
            <w:pPr>
              <w:spacing w:line="240" w:lineRule="auto"/>
              <w:rPr>
                <w:rFonts w:asciiTheme="majorBidi" w:eastAsia="Times New Roman" w:hAnsiTheme="majorBidi" w:cs="David"/>
                <w:sz w:val="24"/>
                <w:szCs w:val="24"/>
                <w:lang w:val="en-GB" w:eastAsia="en-GB"/>
              </w:rPr>
            </w:pPr>
            <w:r w:rsidRPr="006004BC">
              <w:rPr>
                <w:rFonts w:asciiTheme="majorBidi" w:eastAsia="Times New Roman" w:hAnsiTheme="majorBidi" w:cs="David" w:hint="cs"/>
                <w:sz w:val="24"/>
                <w:szCs w:val="24"/>
                <w:rtl/>
                <w:lang w:val="en-GB" w:eastAsia="en-GB"/>
              </w:rPr>
              <w:t xml:space="preserve">ביקור מנהלי חינוך </w:t>
            </w: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605E72" w:rsidRPr="006004BC" w:rsidRDefault="00605E72" w:rsidP="00C64FFD">
            <w:pPr>
              <w:spacing w:line="240" w:lineRule="auto"/>
              <w:rPr>
                <w:rFonts w:asciiTheme="majorBidi" w:eastAsia="Times New Roman" w:hAnsiTheme="majorBidi" w:cs="David"/>
                <w:sz w:val="24"/>
                <w:szCs w:val="24"/>
                <w:lang w:val="en-GB" w:eastAsia="en-GB" w:bidi="ar-SA"/>
              </w:rPr>
            </w:pPr>
          </w:p>
        </w:tc>
        <w:tc>
          <w:tcPr>
            <w:tcW w:w="3686" w:type="dxa"/>
            <w:vMerge/>
            <w:tcBorders>
              <w:top w:val="single" w:sz="6" w:space="0" w:color="000000"/>
              <w:left w:val="single" w:sz="6" w:space="0" w:color="000000"/>
              <w:bottom w:val="single" w:sz="6" w:space="0" w:color="000000"/>
              <w:right w:val="single" w:sz="6" w:space="0" w:color="000000"/>
            </w:tcBorders>
            <w:vAlign w:val="center"/>
            <w:hideMark/>
          </w:tcPr>
          <w:p w:rsidR="00605E72" w:rsidRPr="006004BC" w:rsidRDefault="00605E72" w:rsidP="00C64FFD">
            <w:pPr>
              <w:spacing w:line="240" w:lineRule="auto"/>
              <w:rPr>
                <w:rFonts w:asciiTheme="majorBidi" w:eastAsia="Times New Roman" w:hAnsiTheme="majorBidi" w:cs="David"/>
                <w:sz w:val="24"/>
                <w:szCs w:val="24"/>
                <w:lang w:val="en-GB" w:eastAsia="en-GB" w:bidi="ar-SA"/>
              </w:rPr>
            </w:pPr>
          </w:p>
        </w:tc>
      </w:tr>
      <w:tr w:rsidR="00A915DD" w:rsidRPr="006004BC" w:rsidTr="00605E72">
        <w:tc>
          <w:tcPr>
            <w:tcW w:w="1147" w:type="dxa"/>
            <w:tcBorders>
              <w:top w:val="single" w:sz="6" w:space="0" w:color="000000"/>
              <w:left w:val="single" w:sz="6" w:space="0" w:color="000000"/>
              <w:bottom w:val="single" w:sz="6" w:space="0" w:color="000000"/>
              <w:right w:val="single" w:sz="6" w:space="0" w:color="000000"/>
            </w:tcBorders>
            <w:shd w:val="clear" w:color="auto" w:fill="FFFFFF"/>
            <w:tcMar>
              <w:top w:w="81" w:type="dxa"/>
              <w:left w:w="81" w:type="dxa"/>
              <w:bottom w:w="81" w:type="dxa"/>
              <w:right w:w="81" w:type="dxa"/>
            </w:tcMar>
            <w:vAlign w:val="center"/>
            <w:hideMark/>
          </w:tcPr>
          <w:p w:rsidR="00A915DD" w:rsidRPr="006004BC" w:rsidRDefault="00A915DD" w:rsidP="00C64FFD">
            <w:pPr>
              <w:spacing w:line="0" w:lineRule="atLeast"/>
              <w:ind w:left="26" w:right="26"/>
              <w:jc w:val="center"/>
              <w:rPr>
                <w:rFonts w:asciiTheme="majorBidi" w:eastAsia="Times New Roman" w:hAnsiTheme="majorBidi" w:cs="David"/>
                <w:sz w:val="24"/>
                <w:szCs w:val="24"/>
                <w:lang w:val="en-GB" w:eastAsia="en-GB" w:bidi="ar-SA"/>
              </w:rPr>
            </w:pPr>
            <w:r w:rsidRPr="006004BC">
              <w:rPr>
                <w:rFonts w:asciiTheme="majorBidi" w:eastAsia="Times New Roman" w:hAnsiTheme="majorBidi" w:cs="David" w:hint="cs"/>
                <w:sz w:val="24"/>
                <w:szCs w:val="24"/>
                <w:shd w:val="clear" w:color="auto" w:fill="FFFFFF"/>
                <w:rtl/>
                <w:lang w:val="en-GB" w:eastAsia="en-GB"/>
              </w:rPr>
              <w:t>18:00</w:t>
            </w:r>
          </w:p>
        </w:tc>
        <w:tc>
          <w:tcPr>
            <w:tcW w:w="2834" w:type="dxa"/>
            <w:tcBorders>
              <w:top w:val="single" w:sz="6" w:space="0" w:color="000000"/>
              <w:left w:val="single" w:sz="6" w:space="0" w:color="000000"/>
              <w:bottom w:val="single" w:sz="6" w:space="0" w:color="000000"/>
              <w:right w:val="single" w:sz="6" w:space="0" w:color="000000"/>
            </w:tcBorders>
            <w:tcMar>
              <w:top w:w="81" w:type="dxa"/>
              <w:left w:w="81" w:type="dxa"/>
              <w:bottom w:w="81" w:type="dxa"/>
              <w:right w:w="81" w:type="dxa"/>
            </w:tcMar>
            <w:vAlign w:val="center"/>
            <w:hideMark/>
          </w:tcPr>
          <w:p w:rsidR="00A915DD" w:rsidRPr="006004BC" w:rsidRDefault="00A915DD" w:rsidP="00C64FFD">
            <w:pPr>
              <w:ind w:left="26" w:right="26"/>
              <w:jc w:val="center"/>
              <w:rPr>
                <w:rFonts w:asciiTheme="majorBidi" w:eastAsia="Times New Roman" w:hAnsiTheme="majorBidi" w:cs="David"/>
                <w:b/>
                <w:bCs/>
                <w:sz w:val="24"/>
                <w:szCs w:val="24"/>
                <w:lang w:val="en-GB" w:eastAsia="en-GB"/>
              </w:rPr>
            </w:pPr>
            <w:r w:rsidRPr="006004BC">
              <w:rPr>
                <w:rFonts w:asciiTheme="majorBidi" w:eastAsia="Times New Roman" w:hAnsiTheme="majorBidi" w:cs="David" w:hint="cs"/>
                <w:sz w:val="24"/>
                <w:szCs w:val="24"/>
                <w:rtl/>
                <w:lang w:val="en-GB" w:eastAsia="en-GB"/>
              </w:rPr>
              <w:t xml:space="preserve">שיחה של מנהלי חינוך עם </w:t>
            </w:r>
            <w:r w:rsidRPr="006004BC">
              <w:rPr>
                <w:rFonts w:asciiTheme="majorBidi" w:eastAsia="Times New Roman" w:hAnsiTheme="majorBidi" w:cs="David" w:hint="cs"/>
                <w:b/>
                <w:bCs/>
                <w:sz w:val="24"/>
                <w:szCs w:val="24"/>
                <w:rtl/>
                <w:lang w:val="en-GB" w:eastAsia="en-GB"/>
              </w:rPr>
              <w:t xml:space="preserve">צוות שבילים </w:t>
            </w:r>
            <w:r w:rsidRPr="006004BC">
              <w:rPr>
                <w:rFonts w:asciiTheme="majorBidi" w:eastAsia="Times New Roman" w:hAnsiTheme="majorBidi" w:cs="David" w:hint="cs"/>
                <w:sz w:val="24"/>
                <w:szCs w:val="24"/>
                <w:rtl/>
                <w:lang w:val="en-GB" w:eastAsia="en-GB"/>
              </w:rPr>
              <w:t>על תפקיד המנהל במפעלים החינוכיים</w:t>
            </w:r>
          </w:p>
        </w:tc>
        <w:tc>
          <w:tcPr>
            <w:tcW w:w="3118" w:type="dxa"/>
            <w:tcBorders>
              <w:top w:val="single" w:sz="6" w:space="0" w:color="000000"/>
              <w:left w:val="single" w:sz="6" w:space="0" w:color="000000"/>
              <w:bottom w:val="single" w:sz="6" w:space="0" w:color="000000"/>
              <w:right w:val="single" w:sz="6" w:space="0" w:color="000000"/>
            </w:tcBorders>
            <w:tcMar>
              <w:top w:w="81" w:type="dxa"/>
              <w:left w:w="81" w:type="dxa"/>
              <w:bottom w:w="81" w:type="dxa"/>
              <w:right w:w="81" w:type="dxa"/>
            </w:tcMar>
            <w:vAlign w:val="center"/>
            <w:hideMark/>
          </w:tcPr>
          <w:p w:rsidR="00A915DD" w:rsidRPr="006004BC" w:rsidRDefault="00A915DD" w:rsidP="00C64FFD">
            <w:pPr>
              <w:ind w:left="26" w:right="26"/>
              <w:jc w:val="center"/>
              <w:rPr>
                <w:rFonts w:asciiTheme="majorBidi" w:eastAsia="Times New Roman" w:hAnsiTheme="majorBidi" w:cs="David"/>
                <w:b/>
                <w:bCs/>
                <w:sz w:val="24"/>
                <w:szCs w:val="24"/>
                <w:lang w:val="en-GB" w:eastAsia="en-GB" w:bidi="ar-SA"/>
              </w:rPr>
            </w:pPr>
            <w:r w:rsidRPr="006004BC">
              <w:rPr>
                <w:rFonts w:asciiTheme="majorBidi" w:eastAsia="Times New Roman" w:hAnsiTheme="majorBidi" w:cs="David"/>
                <w:b/>
                <w:bCs/>
                <w:sz w:val="24"/>
                <w:szCs w:val="24"/>
                <w:rtl/>
                <w:lang w:val="en-GB" w:eastAsia="en-GB"/>
              </w:rPr>
              <w:t>שיחת ראשים</w:t>
            </w:r>
          </w:p>
        </w:tc>
        <w:tc>
          <w:tcPr>
            <w:tcW w:w="3686" w:type="dxa"/>
            <w:vMerge w:val="restart"/>
            <w:tcBorders>
              <w:top w:val="single" w:sz="6" w:space="0" w:color="000000"/>
              <w:left w:val="single" w:sz="6" w:space="0" w:color="000000"/>
              <w:bottom w:val="single" w:sz="6" w:space="0" w:color="000000"/>
              <w:right w:val="single" w:sz="6" w:space="0" w:color="000000"/>
            </w:tcBorders>
            <w:tcMar>
              <w:top w:w="81" w:type="dxa"/>
              <w:left w:w="81" w:type="dxa"/>
              <w:bottom w:w="81" w:type="dxa"/>
              <w:right w:w="81" w:type="dxa"/>
            </w:tcMar>
            <w:vAlign w:val="center"/>
            <w:hideMark/>
          </w:tcPr>
          <w:p w:rsidR="00A915DD" w:rsidRPr="006004BC" w:rsidRDefault="00A915DD" w:rsidP="00C64FFD">
            <w:pPr>
              <w:spacing w:line="0" w:lineRule="atLeast"/>
              <w:ind w:left="26" w:right="26"/>
              <w:jc w:val="center"/>
              <w:rPr>
                <w:rFonts w:asciiTheme="majorBidi" w:eastAsia="Times New Roman" w:hAnsiTheme="majorBidi" w:cs="David"/>
                <w:sz w:val="24"/>
                <w:szCs w:val="24"/>
                <w:lang w:val="en-GB" w:eastAsia="en-GB"/>
              </w:rPr>
            </w:pPr>
            <w:r w:rsidRPr="006004BC">
              <w:rPr>
                <w:rFonts w:asciiTheme="majorBidi" w:eastAsia="Times New Roman" w:hAnsiTheme="majorBidi" w:cs="David"/>
                <w:sz w:val="24"/>
                <w:szCs w:val="24"/>
                <w:rtl/>
                <w:lang w:val="en-GB" w:eastAsia="en-GB"/>
              </w:rPr>
              <w:t>נחיתה בחוף דוגל:</w:t>
            </w:r>
          </w:p>
          <w:p w:rsidR="00A915DD" w:rsidRPr="006004BC" w:rsidRDefault="00A915DD" w:rsidP="00C64FFD">
            <w:pPr>
              <w:spacing w:line="0" w:lineRule="atLeast"/>
              <w:ind w:left="26" w:right="26"/>
              <w:jc w:val="center"/>
              <w:rPr>
                <w:rFonts w:asciiTheme="majorBidi" w:eastAsia="Times New Roman" w:hAnsiTheme="majorBidi" w:cs="David"/>
                <w:sz w:val="24"/>
                <w:szCs w:val="24"/>
                <w:rtl/>
                <w:lang w:val="en-GB" w:eastAsia="en-GB"/>
              </w:rPr>
            </w:pPr>
            <w:r w:rsidRPr="006004BC">
              <w:rPr>
                <w:rFonts w:asciiTheme="majorBidi" w:eastAsia="Times New Roman" w:hAnsiTheme="majorBidi" w:cs="David"/>
                <w:sz w:val="24"/>
                <w:szCs w:val="24"/>
                <w:rtl/>
                <w:lang w:val="en-GB" w:eastAsia="en-GB"/>
              </w:rPr>
              <w:t>פירוק רפסודה,</w:t>
            </w:r>
          </w:p>
          <w:p w:rsidR="00A915DD" w:rsidRPr="006004BC" w:rsidRDefault="00A915DD" w:rsidP="00C64FFD">
            <w:pPr>
              <w:spacing w:line="0" w:lineRule="atLeast"/>
              <w:ind w:left="26" w:right="26"/>
              <w:jc w:val="center"/>
              <w:rPr>
                <w:rFonts w:asciiTheme="majorBidi" w:eastAsia="Times New Roman" w:hAnsiTheme="majorBidi" w:cs="David"/>
                <w:sz w:val="24"/>
                <w:szCs w:val="24"/>
                <w:rtl/>
                <w:lang w:val="en-GB" w:eastAsia="en-GB"/>
              </w:rPr>
            </w:pPr>
            <w:r w:rsidRPr="006004BC">
              <w:rPr>
                <w:rFonts w:asciiTheme="majorBidi" w:eastAsia="Times New Roman" w:hAnsiTheme="majorBidi" w:cs="David"/>
                <w:sz w:val="24"/>
                <w:szCs w:val="24"/>
                <w:rtl/>
                <w:lang w:val="en-GB" w:eastAsia="en-GB"/>
              </w:rPr>
              <w:t>שיחת סיכום בקבוצות</w:t>
            </w:r>
          </w:p>
          <w:p w:rsidR="00A915DD" w:rsidRPr="006004BC" w:rsidRDefault="00A915DD" w:rsidP="00C64FFD">
            <w:pPr>
              <w:spacing w:line="0" w:lineRule="atLeast"/>
              <w:ind w:left="26" w:right="26"/>
              <w:jc w:val="center"/>
              <w:rPr>
                <w:rFonts w:asciiTheme="majorBidi" w:eastAsia="Times New Roman" w:hAnsiTheme="majorBidi" w:cs="David"/>
                <w:sz w:val="24"/>
                <w:szCs w:val="24"/>
                <w:rtl/>
                <w:lang w:val="en-GB" w:eastAsia="en-GB" w:bidi="ar-SA"/>
              </w:rPr>
            </w:pPr>
          </w:p>
        </w:tc>
      </w:tr>
      <w:tr w:rsidR="00A915DD" w:rsidRPr="006004BC" w:rsidTr="00154BF1">
        <w:trPr>
          <w:trHeight w:val="494"/>
        </w:trPr>
        <w:tc>
          <w:tcPr>
            <w:tcW w:w="1147" w:type="dxa"/>
            <w:tcBorders>
              <w:top w:val="single" w:sz="6" w:space="0" w:color="000000"/>
              <w:left w:val="single" w:sz="6" w:space="0" w:color="000000"/>
              <w:bottom w:val="single" w:sz="6" w:space="0" w:color="000000"/>
              <w:right w:val="single" w:sz="6" w:space="0" w:color="000000"/>
            </w:tcBorders>
            <w:shd w:val="clear" w:color="auto" w:fill="FFFFFF"/>
            <w:tcMar>
              <w:top w:w="81" w:type="dxa"/>
              <w:left w:w="81" w:type="dxa"/>
              <w:bottom w:w="81" w:type="dxa"/>
              <w:right w:w="81" w:type="dxa"/>
            </w:tcMar>
            <w:vAlign w:val="center"/>
            <w:hideMark/>
          </w:tcPr>
          <w:p w:rsidR="00A915DD" w:rsidRPr="006004BC" w:rsidRDefault="00A915DD" w:rsidP="00C64FFD">
            <w:pPr>
              <w:spacing w:line="0" w:lineRule="atLeast"/>
              <w:ind w:left="26" w:right="26"/>
              <w:jc w:val="center"/>
              <w:rPr>
                <w:rFonts w:asciiTheme="majorBidi" w:eastAsia="Times New Roman" w:hAnsiTheme="majorBidi" w:cs="David"/>
                <w:sz w:val="24"/>
                <w:szCs w:val="24"/>
                <w:lang w:val="en-GB" w:eastAsia="en-GB" w:bidi="ar-SA"/>
              </w:rPr>
            </w:pPr>
            <w:r w:rsidRPr="006004BC">
              <w:rPr>
                <w:rFonts w:asciiTheme="majorBidi" w:eastAsia="Times New Roman" w:hAnsiTheme="majorBidi" w:cs="David"/>
                <w:sz w:val="24"/>
                <w:szCs w:val="24"/>
                <w:shd w:val="clear" w:color="auto" w:fill="FFFFFF"/>
                <w:rtl/>
                <w:lang w:val="en-GB" w:eastAsia="en-GB"/>
              </w:rPr>
              <w:t>19:00</w:t>
            </w:r>
          </w:p>
        </w:tc>
        <w:tc>
          <w:tcPr>
            <w:tcW w:w="2834" w:type="dxa"/>
            <w:tcBorders>
              <w:top w:val="single" w:sz="6" w:space="0" w:color="000000"/>
              <w:left w:val="single" w:sz="6" w:space="0" w:color="000000"/>
              <w:bottom w:val="single" w:sz="6" w:space="0" w:color="000000"/>
              <w:right w:val="single" w:sz="6" w:space="0" w:color="000000"/>
            </w:tcBorders>
            <w:tcMar>
              <w:top w:w="81" w:type="dxa"/>
              <w:left w:w="81" w:type="dxa"/>
              <w:bottom w:w="81" w:type="dxa"/>
              <w:right w:w="81" w:type="dxa"/>
            </w:tcMar>
            <w:vAlign w:val="center"/>
            <w:hideMark/>
          </w:tcPr>
          <w:p w:rsidR="00A915DD" w:rsidRPr="006004BC" w:rsidRDefault="00A915DD" w:rsidP="00C64FFD">
            <w:pPr>
              <w:spacing w:line="240" w:lineRule="auto"/>
              <w:ind w:left="26" w:right="26"/>
              <w:jc w:val="center"/>
              <w:rPr>
                <w:rFonts w:asciiTheme="majorBidi" w:eastAsia="Times New Roman" w:hAnsiTheme="majorBidi" w:cs="David"/>
                <w:sz w:val="24"/>
                <w:szCs w:val="24"/>
                <w:lang w:val="en-GB" w:eastAsia="en-GB" w:bidi="ar-SA"/>
              </w:rPr>
            </w:pPr>
            <w:r w:rsidRPr="006004BC">
              <w:rPr>
                <w:rFonts w:asciiTheme="majorBidi" w:eastAsia="Times New Roman" w:hAnsiTheme="majorBidi" w:cs="David"/>
                <w:sz w:val="24"/>
                <w:szCs w:val="24"/>
                <w:rtl/>
                <w:lang w:val="en-GB" w:eastAsia="en-GB"/>
              </w:rPr>
              <w:t>ארוחת ערב</w:t>
            </w:r>
          </w:p>
        </w:tc>
        <w:tc>
          <w:tcPr>
            <w:tcW w:w="3118" w:type="dxa"/>
            <w:tcBorders>
              <w:top w:val="single" w:sz="6" w:space="0" w:color="000000"/>
              <w:left w:val="single" w:sz="6" w:space="0" w:color="000000"/>
              <w:bottom w:val="single" w:sz="6" w:space="0" w:color="000000"/>
              <w:right w:val="single" w:sz="6" w:space="0" w:color="000000"/>
            </w:tcBorders>
            <w:tcMar>
              <w:top w:w="81" w:type="dxa"/>
              <w:left w:w="81" w:type="dxa"/>
              <w:bottom w:w="81" w:type="dxa"/>
              <w:right w:w="81" w:type="dxa"/>
            </w:tcMar>
            <w:vAlign w:val="center"/>
            <w:hideMark/>
          </w:tcPr>
          <w:p w:rsidR="00A915DD" w:rsidRPr="006004BC" w:rsidRDefault="00A915DD" w:rsidP="00C64FFD">
            <w:pPr>
              <w:spacing w:line="240" w:lineRule="auto"/>
              <w:ind w:left="26" w:right="26"/>
              <w:jc w:val="center"/>
              <w:rPr>
                <w:rFonts w:asciiTheme="majorBidi" w:eastAsia="Times New Roman" w:hAnsiTheme="majorBidi" w:cs="David"/>
                <w:sz w:val="24"/>
                <w:szCs w:val="24"/>
                <w:lang w:val="en-GB" w:eastAsia="en-GB"/>
              </w:rPr>
            </w:pPr>
            <w:r w:rsidRPr="006004BC">
              <w:rPr>
                <w:rFonts w:asciiTheme="majorBidi" w:eastAsia="Times New Roman" w:hAnsiTheme="majorBidi" w:cs="David" w:hint="cs"/>
                <w:b/>
                <w:bCs/>
                <w:sz w:val="24"/>
                <w:szCs w:val="24"/>
                <w:rtl/>
                <w:lang w:val="en-GB" w:eastAsia="en-GB"/>
              </w:rPr>
              <w:t>הפסקת בנייה</w:t>
            </w:r>
            <w:r w:rsidRPr="006004BC">
              <w:rPr>
                <w:rFonts w:asciiTheme="majorBidi" w:eastAsia="Times New Roman" w:hAnsiTheme="majorBidi" w:cs="David" w:hint="cs"/>
                <w:sz w:val="24"/>
                <w:szCs w:val="24"/>
                <w:rtl/>
                <w:lang w:val="en-GB" w:eastAsia="en-GB"/>
              </w:rPr>
              <w:t xml:space="preserve"> והתחלת טורנירים</w:t>
            </w:r>
          </w:p>
        </w:tc>
        <w:tc>
          <w:tcPr>
            <w:tcW w:w="3686" w:type="dxa"/>
            <w:vMerge/>
            <w:tcBorders>
              <w:top w:val="single" w:sz="6" w:space="0" w:color="000000"/>
              <w:left w:val="single" w:sz="6" w:space="0" w:color="000000"/>
              <w:bottom w:val="single" w:sz="6" w:space="0" w:color="000000"/>
              <w:right w:val="single" w:sz="6" w:space="0" w:color="000000"/>
            </w:tcBorders>
            <w:vAlign w:val="center"/>
            <w:hideMark/>
          </w:tcPr>
          <w:p w:rsidR="00A915DD" w:rsidRPr="006004BC" w:rsidRDefault="00A915DD" w:rsidP="00C64FFD">
            <w:pPr>
              <w:spacing w:line="240" w:lineRule="auto"/>
              <w:rPr>
                <w:rFonts w:asciiTheme="majorBidi" w:eastAsia="Times New Roman" w:hAnsiTheme="majorBidi" w:cs="David"/>
                <w:sz w:val="24"/>
                <w:szCs w:val="24"/>
                <w:lang w:val="en-GB" w:eastAsia="en-GB" w:bidi="ar-SA"/>
              </w:rPr>
            </w:pPr>
          </w:p>
        </w:tc>
      </w:tr>
      <w:tr w:rsidR="006004BC" w:rsidRPr="006004BC" w:rsidTr="00605E72">
        <w:tc>
          <w:tcPr>
            <w:tcW w:w="1147" w:type="dxa"/>
            <w:tcBorders>
              <w:top w:val="single" w:sz="6" w:space="0" w:color="000000"/>
              <w:left w:val="single" w:sz="6" w:space="0" w:color="000000"/>
              <w:bottom w:val="single" w:sz="6" w:space="0" w:color="000000"/>
              <w:right w:val="single" w:sz="6" w:space="0" w:color="000000"/>
            </w:tcBorders>
            <w:shd w:val="clear" w:color="auto" w:fill="FFFFFF"/>
            <w:tcMar>
              <w:top w:w="81" w:type="dxa"/>
              <w:left w:w="81" w:type="dxa"/>
              <w:bottom w:w="81" w:type="dxa"/>
              <w:right w:w="81" w:type="dxa"/>
            </w:tcMar>
            <w:vAlign w:val="center"/>
            <w:hideMark/>
          </w:tcPr>
          <w:p w:rsidR="00A915DD" w:rsidRDefault="00A915DD" w:rsidP="00C64FFD">
            <w:pPr>
              <w:spacing w:line="0" w:lineRule="atLeast"/>
              <w:ind w:left="26" w:right="26"/>
              <w:jc w:val="center"/>
              <w:rPr>
                <w:rFonts w:asciiTheme="majorBidi" w:eastAsia="Times New Roman" w:hAnsiTheme="majorBidi" w:cs="David"/>
                <w:sz w:val="24"/>
                <w:szCs w:val="24"/>
                <w:shd w:val="clear" w:color="auto" w:fill="FFFFFF"/>
                <w:rtl/>
                <w:lang w:val="en-GB" w:eastAsia="en-GB"/>
              </w:rPr>
            </w:pPr>
            <w:r w:rsidRPr="006004BC">
              <w:rPr>
                <w:rFonts w:asciiTheme="majorBidi" w:eastAsia="Times New Roman" w:hAnsiTheme="majorBidi" w:cs="David"/>
                <w:sz w:val="24"/>
                <w:szCs w:val="24"/>
                <w:shd w:val="clear" w:color="auto" w:fill="FFFFFF"/>
                <w:rtl/>
                <w:lang w:val="en-GB" w:eastAsia="en-GB"/>
              </w:rPr>
              <w:t>20:00</w:t>
            </w:r>
            <w:r w:rsidR="00605E72">
              <w:rPr>
                <w:rFonts w:asciiTheme="majorBidi" w:eastAsia="Times New Roman" w:hAnsiTheme="majorBidi" w:cs="David" w:hint="cs"/>
                <w:sz w:val="24"/>
                <w:szCs w:val="24"/>
                <w:shd w:val="clear" w:color="auto" w:fill="FFFFFF"/>
                <w:rtl/>
                <w:lang w:val="en-GB" w:eastAsia="en-GB"/>
              </w:rPr>
              <w:t xml:space="preserve"> </w:t>
            </w:r>
          </w:p>
          <w:p w:rsidR="00605E72" w:rsidRDefault="00605E72" w:rsidP="00C64FFD">
            <w:pPr>
              <w:spacing w:line="0" w:lineRule="atLeast"/>
              <w:ind w:left="26" w:right="26"/>
              <w:jc w:val="center"/>
              <w:rPr>
                <w:rFonts w:asciiTheme="majorBidi" w:eastAsia="Times New Roman" w:hAnsiTheme="majorBidi" w:cs="David"/>
                <w:sz w:val="24"/>
                <w:szCs w:val="24"/>
                <w:rtl/>
                <w:lang w:val="en-GB" w:eastAsia="en-GB" w:bidi="ar-SA"/>
              </w:rPr>
            </w:pPr>
          </w:p>
          <w:p w:rsidR="00605E72" w:rsidRPr="006004BC" w:rsidRDefault="00605E72" w:rsidP="00C64FFD">
            <w:pPr>
              <w:spacing w:line="0" w:lineRule="atLeast"/>
              <w:ind w:left="26" w:right="26"/>
              <w:jc w:val="center"/>
              <w:rPr>
                <w:rFonts w:asciiTheme="majorBidi" w:eastAsia="Times New Roman" w:hAnsiTheme="majorBidi" w:cs="David"/>
                <w:sz w:val="24"/>
                <w:szCs w:val="24"/>
                <w:lang w:val="en-GB" w:eastAsia="en-GB"/>
              </w:rPr>
            </w:pPr>
            <w:r>
              <w:rPr>
                <w:rFonts w:asciiTheme="majorBidi" w:eastAsia="Times New Roman" w:hAnsiTheme="majorBidi" w:cs="David" w:hint="cs"/>
                <w:sz w:val="24"/>
                <w:szCs w:val="24"/>
                <w:rtl/>
                <w:lang w:val="en-GB" w:eastAsia="en-GB"/>
              </w:rPr>
              <w:t>20:30</w:t>
            </w:r>
          </w:p>
        </w:tc>
        <w:tc>
          <w:tcPr>
            <w:tcW w:w="2834" w:type="dxa"/>
            <w:tcBorders>
              <w:top w:val="single" w:sz="6" w:space="0" w:color="000000"/>
              <w:left w:val="single" w:sz="6" w:space="0" w:color="000000"/>
              <w:bottom w:val="single" w:sz="6" w:space="0" w:color="000000"/>
              <w:right w:val="single" w:sz="6" w:space="0" w:color="000000"/>
            </w:tcBorders>
            <w:tcMar>
              <w:top w:w="81" w:type="dxa"/>
              <w:left w:w="81" w:type="dxa"/>
              <w:bottom w:w="81" w:type="dxa"/>
              <w:right w:w="81" w:type="dxa"/>
            </w:tcMar>
            <w:vAlign w:val="center"/>
            <w:hideMark/>
          </w:tcPr>
          <w:p w:rsidR="00A915DD" w:rsidRPr="006004BC" w:rsidRDefault="007E54BF" w:rsidP="00C64FFD">
            <w:pPr>
              <w:spacing w:line="240" w:lineRule="auto"/>
              <w:ind w:left="26" w:right="26"/>
              <w:jc w:val="center"/>
              <w:rPr>
                <w:rFonts w:asciiTheme="majorBidi" w:eastAsia="Times New Roman" w:hAnsiTheme="majorBidi" w:cs="David"/>
                <w:sz w:val="24"/>
                <w:szCs w:val="24"/>
                <w:lang w:val="en-GB" w:eastAsia="en-GB" w:bidi="ar-SA"/>
              </w:rPr>
            </w:pPr>
            <w:r w:rsidRPr="007E54BF">
              <w:rPr>
                <w:rFonts w:asciiTheme="majorBidi" w:eastAsia="Times New Roman" w:hAnsiTheme="majorBidi" w:cs="David" w:hint="cs"/>
                <w:b/>
                <w:bCs/>
                <w:sz w:val="24"/>
                <w:szCs w:val="24"/>
                <w:rtl/>
                <w:lang w:val="en-GB" w:eastAsia="en-GB"/>
              </w:rPr>
              <w:t>20:00</w:t>
            </w:r>
            <w:r>
              <w:rPr>
                <w:rFonts w:asciiTheme="majorBidi" w:eastAsia="Times New Roman" w:hAnsiTheme="majorBidi" w:cs="David" w:hint="cs"/>
                <w:sz w:val="24"/>
                <w:szCs w:val="24"/>
                <w:rtl/>
                <w:lang w:val="en-GB" w:eastAsia="en-GB"/>
              </w:rPr>
              <w:t xml:space="preserve"> </w:t>
            </w:r>
            <w:r w:rsidR="00A915DD" w:rsidRPr="006004BC">
              <w:rPr>
                <w:rFonts w:asciiTheme="majorBidi" w:eastAsia="Times New Roman" w:hAnsiTheme="majorBidi" w:cs="David"/>
                <w:sz w:val="24"/>
                <w:szCs w:val="24"/>
                <w:rtl/>
                <w:lang w:val="en-GB" w:eastAsia="en-GB"/>
              </w:rPr>
              <w:t>ריכוז הקבוצה למעגל שיח</w:t>
            </w:r>
          </w:p>
          <w:p w:rsidR="00A915DD" w:rsidRDefault="005B2B38" w:rsidP="00C64FFD">
            <w:pPr>
              <w:ind w:left="26" w:right="26"/>
              <w:jc w:val="center"/>
              <w:rPr>
                <w:rFonts w:asciiTheme="majorBidi" w:eastAsia="Times New Roman" w:hAnsiTheme="majorBidi" w:cs="David"/>
                <w:sz w:val="24"/>
                <w:szCs w:val="24"/>
                <w:rtl/>
                <w:lang w:val="en-GB" w:eastAsia="en-GB" w:bidi="ar-SA"/>
              </w:rPr>
            </w:pPr>
            <w:r w:rsidRPr="005B2B38">
              <w:rPr>
                <w:rFonts w:asciiTheme="majorBidi" w:eastAsia="Times New Roman" w:hAnsiTheme="majorBidi" w:cs="David" w:hint="cs"/>
                <w:b/>
                <w:bCs/>
                <w:sz w:val="24"/>
                <w:szCs w:val="24"/>
                <w:rtl/>
                <w:lang w:val="en-GB" w:eastAsia="en-GB"/>
              </w:rPr>
              <w:t xml:space="preserve">20:30 </w:t>
            </w:r>
            <w:r w:rsidR="00A915DD" w:rsidRPr="006004BC">
              <w:rPr>
                <w:rFonts w:asciiTheme="majorBidi" w:eastAsia="Times New Roman" w:hAnsiTheme="majorBidi" w:cs="David"/>
                <w:sz w:val="24"/>
                <w:szCs w:val="24"/>
                <w:rtl/>
                <w:lang w:val="en-GB" w:eastAsia="en-GB"/>
              </w:rPr>
              <w:t>מעגלי שיח: מפגש עם דמויות- בנושא</w:t>
            </w:r>
            <w:r w:rsidR="001729EE" w:rsidRPr="006004BC">
              <w:rPr>
                <w:rFonts w:asciiTheme="majorBidi" w:eastAsia="Times New Roman" w:hAnsiTheme="majorBidi" w:cs="David" w:hint="cs"/>
                <w:sz w:val="24"/>
                <w:szCs w:val="24"/>
                <w:rtl/>
                <w:lang w:val="en-GB" w:eastAsia="en-GB"/>
              </w:rPr>
              <w:t>- "שבט אחים גם יחד?!"</w:t>
            </w:r>
          </w:p>
          <w:p w:rsidR="005B2B38" w:rsidRPr="006004BC" w:rsidRDefault="005B2B38" w:rsidP="00C64FFD">
            <w:pPr>
              <w:ind w:left="26" w:right="26"/>
              <w:jc w:val="center"/>
              <w:rPr>
                <w:rFonts w:asciiTheme="majorBidi" w:eastAsia="Times New Roman" w:hAnsiTheme="majorBidi" w:cs="David"/>
                <w:sz w:val="24"/>
                <w:szCs w:val="24"/>
                <w:lang w:val="en-GB" w:eastAsia="en-GB" w:bidi="ar-SA"/>
              </w:rPr>
            </w:pPr>
            <w:r>
              <w:rPr>
                <w:rFonts w:asciiTheme="majorBidi" w:eastAsia="Times New Roman" w:hAnsiTheme="majorBidi" w:cs="David" w:hint="cs"/>
                <w:b/>
                <w:bCs/>
                <w:sz w:val="24"/>
                <w:szCs w:val="24"/>
                <w:rtl/>
                <w:lang w:val="en-GB" w:eastAsia="en-GB"/>
              </w:rPr>
              <w:t xml:space="preserve">שיחת ראשים </w:t>
            </w:r>
            <w:r>
              <w:rPr>
                <w:rFonts w:asciiTheme="majorBidi" w:eastAsia="Times New Roman" w:hAnsiTheme="majorBidi" w:cs="David"/>
                <w:b/>
                <w:bCs/>
                <w:sz w:val="24"/>
                <w:szCs w:val="24"/>
                <w:rtl/>
                <w:lang w:val="en-GB" w:eastAsia="en-GB"/>
              </w:rPr>
              <w:t>–</w:t>
            </w:r>
            <w:r>
              <w:rPr>
                <w:rFonts w:asciiTheme="majorBidi" w:eastAsia="Times New Roman" w:hAnsiTheme="majorBidi" w:cs="David" w:hint="cs"/>
                <w:b/>
                <w:bCs/>
                <w:sz w:val="24"/>
                <w:szCs w:val="24"/>
                <w:rtl/>
                <w:lang w:val="en-GB" w:eastAsia="en-GB"/>
              </w:rPr>
              <w:t xml:space="preserve"> בתום מעגלי השיח</w:t>
            </w:r>
          </w:p>
        </w:tc>
        <w:tc>
          <w:tcPr>
            <w:tcW w:w="3118" w:type="dxa"/>
            <w:tcBorders>
              <w:top w:val="single" w:sz="6" w:space="0" w:color="000000"/>
              <w:left w:val="single" w:sz="6" w:space="0" w:color="000000"/>
              <w:bottom w:val="single" w:sz="6" w:space="0" w:color="000000"/>
              <w:right w:val="single" w:sz="6" w:space="0" w:color="000000"/>
            </w:tcBorders>
            <w:tcMar>
              <w:top w:w="81" w:type="dxa"/>
              <w:left w:w="81" w:type="dxa"/>
              <w:bottom w:w="81" w:type="dxa"/>
              <w:right w:w="81" w:type="dxa"/>
            </w:tcMar>
            <w:vAlign w:val="center"/>
            <w:hideMark/>
          </w:tcPr>
          <w:p w:rsidR="00A915DD" w:rsidRPr="00605E72" w:rsidRDefault="00A915DD" w:rsidP="00C64FFD">
            <w:pPr>
              <w:spacing w:line="0" w:lineRule="atLeast"/>
              <w:ind w:left="26" w:right="26"/>
              <w:jc w:val="center"/>
              <w:rPr>
                <w:rFonts w:asciiTheme="majorBidi" w:eastAsia="Times New Roman" w:hAnsiTheme="majorBidi" w:cs="David"/>
                <w:b/>
                <w:bCs/>
                <w:sz w:val="24"/>
                <w:szCs w:val="24"/>
                <w:lang w:val="en-GB" w:eastAsia="en-GB" w:bidi="ar-SA"/>
              </w:rPr>
            </w:pPr>
            <w:r w:rsidRPr="00605E72">
              <w:rPr>
                <w:rFonts w:asciiTheme="majorBidi" w:eastAsia="Times New Roman" w:hAnsiTheme="majorBidi" w:cs="David"/>
                <w:b/>
                <w:bCs/>
                <w:sz w:val="24"/>
                <w:szCs w:val="24"/>
                <w:rtl/>
                <w:lang w:val="en-GB" w:eastAsia="en-GB"/>
              </w:rPr>
              <w:t>ארוחת ערב</w:t>
            </w:r>
          </w:p>
          <w:p w:rsidR="00605E72" w:rsidRDefault="00A915DD" w:rsidP="00605E72">
            <w:pPr>
              <w:spacing w:line="0" w:lineRule="atLeast"/>
              <w:ind w:left="26" w:right="26"/>
              <w:jc w:val="center"/>
              <w:rPr>
                <w:rFonts w:asciiTheme="majorBidi" w:eastAsia="Times New Roman" w:hAnsiTheme="majorBidi" w:cs="David"/>
                <w:b/>
                <w:bCs/>
                <w:sz w:val="24"/>
                <w:szCs w:val="24"/>
                <w:rtl/>
                <w:lang w:val="en-GB" w:eastAsia="en-GB"/>
              </w:rPr>
            </w:pPr>
            <w:r w:rsidRPr="006004BC">
              <w:rPr>
                <w:rFonts w:asciiTheme="majorBidi" w:eastAsia="Times New Roman" w:hAnsiTheme="majorBidi" w:cs="David"/>
                <w:sz w:val="24"/>
                <w:szCs w:val="24"/>
                <w:rtl/>
                <w:lang w:val="en-GB" w:eastAsia="en-GB"/>
              </w:rPr>
              <w:t>סיכום יום קבוצתי</w:t>
            </w:r>
            <w:r w:rsidRPr="006004BC">
              <w:rPr>
                <w:rFonts w:asciiTheme="majorBidi" w:eastAsia="Times New Roman" w:hAnsiTheme="majorBidi" w:cs="David" w:hint="cs"/>
                <w:sz w:val="24"/>
                <w:szCs w:val="24"/>
                <w:rtl/>
                <w:lang w:val="en-GB" w:eastAsia="en-GB"/>
              </w:rPr>
              <w:t xml:space="preserve"> / גמרים של הטורנירים</w:t>
            </w:r>
            <w:r w:rsidR="00605E72">
              <w:rPr>
                <w:rFonts w:asciiTheme="majorBidi" w:eastAsia="Times New Roman" w:hAnsiTheme="majorBidi" w:cs="David" w:hint="cs"/>
                <w:b/>
                <w:bCs/>
                <w:sz w:val="24"/>
                <w:szCs w:val="24"/>
                <w:rtl/>
                <w:lang w:val="en-GB" w:eastAsia="en-GB"/>
              </w:rPr>
              <w:t xml:space="preserve">                                    </w:t>
            </w:r>
          </w:p>
          <w:p w:rsidR="00605E72" w:rsidRPr="006004BC" w:rsidRDefault="00605E72" w:rsidP="00605E72">
            <w:pPr>
              <w:spacing w:line="0" w:lineRule="atLeast"/>
              <w:ind w:left="26" w:right="26"/>
              <w:jc w:val="center"/>
              <w:rPr>
                <w:rFonts w:asciiTheme="majorBidi" w:eastAsia="Times New Roman" w:hAnsiTheme="majorBidi" w:cs="David"/>
                <w:sz w:val="24"/>
                <w:szCs w:val="24"/>
                <w:lang w:val="en-GB" w:eastAsia="en-GB"/>
              </w:rPr>
            </w:pPr>
            <w:r>
              <w:rPr>
                <w:rFonts w:asciiTheme="majorBidi" w:eastAsia="Times New Roman" w:hAnsiTheme="majorBidi" w:cs="David" w:hint="cs"/>
                <w:b/>
                <w:bCs/>
                <w:sz w:val="24"/>
                <w:szCs w:val="24"/>
                <w:rtl/>
                <w:lang w:val="en-GB" w:eastAsia="en-GB"/>
              </w:rPr>
              <w:t xml:space="preserve">שיחת ראשים </w:t>
            </w:r>
            <w:r>
              <w:rPr>
                <w:rFonts w:asciiTheme="majorBidi" w:eastAsia="Times New Roman" w:hAnsiTheme="majorBidi" w:cs="David"/>
                <w:b/>
                <w:bCs/>
                <w:sz w:val="24"/>
                <w:szCs w:val="24"/>
                <w:rtl/>
                <w:lang w:val="en-GB" w:eastAsia="en-GB"/>
              </w:rPr>
              <w:t>–</w:t>
            </w:r>
            <w:r>
              <w:rPr>
                <w:rFonts w:asciiTheme="majorBidi" w:eastAsia="Times New Roman" w:hAnsiTheme="majorBidi" w:cs="David" w:hint="cs"/>
                <w:b/>
                <w:bCs/>
                <w:sz w:val="24"/>
                <w:szCs w:val="24"/>
                <w:rtl/>
                <w:lang w:val="en-GB" w:eastAsia="en-GB"/>
              </w:rPr>
              <w:t xml:space="preserve"> בתום הטורנירים</w:t>
            </w:r>
          </w:p>
        </w:tc>
        <w:tc>
          <w:tcPr>
            <w:tcW w:w="3686" w:type="dxa"/>
            <w:tcBorders>
              <w:top w:val="single" w:sz="6" w:space="0" w:color="000000"/>
              <w:left w:val="single" w:sz="6" w:space="0" w:color="000000"/>
              <w:bottom w:val="single" w:sz="6" w:space="0" w:color="000000"/>
              <w:right w:val="single" w:sz="6" w:space="0" w:color="000000"/>
            </w:tcBorders>
            <w:tcMar>
              <w:top w:w="81" w:type="dxa"/>
              <w:left w:w="81" w:type="dxa"/>
              <w:bottom w:w="81" w:type="dxa"/>
              <w:right w:w="81" w:type="dxa"/>
            </w:tcMar>
            <w:vAlign w:val="center"/>
            <w:hideMark/>
          </w:tcPr>
          <w:p w:rsidR="00A915DD" w:rsidRPr="006004BC" w:rsidRDefault="00A915DD" w:rsidP="00C64FFD">
            <w:pPr>
              <w:rPr>
                <w:rFonts w:asciiTheme="majorBidi" w:eastAsia="Times New Roman" w:hAnsiTheme="majorBidi" w:cs="David"/>
                <w:sz w:val="24"/>
                <w:szCs w:val="24"/>
                <w:lang w:val="en-GB" w:eastAsia="en-GB" w:bidi="ar-SA"/>
              </w:rPr>
            </w:pPr>
          </w:p>
          <w:p w:rsidR="00A915DD" w:rsidRPr="006004BC" w:rsidRDefault="00A915DD" w:rsidP="00C64FFD">
            <w:pPr>
              <w:rPr>
                <w:rFonts w:asciiTheme="majorBidi" w:eastAsia="Times New Roman" w:hAnsiTheme="majorBidi" w:cs="David"/>
                <w:sz w:val="24"/>
                <w:szCs w:val="24"/>
                <w:lang w:val="en-GB" w:eastAsia="en-GB" w:bidi="ar-SA"/>
              </w:rPr>
            </w:pPr>
          </w:p>
        </w:tc>
      </w:tr>
    </w:tbl>
    <w:p w:rsidR="005B2B38" w:rsidRDefault="005B2B38" w:rsidP="005B2B38">
      <w:pPr>
        <w:contextualSpacing/>
        <w:rPr>
          <w:rFonts w:asciiTheme="majorBidi" w:eastAsia="Times New Roman" w:hAnsiTheme="majorBidi" w:cs="David"/>
          <w:sz w:val="24"/>
          <w:szCs w:val="24"/>
        </w:rPr>
      </w:pPr>
    </w:p>
    <w:p w:rsidR="00767789" w:rsidRDefault="00767789" w:rsidP="005B2B38">
      <w:pPr>
        <w:contextualSpacing/>
        <w:rPr>
          <w:rFonts w:asciiTheme="majorBidi" w:eastAsia="Times New Roman" w:hAnsiTheme="majorBidi" w:cs="David"/>
          <w:sz w:val="24"/>
          <w:szCs w:val="24"/>
        </w:rPr>
      </w:pPr>
    </w:p>
    <w:p w:rsidR="00C8032D" w:rsidRPr="00C8032D" w:rsidRDefault="00C8032D" w:rsidP="00034A0E">
      <w:pPr>
        <w:contextualSpacing/>
        <w:jc w:val="center"/>
        <w:rPr>
          <w:rFonts w:asciiTheme="majorBidi" w:eastAsia="Times New Roman" w:hAnsiTheme="majorBidi" w:cs="David"/>
          <w:b/>
          <w:bCs/>
          <w:sz w:val="36"/>
          <w:szCs w:val="36"/>
          <w:u w:val="single"/>
          <w:rtl/>
        </w:rPr>
      </w:pPr>
    </w:p>
    <w:p w:rsidR="00767789" w:rsidRPr="00C8032D" w:rsidRDefault="00767789" w:rsidP="00034A0E">
      <w:pPr>
        <w:contextualSpacing/>
        <w:jc w:val="center"/>
        <w:rPr>
          <w:rFonts w:asciiTheme="majorBidi" w:eastAsia="Times New Roman" w:hAnsiTheme="majorBidi" w:cs="David"/>
          <w:b/>
          <w:bCs/>
          <w:sz w:val="36"/>
          <w:szCs w:val="36"/>
          <w:u w:val="single"/>
          <w:rtl/>
        </w:rPr>
      </w:pPr>
      <w:r w:rsidRPr="00C8032D">
        <w:rPr>
          <w:rFonts w:asciiTheme="majorBidi" w:eastAsia="Times New Roman" w:hAnsiTheme="majorBidi" w:cs="David" w:hint="cs"/>
          <w:b/>
          <w:bCs/>
          <w:sz w:val="36"/>
          <w:szCs w:val="36"/>
          <w:u w:val="single"/>
          <w:rtl/>
        </w:rPr>
        <w:t>צוות רפסודיה</w:t>
      </w:r>
    </w:p>
    <w:p w:rsidR="00767789" w:rsidRPr="00C8032D" w:rsidRDefault="00767789" w:rsidP="005B2B38">
      <w:pPr>
        <w:contextualSpacing/>
        <w:rPr>
          <w:rFonts w:asciiTheme="majorBidi" w:eastAsia="Times New Roman" w:hAnsiTheme="majorBidi" w:cs="David"/>
          <w:sz w:val="24"/>
          <w:szCs w:val="24"/>
        </w:rPr>
      </w:pPr>
    </w:p>
    <w:tbl>
      <w:tblPr>
        <w:bidiVisual/>
        <w:tblW w:w="8296" w:type="dxa"/>
        <w:tblLook w:val="04A0" w:firstRow="1" w:lastRow="0" w:firstColumn="1" w:lastColumn="0" w:noHBand="0" w:noVBand="1"/>
      </w:tblPr>
      <w:tblGrid>
        <w:gridCol w:w="1580"/>
        <w:gridCol w:w="1162"/>
        <w:gridCol w:w="3080"/>
        <w:gridCol w:w="2474"/>
      </w:tblGrid>
      <w:tr w:rsidR="00767789" w:rsidRPr="00C8032D" w:rsidTr="005448EC">
        <w:trPr>
          <w:trHeight w:val="300"/>
        </w:trPr>
        <w:tc>
          <w:tcPr>
            <w:tcW w:w="158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767789" w:rsidRPr="00C8032D" w:rsidRDefault="00767789" w:rsidP="00767789">
            <w:pPr>
              <w:contextualSpacing/>
              <w:rPr>
                <w:rFonts w:asciiTheme="majorBidi" w:eastAsia="Times New Roman" w:hAnsiTheme="majorBidi" w:cs="David"/>
                <w:b/>
                <w:bCs/>
                <w:sz w:val="24"/>
                <w:szCs w:val="24"/>
              </w:rPr>
            </w:pPr>
            <w:r w:rsidRPr="00C8032D">
              <w:rPr>
                <w:rFonts w:asciiTheme="majorBidi" w:eastAsia="Times New Roman" w:hAnsiTheme="majorBidi" w:cs="David"/>
                <w:b/>
                <w:bCs/>
                <w:sz w:val="24"/>
                <w:szCs w:val="24"/>
                <w:rtl/>
              </w:rPr>
              <w:t>שם פרטי</w:t>
            </w:r>
          </w:p>
        </w:tc>
        <w:tc>
          <w:tcPr>
            <w:tcW w:w="1162"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767789" w:rsidRPr="00C8032D" w:rsidRDefault="00767789" w:rsidP="00767789">
            <w:pPr>
              <w:contextualSpacing/>
              <w:rPr>
                <w:rFonts w:asciiTheme="majorBidi" w:eastAsia="Times New Roman" w:hAnsiTheme="majorBidi" w:cs="David"/>
                <w:b/>
                <w:bCs/>
                <w:sz w:val="24"/>
                <w:szCs w:val="24"/>
                <w:rtl/>
              </w:rPr>
            </w:pPr>
            <w:r w:rsidRPr="00C8032D">
              <w:rPr>
                <w:rFonts w:asciiTheme="majorBidi" w:eastAsia="Times New Roman" w:hAnsiTheme="majorBidi" w:cs="David"/>
                <w:b/>
                <w:bCs/>
                <w:sz w:val="24"/>
                <w:szCs w:val="24"/>
                <w:rtl/>
              </w:rPr>
              <w:t>שם משפחה</w:t>
            </w:r>
          </w:p>
        </w:tc>
        <w:tc>
          <w:tcPr>
            <w:tcW w:w="308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767789" w:rsidRPr="00C8032D" w:rsidRDefault="00767789" w:rsidP="00767789">
            <w:pPr>
              <w:contextualSpacing/>
              <w:rPr>
                <w:rFonts w:asciiTheme="majorBidi" w:eastAsia="Times New Roman" w:hAnsiTheme="majorBidi" w:cs="David"/>
                <w:b/>
                <w:bCs/>
                <w:sz w:val="24"/>
                <w:szCs w:val="24"/>
                <w:rtl/>
              </w:rPr>
            </w:pPr>
            <w:r w:rsidRPr="00C8032D">
              <w:rPr>
                <w:rFonts w:asciiTheme="majorBidi" w:eastAsia="Times New Roman" w:hAnsiTheme="majorBidi" w:cs="David"/>
                <w:b/>
                <w:bCs/>
                <w:sz w:val="24"/>
                <w:szCs w:val="24"/>
                <w:rtl/>
              </w:rPr>
              <w:t xml:space="preserve">תפקיד </w:t>
            </w:r>
          </w:p>
        </w:tc>
        <w:tc>
          <w:tcPr>
            <w:tcW w:w="2474" w:type="dxa"/>
            <w:tcBorders>
              <w:top w:val="single" w:sz="4" w:space="0" w:color="auto"/>
              <w:left w:val="single" w:sz="4" w:space="0" w:color="auto"/>
              <w:bottom w:val="single" w:sz="4" w:space="0" w:color="auto"/>
              <w:right w:val="single" w:sz="4" w:space="0" w:color="auto"/>
            </w:tcBorders>
            <w:shd w:val="clear" w:color="000000" w:fill="D9E1F2"/>
          </w:tcPr>
          <w:p w:rsidR="00767789" w:rsidRPr="00C8032D" w:rsidRDefault="00767789" w:rsidP="00767789">
            <w:pPr>
              <w:contextualSpacing/>
              <w:jc w:val="center"/>
              <w:rPr>
                <w:rFonts w:asciiTheme="majorBidi" w:eastAsia="Times New Roman" w:hAnsiTheme="majorBidi" w:cs="David"/>
                <w:b/>
                <w:bCs/>
                <w:sz w:val="24"/>
                <w:szCs w:val="24"/>
                <w:rtl/>
              </w:rPr>
            </w:pPr>
          </w:p>
          <w:p w:rsidR="00767789" w:rsidRPr="00C8032D" w:rsidRDefault="00767789" w:rsidP="00767789">
            <w:pPr>
              <w:contextualSpacing/>
              <w:jc w:val="center"/>
              <w:rPr>
                <w:rFonts w:asciiTheme="majorBidi" w:eastAsia="Times New Roman" w:hAnsiTheme="majorBidi" w:cs="David"/>
                <w:b/>
                <w:bCs/>
                <w:sz w:val="24"/>
                <w:szCs w:val="24"/>
                <w:rtl/>
              </w:rPr>
            </w:pPr>
            <w:r w:rsidRPr="00C8032D">
              <w:rPr>
                <w:rFonts w:asciiTheme="majorBidi" w:eastAsia="Times New Roman" w:hAnsiTheme="majorBidi" w:cs="David" w:hint="cs"/>
                <w:b/>
                <w:bCs/>
                <w:sz w:val="24"/>
                <w:szCs w:val="24"/>
                <w:rtl/>
              </w:rPr>
              <w:t>טלפון</w:t>
            </w:r>
          </w:p>
        </w:tc>
      </w:tr>
      <w:tr w:rsidR="00767789" w:rsidRPr="00C8032D" w:rsidTr="005448EC">
        <w:trPr>
          <w:trHeight w:val="28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67789" w:rsidRPr="00C8032D" w:rsidRDefault="00767789"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sz w:val="28"/>
                <w:szCs w:val="28"/>
                <w:rtl/>
              </w:rPr>
              <w:t xml:space="preserve">אורי </w:t>
            </w: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767789" w:rsidRPr="00C8032D" w:rsidRDefault="00767789"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sz w:val="28"/>
                <w:szCs w:val="28"/>
                <w:rtl/>
              </w:rPr>
              <w:t>פלד נקש</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767789" w:rsidRPr="00C8032D" w:rsidRDefault="005448EC"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hint="cs"/>
                <w:sz w:val="28"/>
                <w:szCs w:val="28"/>
                <w:rtl/>
              </w:rPr>
              <w:t>רכז מפעלים ו</w:t>
            </w:r>
            <w:r w:rsidR="00767789" w:rsidRPr="00C8032D">
              <w:rPr>
                <w:rFonts w:asciiTheme="majorBidi" w:eastAsia="Times New Roman" w:hAnsiTheme="majorBidi" w:cs="David"/>
                <w:sz w:val="28"/>
                <w:szCs w:val="28"/>
                <w:rtl/>
              </w:rPr>
              <w:t>מנהל רפסודיה</w:t>
            </w:r>
          </w:p>
        </w:tc>
        <w:tc>
          <w:tcPr>
            <w:tcW w:w="2474" w:type="dxa"/>
            <w:tcBorders>
              <w:top w:val="nil"/>
              <w:left w:val="single" w:sz="4" w:space="0" w:color="auto"/>
              <w:bottom w:val="single" w:sz="4" w:space="0" w:color="auto"/>
              <w:right w:val="single" w:sz="4" w:space="0" w:color="auto"/>
            </w:tcBorders>
          </w:tcPr>
          <w:p w:rsidR="00767789" w:rsidRPr="00C8032D" w:rsidRDefault="002B56F6"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hint="cs"/>
                <w:sz w:val="28"/>
                <w:szCs w:val="28"/>
                <w:rtl/>
              </w:rPr>
              <w:t>0538268090</w:t>
            </w:r>
          </w:p>
        </w:tc>
      </w:tr>
      <w:tr w:rsidR="00767789" w:rsidRPr="00C8032D" w:rsidTr="005448EC">
        <w:trPr>
          <w:trHeight w:val="285"/>
        </w:trPr>
        <w:tc>
          <w:tcPr>
            <w:tcW w:w="1580" w:type="dxa"/>
            <w:tcBorders>
              <w:top w:val="nil"/>
              <w:left w:val="single" w:sz="4" w:space="0" w:color="auto"/>
              <w:bottom w:val="single" w:sz="4" w:space="0" w:color="auto"/>
              <w:right w:val="single" w:sz="4" w:space="0" w:color="auto"/>
            </w:tcBorders>
            <w:shd w:val="clear" w:color="auto" w:fill="auto"/>
            <w:noWrap/>
            <w:vAlign w:val="bottom"/>
          </w:tcPr>
          <w:p w:rsidR="00767789" w:rsidRPr="00C8032D" w:rsidRDefault="00767789"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sz w:val="28"/>
                <w:szCs w:val="28"/>
                <w:rtl/>
              </w:rPr>
              <w:t>דבי</w:t>
            </w:r>
          </w:p>
        </w:tc>
        <w:tc>
          <w:tcPr>
            <w:tcW w:w="1162" w:type="dxa"/>
            <w:tcBorders>
              <w:top w:val="nil"/>
              <w:left w:val="single" w:sz="4" w:space="0" w:color="auto"/>
              <w:bottom w:val="single" w:sz="4" w:space="0" w:color="auto"/>
              <w:right w:val="single" w:sz="4" w:space="0" w:color="auto"/>
            </w:tcBorders>
            <w:shd w:val="clear" w:color="auto" w:fill="auto"/>
            <w:noWrap/>
            <w:vAlign w:val="bottom"/>
          </w:tcPr>
          <w:p w:rsidR="00767789" w:rsidRPr="00C8032D" w:rsidRDefault="00767789"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sz w:val="28"/>
                <w:szCs w:val="28"/>
                <w:rtl/>
              </w:rPr>
              <w:t>ברא"ס</w:t>
            </w:r>
          </w:p>
        </w:tc>
        <w:tc>
          <w:tcPr>
            <w:tcW w:w="3080" w:type="dxa"/>
            <w:tcBorders>
              <w:top w:val="nil"/>
              <w:left w:val="single" w:sz="4" w:space="0" w:color="auto"/>
              <w:bottom w:val="single" w:sz="4" w:space="0" w:color="auto"/>
              <w:right w:val="single" w:sz="4" w:space="0" w:color="auto"/>
            </w:tcBorders>
            <w:shd w:val="clear" w:color="auto" w:fill="auto"/>
            <w:noWrap/>
            <w:vAlign w:val="bottom"/>
          </w:tcPr>
          <w:p w:rsidR="00767789" w:rsidRPr="00C8032D" w:rsidRDefault="00767789"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hint="cs"/>
                <w:sz w:val="28"/>
                <w:szCs w:val="28"/>
                <w:rtl/>
              </w:rPr>
              <w:t xml:space="preserve">ראשת </w:t>
            </w:r>
            <w:r w:rsidRPr="00C8032D">
              <w:rPr>
                <w:rFonts w:asciiTheme="majorBidi" w:eastAsia="Times New Roman" w:hAnsiTheme="majorBidi" w:cs="David"/>
                <w:sz w:val="28"/>
                <w:szCs w:val="28"/>
                <w:rtl/>
              </w:rPr>
              <w:t>אגף</w:t>
            </w:r>
            <w:r w:rsidRPr="00C8032D">
              <w:rPr>
                <w:rFonts w:asciiTheme="majorBidi" w:eastAsia="Times New Roman" w:hAnsiTheme="majorBidi" w:cs="David" w:hint="cs"/>
                <w:sz w:val="28"/>
                <w:szCs w:val="28"/>
                <w:rtl/>
              </w:rPr>
              <w:t xml:space="preserve"> חינוך </w:t>
            </w:r>
            <w:r w:rsidRPr="00C8032D">
              <w:rPr>
                <w:rFonts w:asciiTheme="majorBidi" w:eastAsia="Times New Roman" w:hAnsiTheme="majorBidi" w:cs="David"/>
                <w:sz w:val="28"/>
                <w:szCs w:val="28"/>
                <w:rtl/>
              </w:rPr>
              <w:t>–</w:t>
            </w:r>
            <w:r w:rsidRPr="00C8032D">
              <w:rPr>
                <w:rFonts w:asciiTheme="majorBidi" w:eastAsia="Times New Roman" w:hAnsiTheme="majorBidi" w:cs="David" w:hint="cs"/>
                <w:sz w:val="28"/>
                <w:szCs w:val="28"/>
                <w:rtl/>
              </w:rPr>
              <w:t xml:space="preserve"> </w:t>
            </w:r>
            <w:r w:rsidR="005448EC" w:rsidRPr="00C8032D">
              <w:rPr>
                <w:rFonts w:asciiTheme="majorBidi" w:eastAsia="Times New Roman" w:hAnsiTheme="majorBidi" w:cs="David" w:hint="cs"/>
                <w:sz w:val="28"/>
                <w:szCs w:val="28"/>
                <w:rtl/>
              </w:rPr>
              <w:t xml:space="preserve">               </w:t>
            </w:r>
            <w:r w:rsidRPr="00C8032D">
              <w:rPr>
                <w:rFonts w:asciiTheme="majorBidi" w:eastAsia="Times New Roman" w:hAnsiTheme="majorBidi" w:cs="David" w:hint="cs"/>
                <w:sz w:val="28"/>
                <w:szCs w:val="28"/>
                <w:rtl/>
              </w:rPr>
              <w:t xml:space="preserve">מעגלי </w:t>
            </w:r>
            <w:r w:rsidR="0048680C" w:rsidRPr="00C8032D">
              <w:rPr>
                <w:rFonts w:asciiTheme="majorBidi" w:eastAsia="Times New Roman" w:hAnsiTheme="majorBidi" w:cs="David" w:hint="cs"/>
                <w:sz w:val="28"/>
                <w:szCs w:val="28"/>
                <w:rtl/>
              </w:rPr>
              <w:t xml:space="preserve">שיח, </w:t>
            </w:r>
            <w:r w:rsidRPr="00C8032D">
              <w:rPr>
                <w:rFonts w:asciiTheme="majorBidi" w:eastAsia="Times New Roman" w:hAnsiTheme="majorBidi" w:cs="David"/>
                <w:sz w:val="28"/>
                <w:szCs w:val="28"/>
                <w:rtl/>
              </w:rPr>
              <w:t xml:space="preserve">אירוח </w:t>
            </w:r>
            <w:r w:rsidR="0048680C" w:rsidRPr="00C8032D">
              <w:rPr>
                <w:rFonts w:asciiTheme="majorBidi" w:eastAsia="Times New Roman" w:hAnsiTheme="majorBidi" w:cs="David" w:hint="cs"/>
                <w:sz w:val="28"/>
                <w:szCs w:val="28"/>
                <w:rtl/>
              </w:rPr>
              <w:t>ודוברות</w:t>
            </w:r>
          </w:p>
        </w:tc>
        <w:tc>
          <w:tcPr>
            <w:tcW w:w="2474" w:type="dxa"/>
            <w:tcBorders>
              <w:top w:val="nil"/>
              <w:left w:val="single" w:sz="4" w:space="0" w:color="auto"/>
              <w:bottom w:val="single" w:sz="4" w:space="0" w:color="auto"/>
              <w:right w:val="single" w:sz="4" w:space="0" w:color="auto"/>
            </w:tcBorders>
          </w:tcPr>
          <w:p w:rsidR="00767789" w:rsidRPr="00C8032D" w:rsidRDefault="002B56F6"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hint="cs"/>
                <w:sz w:val="28"/>
                <w:szCs w:val="28"/>
                <w:rtl/>
              </w:rPr>
              <w:t>0522755323</w:t>
            </w:r>
          </w:p>
        </w:tc>
      </w:tr>
      <w:tr w:rsidR="00767789" w:rsidRPr="00C8032D" w:rsidTr="005448EC">
        <w:trPr>
          <w:trHeight w:val="28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67789" w:rsidRPr="00C8032D" w:rsidRDefault="00767789"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sz w:val="28"/>
                <w:szCs w:val="28"/>
                <w:rtl/>
              </w:rPr>
              <w:t>גיא</w:t>
            </w: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767789" w:rsidRPr="00C8032D" w:rsidRDefault="00767789" w:rsidP="005448EC">
            <w:pPr>
              <w:spacing w:line="360" w:lineRule="auto"/>
              <w:contextualSpacing/>
              <w:rPr>
                <w:rFonts w:asciiTheme="majorBidi" w:eastAsia="Times New Roman" w:hAnsiTheme="majorBidi" w:cs="David"/>
                <w:sz w:val="28"/>
                <w:szCs w:val="28"/>
                <w:rtl/>
              </w:rPr>
            </w:pPr>
            <w:proofErr w:type="spellStart"/>
            <w:r w:rsidRPr="00C8032D">
              <w:rPr>
                <w:rFonts w:asciiTheme="majorBidi" w:eastAsia="Times New Roman" w:hAnsiTheme="majorBidi" w:cs="David"/>
                <w:sz w:val="28"/>
                <w:szCs w:val="28"/>
                <w:rtl/>
              </w:rPr>
              <w:t>גרסול</w:t>
            </w:r>
            <w:proofErr w:type="spellEnd"/>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767789" w:rsidRPr="00C8032D" w:rsidRDefault="00767789"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sz w:val="28"/>
                <w:szCs w:val="28"/>
                <w:rtl/>
              </w:rPr>
              <w:t>רכז טכני</w:t>
            </w:r>
          </w:p>
        </w:tc>
        <w:tc>
          <w:tcPr>
            <w:tcW w:w="2474" w:type="dxa"/>
            <w:tcBorders>
              <w:top w:val="nil"/>
              <w:left w:val="single" w:sz="4" w:space="0" w:color="auto"/>
              <w:bottom w:val="single" w:sz="4" w:space="0" w:color="auto"/>
              <w:right w:val="single" w:sz="4" w:space="0" w:color="auto"/>
            </w:tcBorders>
          </w:tcPr>
          <w:p w:rsidR="00767789" w:rsidRPr="00C8032D" w:rsidRDefault="002B56F6"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hint="cs"/>
                <w:sz w:val="28"/>
                <w:szCs w:val="28"/>
                <w:rtl/>
              </w:rPr>
              <w:t>0507659399</w:t>
            </w:r>
          </w:p>
        </w:tc>
      </w:tr>
      <w:tr w:rsidR="00767789" w:rsidRPr="00C8032D" w:rsidTr="005448EC">
        <w:trPr>
          <w:trHeight w:val="28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67789" w:rsidRPr="00C8032D" w:rsidRDefault="00767789"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sz w:val="28"/>
                <w:szCs w:val="28"/>
                <w:rtl/>
              </w:rPr>
              <w:t xml:space="preserve">לירז </w:t>
            </w: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767789" w:rsidRPr="00C8032D" w:rsidRDefault="00767789"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sz w:val="28"/>
                <w:szCs w:val="28"/>
                <w:rtl/>
              </w:rPr>
              <w:t>ברנד</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767789" w:rsidRPr="00C8032D" w:rsidRDefault="00767789"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sz w:val="28"/>
                <w:szCs w:val="28"/>
                <w:rtl/>
              </w:rPr>
              <w:t>ראש ראש/ רכז מחזור</w:t>
            </w:r>
            <w:r w:rsidRPr="00C8032D">
              <w:rPr>
                <w:rFonts w:asciiTheme="majorBidi" w:eastAsia="Times New Roman" w:hAnsiTheme="majorBidi" w:cs="David" w:hint="cs"/>
                <w:sz w:val="28"/>
                <w:szCs w:val="28"/>
                <w:rtl/>
              </w:rPr>
              <w:t xml:space="preserve"> 1</w:t>
            </w:r>
          </w:p>
        </w:tc>
        <w:tc>
          <w:tcPr>
            <w:tcW w:w="2474" w:type="dxa"/>
            <w:tcBorders>
              <w:top w:val="nil"/>
              <w:left w:val="single" w:sz="4" w:space="0" w:color="auto"/>
              <w:bottom w:val="single" w:sz="4" w:space="0" w:color="auto"/>
              <w:right w:val="single" w:sz="4" w:space="0" w:color="auto"/>
            </w:tcBorders>
          </w:tcPr>
          <w:p w:rsidR="00767789" w:rsidRPr="00C8032D" w:rsidRDefault="002B56F6"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hint="cs"/>
                <w:sz w:val="28"/>
                <w:szCs w:val="28"/>
                <w:rtl/>
              </w:rPr>
              <w:t>0522232303</w:t>
            </w:r>
          </w:p>
        </w:tc>
      </w:tr>
      <w:tr w:rsidR="00767789" w:rsidRPr="00C8032D" w:rsidTr="005448EC">
        <w:trPr>
          <w:trHeight w:val="28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67789" w:rsidRPr="00C8032D" w:rsidRDefault="00767789"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sz w:val="28"/>
                <w:szCs w:val="28"/>
                <w:rtl/>
              </w:rPr>
              <w:t>רז</w:t>
            </w: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767789" w:rsidRPr="00C8032D" w:rsidRDefault="00767789"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sz w:val="28"/>
                <w:szCs w:val="28"/>
                <w:rtl/>
              </w:rPr>
              <w:t>ברוד</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767789" w:rsidRPr="00C8032D" w:rsidRDefault="00767789"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sz w:val="28"/>
                <w:szCs w:val="28"/>
                <w:rtl/>
              </w:rPr>
              <w:t>ראש ראש/ רכז מחזור</w:t>
            </w:r>
            <w:r w:rsidRPr="00C8032D">
              <w:rPr>
                <w:rFonts w:asciiTheme="majorBidi" w:eastAsia="Times New Roman" w:hAnsiTheme="majorBidi" w:cs="David" w:hint="cs"/>
                <w:sz w:val="28"/>
                <w:szCs w:val="28"/>
                <w:rtl/>
              </w:rPr>
              <w:t xml:space="preserve"> 2</w:t>
            </w:r>
          </w:p>
        </w:tc>
        <w:tc>
          <w:tcPr>
            <w:tcW w:w="2474" w:type="dxa"/>
            <w:tcBorders>
              <w:top w:val="nil"/>
              <w:left w:val="single" w:sz="4" w:space="0" w:color="auto"/>
              <w:bottom w:val="single" w:sz="4" w:space="0" w:color="auto"/>
              <w:right w:val="single" w:sz="4" w:space="0" w:color="auto"/>
            </w:tcBorders>
          </w:tcPr>
          <w:p w:rsidR="00767789" w:rsidRPr="00C8032D" w:rsidRDefault="002B56F6"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hint="cs"/>
                <w:sz w:val="28"/>
                <w:szCs w:val="28"/>
                <w:rtl/>
              </w:rPr>
              <w:t>0546635571</w:t>
            </w:r>
          </w:p>
        </w:tc>
      </w:tr>
      <w:tr w:rsidR="00767789" w:rsidRPr="00C8032D" w:rsidTr="005448EC">
        <w:trPr>
          <w:trHeight w:val="285"/>
        </w:trPr>
        <w:tc>
          <w:tcPr>
            <w:tcW w:w="1580" w:type="dxa"/>
            <w:tcBorders>
              <w:top w:val="nil"/>
              <w:left w:val="single" w:sz="4" w:space="0" w:color="auto"/>
              <w:bottom w:val="single" w:sz="4" w:space="0" w:color="auto"/>
              <w:right w:val="single" w:sz="4" w:space="0" w:color="auto"/>
            </w:tcBorders>
            <w:shd w:val="clear" w:color="auto" w:fill="auto"/>
            <w:noWrap/>
            <w:vAlign w:val="bottom"/>
          </w:tcPr>
          <w:p w:rsidR="00767789" w:rsidRPr="00C8032D" w:rsidRDefault="00767789"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sz w:val="28"/>
                <w:szCs w:val="28"/>
                <w:rtl/>
              </w:rPr>
              <w:t>רון</w:t>
            </w:r>
          </w:p>
        </w:tc>
        <w:tc>
          <w:tcPr>
            <w:tcW w:w="1162" w:type="dxa"/>
            <w:tcBorders>
              <w:top w:val="nil"/>
              <w:left w:val="single" w:sz="4" w:space="0" w:color="auto"/>
              <w:bottom w:val="single" w:sz="4" w:space="0" w:color="auto"/>
              <w:right w:val="single" w:sz="4" w:space="0" w:color="auto"/>
            </w:tcBorders>
            <w:shd w:val="clear" w:color="auto" w:fill="auto"/>
            <w:noWrap/>
            <w:vAlign w:val="bottom"/>
          </w:tcPr>
          <w:p w:rsidR="00767789" w:rsidRPr="00C8032D" w:rsidRDefault="00767789"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sz w:val="28"/>
                <w:szCs w:val="28"/>
                <w:rtl/>
              </w:rPr>
              <w:t>ויצנר</w:t>
            </w:r>
          </w:p>
        </w:tc>
        <w:tc>
          <w:tcPr>
            <w:tcW w:w="3080" w:type="dxa"/>
            <w:tcBorders>
              <w:top w:val="nil"/>
              <w:left w:val="single" w:sz="4" w:space="0" w:color="auto"/>
              <w:bottom w:val="single" w:sz="4" w:space="0" w:color="auto"/>
              <w:right w:val="single" w:sz="4" w:space="0" w:color="auto"/>
            </w:tcBorders>
            <w:shd w:val="clear" w:color="auto" w:fill="auto"/>
            <w:noWrap/>
            <w:vAlign w:val="bottom"/>
          </w:tcPr>
          <w:p w:rsidR="00767789" w:rsidRPr="00C8032D" w:rsidRDefault="00767789"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sz w:val="28"/>
                <w:szCs w:val="28"/>
                <w:rtl/>
              </w:rPr>
              <w:t>ראש ראש/ רכז מחזור</w:t>
            </w:r>
            <w:r w:rsidR="00955052" w:rsidRPr="00C8032D">
              <w:rPr>
                <w:rFonts w:asciiTheme="majorBidi" w:eastAsia="Times New Roman" w:hAnsiTheme="majorBidi" w:cs="David" w:hint="cs"/>
                <w:sz w:val="28"/>
                <w:szCs w:val="28"/>
                <w:rtl/>
              </w:rPr>
              <w:t xml:space="preserve"> 3</w:t>
            </w:r>
          </w:p>
        </w:tc>
        <w:tc>
          <w:tcPr>
            <w:tcW w:w="2474" w:type="dxa"/>
            <w:tcBorders>
              <w:top w:val="nil"/>
              <w:left w:val="single" w:sz="4" w:space="0" w:color="auto"/>
              <w:bottom w:val="single" w:sz="4" w:space="0" w:color="auto"/>
              <w:right w:val="single" w:sz="4" w:space="0" w:color="auto"/>
            </w:tcBorders>
          </w:tcPr>
          <w:p w:rsidR="00767789" w:rsidRPr="00C8032D" w:rsidRDefault="005448EC"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hint="cs"/>
                <w:sz w:val="28"/>
                <w:szCs w:val="28"/>
                <w:rtl/>
              </w:rPr>
              <w:t>0545637634</w:t>
            </w:r>
          </w:p>
        </w:tc>
      </w:tr>
      <w:tr w:rsidR="00767789" w:rsidRPr="00C8032D" w:rsidTr="005448EC">
        <w:trPr>
          <w:trHeight w:val="28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67789" w:rsidRPr="00C8032D" w:rsidRDefault="00767789"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sz w:val="28"/>
                <w:szCs w:val="28"/>
                <w:rtl/>
              </w:rPr>
              <w:t>גלי</w:t>
            </w: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767789" w:rsidRPr="00C8032D" w:rsidRDefault="00767789"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sz w:val="28"/>
                <w:szCs w:val="28"/>
                <w:rtl/>
              </w:rPr>
              <w:t>גרוס</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767789" w:rsidRPr="00C8032D" w:rsidRDefault="00767789"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sz w:val="28"/>
                <w:szCs w:val="28"/>
                <w:rtl/>
              </w:rPr>
              <w:t xml:space="preserve">ראש </w:t>
            </w:r>
            <w:proofErr w:type="spellStart"/>
            <w:r w:rsidRPr="00C8032D">
              <w:rPr>
                <w:rFonts w:asciiTheme="majorBidi" w:eastAsia="Times New Roman" w:hAnsiTheme="majorBidi" w:cs="David"/>
                <w:sz w:val="28"/>
                <w:szCs w:val="28"/>
                <w:rtl/>
              </w:rPr>
              <w:t>ראש</w:t>
            </w:r>
            <w:proofErr w:type="spellEnd"/>
          </w:p>
        </w:tc>
        <w:tc>
          <w:tcPr>
            <w:tcW w:w="2474" w:type="dxa"/>
            <w:tcBorders>
              <w:top w:val="nil"/>
              <w:left w:val="single" w:sz="4" w:space="0" w:color="auto"/>
              <w:bottom w:val="single" w:sz="4" w:space="0" w:color="auto"/>
              <w:right w:val="single" w:sz="4" w:space="0" w:color="auto"/>
            </w:tcBorders>
          </w:tcPr>
          <w:p w:rsidR="00767789" w:rsidRPr="00C8032D" w:rsidRDefault="005448EC"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hint="cs"/>
                <w:sz w:val="28"/>
                <w:szCs w:val="28"/>
                <w:rtl/>
              </w:rPr>
              <w:t>0507579204</w:t>
            </w:r>
          </w:p>
        </w:tc>
      </w:tr>
      <w:tr w:rsidR="0048680C" w:rsidRPr="00C8032D" w:rsidTr="005448EC">
        <w:trPr>
          <w:trHeight w:val="285"/>
        </w:trPr>
        <w:tc>
          <w:tcPr>
            <w:tcW w:w="1580" w:type="dxa"/>
            <w:tcBorders>
              <w:top w:val="nil"/>
              <w:left w:val="single" w:sz="4" w:space="0" w:color="auto"/>
              <w:bottom w:val="single" w:sz="4" w:space="0" w:color="auto"/>
              <w:right w:val="single" w:sz="4" w:space="0" w:color="auto"/>
            </w:tcBorders>
            <w:shd w:val="clear" w:color="auto" w:fill="auto"/>
            <w:noWrap/>
            <w:vAlign w:val="bottom"/>
          </w:tcPr>
          <w:p w:rsidR="0048680C" w:rsidRPr="00C8032D" w:rsidRDefault="0048680C"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hint="cs"/>
                <w:sz w:val="28"/>
                <w:szCs w:val="28"/>
                <w:rtl/>
              </w:rPr>
              <w:t>עפרי</w:t>
            </w:r>
          </w:p>
        </w:tc>
        <w:tc>
          <w:tcPr>
            <w:tcW w:w="1162" w:type="dxa"/>
            <w:tcBorders>
              <w:top w:val="nil"/>
              <w:left w:val="single" w:sz="4" w:space="0" w:color="auto"/>
              <w:bottom w:val="single" w:sz="4" w:space="0" w:color="auto"/>
              <w:right w:val="single" w:sz="4" w:space="0" w:color="auto"/>
            </w:tcBorders>
            <w:shd w:val="clear" w:color="auto" w:fill="auto"/>
            <w:noWrap/>
            <w:vAlign w:val="bottom"/>
          </w:tcPr>
          <w:p w:rsidR="0048680C" w:rsidRPr="00C8032D" w:rsidRDefault="0048680C"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hint="cs"/>
                <w:sz w:val="28"/>
                <w:szCs w:val="28"/>
                <w:rtl/>
              </w:rPr>
              <w:t>בשן</w:t>
            </w:r>
          </w:p>
        </w:tc>
        <w:tc>
          <w:tcPr>
            <w:tcW w:w="3080" w:type="dxa"/>
            <w:tcBorders>
              <w:top w:val="nil"/>
              <w:left w:val="single" w:sz="4" w:space="0" w:color="auto"/>
              <w:bottom w:val="single" w:sz="4" w:space="0" w:color="auto"/>
              <w:right w:val="single" w:sz="4" w:space="0" w:color="auto"/>
            </w:tcBorders>
            <w:shd w:val="clear" w:color="auto" w:fill="auto"/>
            <w:noWrap/>
            <w:vAlign w:val="bottom"/>
          </w:tcPr>
          <w:p w:rsidR="0048680C" w:rsidRPr="00C8032D" w:rsidRDefault="0048680C"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hint="cs"/>
                <w:sz w:val="28"/>
                <w:szCs w:val="28"/>
                <w:rtl/>
              </w:rPr>
              <w:t>ראש ראשית</w:t>
            </w:r>
          </w:p>
        </w:tc>
        <w:tc>
          <w:tcPr>
            <w:tcW w:w="2474" w:type="dxa"/>
            <w:tcBorders>
              <w:top w:val="nil"/>
              <w:left w:val="single" w:sz="4" w:space="0" w:color="auto"/>
              <w:bottom w:val="single" w:sz="4" w:space="0" w:color="auto"/>
              <w:right w:val="single" w:sz="4" w:space="0" w:color="auto"/>
            </w:tcBorders>
          </w:tcPr>
          <w:p w:rsidR="0048680C" w:rsidRPr="00C8032D" w:rsidRDefault="005448EC"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hint="cs"/>
                <w:sz w:val="28"/>
                <w:szCs w:val="28"/>
                <w:rtl/>
              </w:rPr>
              <w:t>0526235066</w:t>
            </w:r>
          </w:p>
        </w:tc>
      </w:tr>
      <w:tr w:rsidR="0048680C" w:rsidRPr="00C8032D" w:rsidTr="005448EC">
        <w:trPr>
          <w:trHeight w:val="285"/>
        </w:trPr>
        <w:tc>
          <w:tcPr>
            <w:tcW w:w="1580" w:type="dxa"/>
            <w:tcBorders>
              <w:top w:val="nil"/>
              <w:left w:val="single" w:sz="4" w:space="0" w:color="auto"/>
              <w:bottom w:val="single" w:sz="4" w:space="0" w:color="auto"/>
              <w:right w:val="single" w:sz="4" w:space="0" w:color="auto"/>
            </w:tcBorders>
            <w:shd w:val="clear" w:color="auto" w:fill="auto"/>
            <w:noWrap/>
            <w:vAlign w:val="bottom"/>
          </w:tcPr>
          <w:p w:rsidR="0048680C" w:rsidRPr="00C8032D" w:rsidRDefault="0048680C"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hint="cs"/>
                <w:sz w:val="28"/>
                <w:szCs w:val="28"/>
                <w:rtl/>
              </w:rPr>
              <w:t>דותן</w:t>
            </w:r>
          </w:p>
        </w:tc>
        <w:tc>
          <w:tcPr>
            <w:tcW w:w="1162" w:type="dxa"/>
            <w:tcBorders>
              <w:top w:val="nil"/>
              <w:left w:val="single" w:sz="4" w:space="0" w:color="auto"/>
              <w:bottom w:val="single" w:sz="4" w:space="0" w:color="auto"/>
              <w:right w:val="single" w:sz="4" w:space="0" w:color="auto"/>
            </w:tcBorders>
            <w:shd w:val="clear" w:color="auto" w:fill="auto"/>
            <w:noWrap/>
            <w:vAlign w:val="bottom"/>
          </w:tcPr>
          <w:p w:rsidR="0048680C" w:rsidRPr="00C8032D" w:rsidRDefault="00955052" w:rsidP="005448EC">
            <w:pPr>
              <w:spacing w:line="360" w:lineRule="auto"/>
              <w:contextualSpacing/>
              <w:rPr>
                <w:rFonts w:asciiTheme="majorBidi" w:eastAsia="Times New Roman" w:hAnsiTheme="majorBidi" w:cs="David"/>
                <w:sz w:val="28"/>
                <w:szCs w:val="28"/>
                <w:rtl/>
              </w:rPr>
            </w:pPr>
            <w:proofErr w:type="spellStart"/>
            <w:r w:rsidRPr="00C8032D">
              <w:rPr>
                <w:rFonts w:asciiTheme="majorBidi" w:eastAsia="Times New Roman" w:hAnsiTheme="majorBidi" w:cs="David" w:hint="cs"/>
                <w:sz w:val="28"/>
                <w:szCs w:val="28"/>
                <w:rtl/>
              </w:rPr>
              <w:t>אקטינס</w:t>
            </w:r>
            <w:proofErr w:type="spellEnd"/>
          </w:p>
        </w:tc>
        <w:tc>
          <w:tcPr>
            <w:tcW w:w="3080" w:type="dxa"/>
            <w:tcBorders>
              <w:top w:val="nil"/>
              <w:left w:val="single" w:sz="4" w:space="0" w:color="auto"/>
              <w:bottom w:val="single" w:sz="4" w:space="0" w:color="auto"/>
              <w:right w:val="single" w:sz="4" w:space="0" w:color="auto"/>
            </w:tcBorders>
            <w:shd w:val="clear" w:color="auto" w:fill="auto"/>
            <w:noWrap/>
            <w:vAlign w:val="bottom"/>
          </w:tcPr>
          <w:p w:rsidR="0048680C" w:rsidRPr="00C8032D" w:rsidRDefault="00955052"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hint="cs"/>
                <w:sz w:val="28"/>
                <w:szCs w:val="28"/>
                <w:rtl/>
              </w:rPr>
              <w:t>ראשראש</w:t>
            </w:r>
          </w:p>
        </w:tc>
        <w:tc>
          <w:tcPr>
            <w:tcW w:w="2474" w:type="dxa"/>
            <w:tcBorders>
              <w:top w:val="nil"/>
              <w:left w:val="single" w:sz="4" w:space="0" w:color="auto"/>
              <w:bottom w:val="single" w:sz="4" w:space="0" w:color="auto"/>
              <w:right w:val="single" w:sz="4" w:space="0" w:color="auto"/>
            </w:tcBorders>
          </w:tcPr>
          <w:p w:rsidR="0048680C" w:rsidRPr="00C8032D" w:rsidRDefault="00955052"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hint="cs"/>
                <w:sz w:val="28"/>
                <w:szCs w:val="28"/>
                <w:rtl/>
              </w:rPr>
              <w:t>053-9309511</w:t>
            </w:r>
          </w:p>
        </w:tc>
      </w:tr>
      <w:tr w:rsidR="0048680C" w:rsidRPr="00C8032D" w:rsidTr="005448EC">
        <w:trPr>
          <w:trHeight w:val="285"/>
        </w:trPr>
        <w:tc>
          <w:tcPr>
            <w:tcW w:w="1580" w:type="dxa"/>
            <w:tcBorders>
              <w:top w:val="nil"/>
              <w:left w:val="single" w:sz="4" w:space="0" w:color="auto"/>
              <w:bottom w:val="single" w:sz="4" w:space="0" w:color="auto"/>
              <w:right w:val="single" w:sz="4" w:space="0" w:color="auto"/>
            </w:tcBorders>
            <w:shd w:val="clear" w:color="auto" w:fill="auto"/>
            <w:noWrap/>
            <w:vAlign w:val="bottom"/>
          </w:tcPr>
          <w:p w:rsidR="0048680C" w:rsidRPr="00C8032D" w:rsidRDefault="0048680C"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hint="cs"/>
                <w:sz w:val="28"/>
                <w:szCs w:val="28"/>
                <w:rtl/>
              </w:rPr>
              <w:t>דגן</w:t>
            </w:r>
          </w:p>
        </w:tc>
        <w:tc>
          <w:tcPr>
            <w:tcW w:w="1162" w:type="dxa"/>
            <w:tcBorders>
              <w:top w:val="nil"/>
              <w:left w:val="single" w:sz="4" w:space="0" w:color="auto"/>
              <w:bottom w:val="single" w:sz="4" w:space="0" w:color="auto"/>
              <w:right w:val="single" w:sz="4" w:space="0" w:color="auto"/>
            </w:tcBorders>
            <w:shd w:val="clear" w:color="auto" w:fill="auto"/>
            <w:noWrap/>
            <w:vAlign w:val="bottom"/>
          </w:tcPr>
          <w:p w:rsidR="0048680C" w:rsidRPr="00C8032D" w:rsidRDefault="0048680C"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hint="cs"/>
                <w:sz w:val="28"/>
                <w:szCs w:val="28"/>
                <w:rtl/>
              </w:rPr>
              <w:t>קרן</w:t>
            </w:r>
          </w:p>
        </w:tc>
        <w:tc>
          <w:tcPr>
            <w:tcW w:w="3080" w:type="dxa"/>
            <w:tcBorders>
              <w:top w:val="nil"/>
              <w:left w:val="single" w:sz="4" w:space="0" w:color="auto"/>
              <w:bottom w:val="single" w:sz="4" w:space="0" w:color="auto"/>
              <w:right w:val="single" w:sz="4" w:space="0" w:color="auto"/>
            </w:tcBorders>
            <w:shd w:val="clear" w:color="auto" w:fill="auto"/>
            <w:noWrap/>
            <w:vAlign w:val="bottom"/>
          </w:tcPr>
          <w:p w:rsidR="0048680C" w:rsidRPr="00C8032D" w:rsidRDefault="0048680C"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hint="cs"/>
                <w:sz w:val="28"/>
                <w:szCs w:val="28"/>
                <w:rtl/>
              </w:rPr>
              <w:t>ראשראש</w:t>
            </w:r>
          </w:p>
        </w:tc>
        <w:tc>
          <w:tcPr>
            <w:tcW w:w="2474" w:type="dxa"/>
            <w:tcBorders>
              <w:top w:val="nil"/>
              <w:left w:val="single" w:sz="4" w:space="0" w:color="auto"/>
              <w:bottom w:val="single" w:sz="4" w:space="0" w:color="auto"/>
              <w:right w:val="single" w:sz="4" w:space="0" w:color="auto"/>
            </w:tcBorders>
          </w:tcPr>
          <w:p w:rsidR="0048680C" w:rsidRPr="00C8032D" w:rsidRDefault="0048680C"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hint="cs"/>
                <w:sz w:val="28"/>
                <w:szCs w:val="28"/>
                <w:rtl/>
              </w:rPr>
              <w:t>0542401154</w:t>
            </w:r>
          </w:p>
        </w:tc>
      </w:tr>
      <w:tr w:rsidR="00767789" w:rsidRPr="00C8032D" w:rsidTr="005448EC">
        <w:trPr>
          <w:trHeight w:val="28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67789" w:rsidRPr="00C8032D" w:rsidRDefault="00767789"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sz w:val="28"/>
                <w:szCs w:val="28"/>
                <w:rtl/>
              </w:rPr>
              <w:t>עופר</w:t>
            </w: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767789" w:rsidRPr="00C8032D" w:rsidRDefault="00767789"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sz w:val="28"/>
                <w:szCs w:val="28"/>
                <w:rtl/>
              </w:rPr>
              <w:t>רימון</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767789" w:rsidRPr="00C8032D" w:rsidRDefault="00767789"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hint="cs"/>
                <w:sz w:val="28"/>
                <w:szCs w:val="28"/>
                <w:rtl/>
              </w:rPr>
              <w:t xml:space="preserve">אחראי </w:t>
            </w:r>
            <w:r w:rsidRPr="00C8032D">
              <w:rPr>
                <w:rFonts w:asciiTheme="majorBidi" w:eastAsia="Times New Roman" w:hAnsiTheme="majorBidi" w:cs="David"/>
                <w:sz w:val="28"/>
                <w:szCs w:val="28"/>
                <w:rtl/>
              </w:rPr>
              <w:t>טורנירים/ מלווה חוף נחיתה</w:t>
            </w:r>
          </w:p>
        </w:tc>
        <w:tc>
          <w:tcPr>
            <w:tcW w:w="2474" w:type="dxa"/>
            <w:tcBorders>
              <w:top w:val="nil"/>
              <w:left w:val="single" w:sz="4" w:space="0" w:color="auto"/>
              <w:bottom w:val="single" w:sz="4" w:space="0" w:color="auto"/>
              <w:right w:val="single" w:sz="4" w:space="0" w:color="auto"/>
            </w:tcBorders>
          </w:tcPr>
          <w:p w:rsidR="00767789" w:rsidRPr="00C8032D" w:rsidRDefault="005448EC"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hint="cs"/>
                <w:sz w:val="28"/>
                <w:szCs w:val="28"/>
                <w:rtl/>
              </w:rPr>
              <w:t>0525013060</w:t>
            </w:r>
          </w:p>
        </w:tc>
      </w:tr>
      <w:tr w:rsidR="00767789" w:rsidRPr="00C8032D" w:rsidTr="005448EC">
        <w:trPr>
          <w:trHeight w:val="28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67789" w:rsidRPr="00C8032D" w:rsidRDefault="00767789"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sz w:val="28"/>
                <w:szCs w:val="28"/>
                <w:rtl/>
              </w:rPr>
              <w:t>רויטל</w:t>
            </w: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767789" w:rsidRPr="00C8032D" w:rsidRDefault="00767789"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sz w:val="28"/>
                <w:szCs w:val="28"/>
                <w:rtl/>
              </w:rPr>
              <w:t>נאמן</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767789" w:rsidRPr="00C8032D" w:rsidRDefault="00767789"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sz w:val="28"/>
                <w:szCs w:val="28"/>
                <w:rtl/>
              </w:rPr>
              <w:t>הרשמה</w:t>
            </w:r>
          </w:p>
        </w:tc>
        <w:tc>
          <w:tcPr>
            <w:tcW w:w="2474" w:type="dxa"/>
            <w:tcBorders>
              <w:top w:val="nil"/>
              <w:left w:val="single" w:sz="4" w:space="0" w:color="auto"/>
              <w:bottom w:val="single" w:sz="4" w:space="0" w:color="auto"/>
              <w:right w:val="single" w:sz="4" w:space="0" w:color="auto"/>
            </w:tcBorders>
          </w:tcPr>
          <w:p w:rsidR="00767789" w:rsidRPr="00C8032D" w:rsidRDefault="005448EC"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hint="cs"/>
                <w:sz w:val="28"/>
                <w:szCs w:val="28"/>
                <w:rtl/>
              </w:rPr>
              <w:t>0544899744</w:t>
            </w:r>
          </w:p>
        </w:tc>
      </w:tr>
      <w:tr w:rsidR="00767789" w:rsidRPr="00C8032D" w:rsidTr="005448EC">
        <w:trPr>
          <w:trHeight w:val="28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67789" w:rsidRPr="00C8032D" w:rsidRDefault="00767789"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sz w:val="28"/>
                <w:szCs w:val="28"/>
                <w:rtl/>
              </w:rPr>
              <w:t>רינה</w:t>
            </w: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767789" w:rsidRPr="00C8032D" w:rsidRDefault="00767789"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sz w:val="28"/>
                <w:szCs w:val="28"/>
                <w:rtl/>
              </w:rPr>
              <w:t>לבנון</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767789" w:rsidRPr="00C8032D" w:rsidRDefault="00767789"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hint="cs"/>
                <w:sz w:val="28"/>
                <w:szCs w:val="28"/>
                <w:rtl/>
              </w:rPr>
              <w:t>מעגלי שיח</w:t>
            </w:r>
          </w:p>
        </w:tc>
        <w:tc>
          <w:tcPr>
            <w:tcW w:w="2474" w:type="dxa"/>
            <w:tcBorders>
              <w:top w:val="nil"/>
              <w:left w:val="single" w:sz="4" w:space="0" w:color="auto"/>
              <w:bottom w:val="single" w:sz="4" w:space="0" w:color="auto"/>
              <w:right w:val="single" w:sz="4" w:space="0" w:color="auto"/>
            </w:tcBorders>
          </w:tcPr>
          <w:p w:rsidR="00767789" w:rsidRPr="00C8032D" w:rsidRDefault="005448EC"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hint="cs"/>
                <w:sz w:val="28"/>
                <w:szCs w:val="28"/>
                <w:rtl/>
              </w:rPr>
              <w:t>0522743111</w:t>
            </w:r>
          </w:p>
        </w:tc>
      </w:tr>
      <w:tr w:rsidR="00767789" w:rsidRPr="00C8032D" w:rsidTr="005448EC">
        <w:trPr>
          <w:trHeight w:val="28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67789" w:rsidRPr="00C8032D" w:rsidRDefault="00767789"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sz w:val="28"/>
                <w:szCs w:val="28"/>
                <w:rtl/>
              </w:rPr>
              <w:t>נעה</w:t>
            </w: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767789" w:rsidRPr="00C8032D" w:rsidRDefault="00767789"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sz w:val="28"/>
                <w:szCs w:val="28"/>
                <w:rtl/>
              </w:rPr>
              <w:t>שחר פיצר</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767789" w:rsidRPr="00C8032D" w:rsidRDefault="00767789"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sz w:val="28"/>
                <w:szCs w:val="28"/>
                <w:rtl/>
              </w:rPr>
              <w:t>הרשמ</w:t>
            </w:r>
            <w:r w:rsidRPr="00C8032D">
              <w:rPr>
                <w:rFonts w:asciiTheme="majorBidi" w:eastAsia="Times New Roman" w:hAnsiTheme="majorBidi" w:cs="David" w:hint="cs"/>
                <w:sz w:val="28"/>
                <w:szCs w:val="28"/>
                <w:rtl/>
              </w:rPr>
              <w:t>ת קבוצות</w:t>
            </w:r>
            <w:r w:rsidRPr="00C8032D">
              <w:rPr>
                <w:rFonts w:asciiTheme="majorBidi" w:eastAsia="Times New Roman" w:hAnsiTheme="majorBidi" w:cs="David"/>
                <w:sz w:val="28"/>
                <w:szCs w:val="28"/>
                <w:rtl/>
              </w:rPr>
              <w:t xml:space="preserve"> </w:t>
            </w:r>
            <w:r w:rsidRPr="00C8032D">
              <w:rPr>
                <w:rFonts w:asciiTheme="majorBidi" w:eastAsia="Times New Roman" w:hAnsiTheme="majorBidi" w:cs="David" w:hint="cs"/>
                <w:sz w:val="28"/>
                <w:szCs w:val="28"/>
                <w:rtl/>
              </w:rPr>
              <w:t>ב</w:t>
            </w:r>
            <w:r w:rsidRPr="00C8032D">
              <w:rPr>
                <w:rFonts w:asciiTheme="majorBidi" w:eastAsia="Times New Roman" w:hAnsiTheme="majorBidi" w:cs="David"/>
                <w:sz w:val="28"/>
                <w:szCs w:val="28"/>
                <w:rtl/>
              </w:rPr>
              <w:t>הגעה</w:t>
            </w:r>
            <w:r w:rsidRPr="00C8032D">
              <w:rPr>
                <w:rFonts w:asciiTheme="majorBidi" w:eastAsia="Times New Roman" w:hAnsiTheme="majorBidi" w:cs="David" w:hint="cs"/>
                <w:sz w:val="28"/>
                <w:szCs w:val="28"/>
                <w:rtl/>
              </w:rPr>
              <w:t xml:space="preserve"> וחוף נחיתה</w:t>
            </w:r>
          </w:p>
        </w:tc>
        <w:tc>
          <w:tcPr>
            <w:tcW w:w="2474" w:type="dxa"/>
            <w:tcBorders>
              <w:top w:val="nil"/>
              <w:left w:val="single" w:sz="4" w:space="0" w:color="auto"/>
              <w:bottom w:val="single" w:sz="4" w:space="0" w:color="auto"/>
              <w:right w:val="single" w:sz="4" w:space="0" w:color="auto"/>
            </w:tcBorders>
          </w:tcPr>
          <w:p w:rsidR="00767789" w:rsidRPr="00C8032D" w:rsidRDefault="005448EC"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hint="cs"/>
                <w:sz w:val="28"/>
                <w:szCs w:val="28"/>
                <w:rtl/>
              </w:rPr>
              <w:t>0505791269</w:t>
            </w:r>
          </w:p>
        </w:tc>
      </w:tr>
      <w:tr w:rsidR="00767789" w:rsidRPr="00C8032D" w:rsidTr="005448EC">
        <w:trPr>
          <w:trHeight w:val="28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67789" w:rsidRPr="00C8032D" w:rsidRDefault="00767789"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sz w:val="28"/>
                <w:szCs w:val="28"/>
                <w:rtl/>
              </w:rPr>
              <w:t>נוקי</w:t>
            </w: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767789" w:rsidRPr="00C8032D" w:rsidRDefault="00767789"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sz w:val="28"/>
                <w:szCs w:val="28"/>
                <w:rtl/>
              </w:rPr>
              <w:t>גולדפישר</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767789" w:rsidRPr="00C8032D" w:rsidRDefault="00767789"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sz w:val="28"/>
                <w:szCs w:val="28"/>
                <w:rtl/>
              </w:rPr>
              <w:t>קליטה/ אירוח דוברים</w:t>
            </w:r>
          </w:p>
        </w:tc>
        <w:tc>
          <w:tcPr>
            <w:tcW w:w="2474" w:type="dxa"/>
            <w:tcBorders>
              <w:top w:val="nil"/>
              <w:left w:val="single" w:sz="4" w:space="0" w:color="auto"/>
              <w:bottom w:val="single" w:sz="4" w:space="0" w:color="auto"/>
              <w:right w:val="single" w:sz="4" w:space="0" w:color="auto"/>
            </w:tcBorders>
          </w:tcPr>
          <w:p w:rsidR="00767789" w:rsidRPr="00C8032D" w:rsidRDefault="005448EC"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hint="cs"/>
                <w:sz w:val="28"/>
                <w:szCs w:val="28"/>
                <w:rtl/>
              </w:rPr>
              <w:t>0522751575</w:t>
            </w:r>
          </w:p>
        </w:tc>
      </w:tr>
      <w:tr w:rsidR="00767789" w:rsidRPr="00C8032D" w:rsidTr="005448EC">
        <w:trPr>
          <w:trHeight w:val="28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67789" w:rsidRPr="00C8032D" w:rsidRDefault="00767789"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sz w:val="28"/>
                <w:szCs w:val="28"/>
                <w:rtl/>
              </w:rPr>
              <w:t>מרב</w:t>
            </w:r>
            <w:r w:rsidRPr="00C8032D">
              <w:rPr>
                <w:rFonts w:asciiTheme="majorBidi" w:eastAsia="Times New Roman" w:hAnsiTheme="majorBidi" w:cs="David" w:hint="cs"/>
                <w:sz w:val="28"/>
                <w:szCs w:val="28"/>
                <w:rtl/>
              </w:rPr>
              <w:t xml:space="preserve"> </w:t>
            </w: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767789" w:rsidRPr="00C8032D" w:rsidRDefault="00767789"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sz w:val="28"/>
                <w:szCs w:val="28"/>
                <w:rtl/>
              </w:rPr>
              <w:t>ניב</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767789" w:rsidRPr="00C8032D" w:rsidRDefault="00767789"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hint="cs"/>
                <w:sz w:val="28"/>
                <w:szCs w:val="28"/>
                <w:rtl/>
              </w:rPr>
              <w:t>אחראית מרפאה</w:t>
            </w:r>
            <w:r w:rsidR="0048680C" w:rsidRPr="00C8032D">
              <w:rPr>
                <w:rFonts w:asciiTheme="majorBidi" w:eastAsia="Times New Roman" w:hAnsiTheme="majorBidi" w:cs="David" w:hint="cs"/>
                <w:sz w:val="28"/>
                <w:szCs w:val="28"/>
                <w:rtl/>
              </w:rPr>
              <w:t xml:space="preserve"> מחזור 1 ו3</w:t>
            </w:r>
          </w:p>
        </w:tc>
        <w:tc>
          <w:tcPr>
            <w:tcW w:w="2474" w:type="dxa"/>
            <w:tcBorders>
              <w:top w:val="nil"/>
              <w:left w:val="single" w:sz="4" w:space="0" w:color="auto"/>
              <w:bottom w:val="single" w:sz="4" w:space="0" w:color="auto"/>
              <w:right w:val="single" w:sz="4" w:space="0" w:color="auto"/>
            </w:tcBorders>
          </w:tcPr>
          <w:p w:rsidR="00767789" w:rsidRPr="00C8032D" w:rsidRDefault="005448EC"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hint="cs"/>
                <w:sz w:val="28"/>
                <w:szCs w:val="28"/>
                <w:rtl/>
              </w:rPr>
              <w:t>0504588994</w:t>
            </w:r>
          </w:p>
        </w:tc>
      </w:tr>
      <w:tr w:rsidR="00767789" w:rsidRPr="005448EC" w:rsidTr="005448EC">
        <w:trPr>
          <w:trHeight w:val="28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767789" w:rsidRPr="00C8032D" w:rsidRDefault="00767789"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hint="cs"/>
                <w:sz w:val="28"/>
                <w:szCs w:val="28"/>
                <w:rtl/>
              </w:rPr>
              <w:t xml:space="preserve">עדי </w:t>
            </w: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767789" w:rsidRPr="00C8032D" w:rsidRDefault="00C8032D"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hint="cs"/>
                <w:sz w:val="28"/>
                <w:szCs w:val="28"/>
                <w:rtl/>
              </w:rPr>
              <w:t>רמות</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767789" w:rsidRPr="00C8032D" w:rsidRDefault="00767789"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hint="cs"/>
                <w:sz w:val="28"/>
                <w:szCs w:val="28"/>
                <w:rtl/>
              </w:rPr>
              <w:t>אחראית מרפאה</w:t>
            </w:r>
            <w:r w:rsidR="0048680C" w:rsidRPr="00C8032D">
              <w:rPr>
                <w:rFonts w:asciiTheme="majorBidi" w:eastAsia="Times New Roman" w:hAnsiTheme="majorBidi" w:cs="David" w:hint="cs"/>
                <w:sz w:val="28"/>
                <w:szCs w:val="28"/>
                <w:rtl/>
              </w:rPr>
              <w:t xml:space="preserve"> מחזור 2</w:t>
            </w:r>
          </w:p>
        </w:tc>
        <w:tc>
          <w:tcPr>
            <w:tcW w:w="2474" w:type="dxa"/>
            <w:tcBorders>
              <w:top w:val="nil"/>
              <w:left w:val="single" w:sz="4" w:space="0" w:color="auto"/>
              <w:bottom w:val="single" w:sz="4" w:space="0" w:color="auto"/>
              <w:right w:val="single" w:sz="4" w:space="0" w:color="auto"/>
            </w:tcBorders>
          </w:tcPr>
          <w:p w:rsidR="00767789" w:rsidRPr="005448EC" w:rsidRDefault="005448EC" w:rsidP="005448EC">
            <w:pPr>
              <w:spacing w:line="360" w:lineRule="auto"/>
              <w:contextualSpacing/>
              <w:rPr>
                <w:rFonts w:asciiTheme="majorBidi" w:eastAsia="Times New Roman" w:hAnsiTheme="majorBidi" w:cs="David"/>
                <w:sz w:val="28"/>
                <w:szCs w:val="28"/>
                <w:rtl/>
              </w:rPr>
            </w:pPr>
            <w:r w:rsidRPr="00C8032D">
              <w:rPr>
                <w:rFonts w:asciiTheme="majorBidi" w:eastAsia="Times New Roman" w:hAnsiTheme="majorBidi" w:cs="David" w:hint="cs"/>
                <w:sz w:val="28"/>
                <w:szCs w:val="28"/>
                <w:rtl/>
              </w:rPr>
              <w:t>0549798458</w:t>
            </w:r>
          </w:p>
        </w:tc>
      </w:tr>
    </w:tbl>
    <w:p w:rsidR="00767789" w:rsidRDefault="00767789" w:rsidP="005B2B38">
      <w:pPr>
        <w:contextualSpacing/>
        <w:rPr>
          <w:rFonts w:asciiTheme="majorBidi" w:eastAsia="Times New Roman" w:hAnsiTheme="majorBidi" w:cs="David"/>
          <w:sz w:val="24"/>
          <w:szCs w:val="24"/>
        </w:rPr>
      </w:pPr>
    </w:p>
    <w:p w:rsidR="00767789" w:rsidRDefault="00767789" w:rsidP="005B2B38">
      <w:pPr>
        <w:contextualSpacing/>
        <w:rPr>
          <w:rFonts w:asciiTheme="majorBidi" w:eastAsia="Times New Roman" w:hAnsiTheme="majorBidi" w:cs="David"/>
          <w:sz w:val="24"/>
          <w:szCs w:val="24"/>
        </w:rPr>
      </w:pPr>
    </w:p>
    <w:p w:rsidR="00767789" w:rsidRDefault="00767789" w:rsidP="005B2B38">
      <w:pPr>
        <w:contextualSpacing/>
        <w:rPr>
          <w:rFonts w:asciiTheme="majorBidi" w:eastAsia="Times New Roman" w:hAnsiTheme="majorBidi" w:cs="David"/>
          <w:sz w:val="24"/>
          <w:szCs w:val="24"/>
        </w:rPr>
      </w:pPr>
    </w:p>
    <w:p w:rsidR="00767789" w:rsidRDefault="00767789" w:rsidP="005B2B38">
      <w:pPr>
        <w:contextualSpacing/>
        <w:rPr>
          <w:rFonts w:asciiTheme="majorBidi" w:eastAsia="Times New Roman" w:hAnsiTheme="majorBidi" w:cs="David"/>
          <w:sz w:val="24"/>
          <w:szCs w:val="24"/>
        </w:rPr>
      </w:pPr>
    </w:p>
    <w:p w:rsidR="00767789" w:rsidRDefault="00767789" w:rsidP="005B2B38">
      <w:pPr>
        <w:contextualSpacing/>
        <w:rPr>
          <w:rFonts w:asciiTheme="majorBidi" w:eastAsia="Times New Roman" w:hAnsiTheme="majorBidi" w:cs="David"/>
          <w:sz w:val="24"/>
          <w:szCs w:val="24"/>
        </w:rPr>
      </w:pPr>
    </w:p>
    <w:p w:rsidR="00767789" w:rsidRDefault="00767789" w:rsidP="005B2B38">
      <w:pPr>
        <w:contextualSpacing/>
        <w:rPr>
          <w:rFonts w:asciiTheme="majorBidi" w:eastAsia="Times New Roman" w:hAnsiTheme="majorBidi" w:cs="David"/>
          <w:sz w:val="24"/>
          <w:szCs w:val="24"/>
        </w:rPr>
      </w:pPr>
    </w:p>
    <w:p w:rsidR="00767789" w:rsidRDefault="00767789" w:rsidP="005B2B38">
      <w:pPr>
        <w:contextualSpacing/>
        <w:rPr>
          <w:rFonts w:asciiTheme="majorBidi" w:eastAsia="Times New Roman" w:hAnsiTheme="majorBidi" w:cs="David"/>
          <w:sz w:val="24"/>
          <w:szCs w:val="24"/>
        </w:rPr>
      </w:pPr>
    </w:p>
    <w:p w:rsidR="00767789" w:rsidRDefault="00767789" w:rsidP="005B2B38">
      <w:pPr>
        <w:contextualSpacing/>
        <w:rPr>
          <w:rFonts w:asciiTheme="majorBidi" w:eastAsia="Times New Roman" w:hAnsiTheme="majorBidi" w:cs="David"/>
          <w:sz w:val="24"/>
          <w:szCs w:val="24"/>
        </w:rPr>
      </w:pPr>
    </w:p>
    <w:p w:rsidR="00767789" w:rsidRDefault="00767789" w:rsidP="005B2B38">
      <w:pPr>
        <w:contextualSpacing/>
        <w:rPr>
          <w:rFonts w:asciiTheme="majorBidi" w:eastAsia="Times New Roman" w:hAnsiTheme="majorBidi" w:cs="David"/>
          <w:sz w:val="24"/>
          <w:szCs w:val="24"/>
        </w:rPr>
      </w:pPr>
    </w:p>
    <w:p w:rsidR="00767789" w:rsidRDefault="00767789" w:rsidP="005B2B38">
      <w:pPr>
        <w:contextualSpacing/>
        <w:rPr>
          <w:rFonts w:asciiTheme="majorBidi" w:eastAsia="Times New Roman" w:hAnsiTheme="majorBidi" w:cs="David"/>
          <w:sz w:val="24"/>
          <w:szCs w:val="24"/>
        </w:rPr>
      </w:pPr>
    </w:p>
    <w:p w:rsidR="00767789" w:rsidRDefault="00767789" w:rsidP="005B2B38">
      <w:pPr>
        <w:contextualSpacing/>
        <w:rPr>
          <w:rFonts w:asciiTheme="majorBidi" w:eastAsia="Times New Roman" w:hAnsiTheme="majorBidi" w:cs="David"/>
          <w:sz w:val="24"/>
          <w:szCs w:val="24"/>
        </w:rPr>
      </w:pPr>
    </w:p>
    <w:p w:rsidR="00767789" w:rsidRDefault="00767789" w:rsidP="005B2B38">
      <w:pPr>
        <w:contextualSpacing/>
        <w:rPr>
          <w:rFonts w:asciiTheme="majorBidi" w:eastAsia="Times New Roman" w:hAnsiTheme="majorBidi" w:cs="David"/>
          <w:sz w:val="24"/>
          <w:szCs w:val="24"/>
        </w:rPr>
      </w:pPr>
    </w:p>
    <w:p w:rsidR="00767789" w:rsidRDefault="00767789" w:rsidP="005B2B38">
      <w:pPr>
        <w:contextualSpacing/>
        <w:rPr>
          <w:rFonts w:asciiTheme="majorBidi" w:eastAsia="Times New Roman" w:hAnsiTheme="majorBidi" w:cs="David"/>
          <w:sz w:val="24"/>
          <w:szCs w:val="24"/>
        </w:rPr>
      </w:pPr>
    </w:p>
    <w:p w:rsidR="0048680C" w:rsidRDefault="00CB4F7F" w:rsidP="0048680C">
      <w:pPr>
        <w:spacing w:after="160"/>
        <w:jc w:val="center"/>
        <w:rPr>
          <w:rFonts w:asciiTheme="minorBidi" w:eastAsiaTheme="minorHAnsi" w:hAnsiTheme="minorBidi" w:cs="David"/>
          <w:b/>
          <w:bCs/>
          <w:sz w:val="28"/>
          <w:szCs w:val="28"/>
          <w:u w:val="single"/>
          <w:rtl/>
        </w:rPr>
      </w:pPr>
      <w:r w:rsidRPr="00D37E36">
        <w:rPr>
          <w:rFonts w:asciiTheme="minorBidi" w:eastAsiaTheme="minorHAnsi" w:hAnsiTheme="minorBidi" w:cs="David" w:hint="cs"/>
          <w:b/>
          <w:bCs/>
          <w:sz w:val="28"/>
          <w:szCs w:val="28"/>
          <w:u w:val="single"/>
          <w:rtl/>
        </w:rPr>
        <w:t>ת</w:t>
      </w:r>
      <w:r w:rsidR="0048680C">
        <w:rPr>
          <w:rFonts w:asciiTheme="minorBidi" w:eastAsiaTheme="minorHAnsi" w:hAnsiTheme="minorBidi" w:cs="David"/>
          <w:b/>
          <w:bCs/>
          <w:sz w:val="28"/>
          <w:szCs w:val="28"/>
          <w:u w:val="single"/>
          <w:rtl/>
        </w:rPr>
        <w:t>הליך מטרים לרפסודי</w:t>
      </w:r>
      <w:r w:rsidR="0048680C">
        <w:rPr>
          <w:rFonts w:asciiTheme="minorBidi" w:eastAsiaTheme="minorHAnsi" w:hAnsiTheme="minorBidi" w:cs="David" w:hint="cs"/>
          <w:b/>
          <w:bCs/>
          <w:sz w:val="28"/>
          <w:szCs w:val="28"/>
          <w:u w:val="single"/>
          <w:rtl/>
        </w:rPr>
        <w:t>ה</w:t>
      </w:r>
    </w:p>
    <w:p w:rsidR="00CB4F7F" w:rsidRPr="00D37E36" w:rsidRDefault="00CB4F7F" w:rsidP="0048680C">
      <w:pPr>
        <w:spacing w:after="160"/>
        <w:jc w:val="center"/>
        <w:rPr>
          <w:rFonts w:asciiTheme="minorBidi" w:eastAsiaTheme="minorHAnsi" w:hAnsiTheme="minorBidi" w:cs="David"/>
          <w:b/>
          <w:bCs/>
          <w:sz w:val="28"/>
          <w:szCs w:val="28"/>
          <w:u w:val="single"/>
        </w:rPr>
      </w:pPr>
      <w:r w:rsidRPr="00D37E36">
        <w:rPr>
          <w:rFonts w:asciiTheme="minorBidi" w:eastAsiaTheme="minorHAnsi" w:hAnsiTheme="minorBidi" w:cs="David"/>
          <w:b/>
          <w:bCs/>
          <w:sz w:val="28"/>
          <w:szCs w:val="28"/>
          <w:u w:val="single"/>
          <w:rtl/>
        </w:rPr>
        <w:t>דברים שחובה לעשות בבית, לפני היציאה לרפסודיה</w:t>
      </w:r>
    </w:p>
    <w:p w:rsidR="00CB4F7F" w:rsidRPr="002A7E83" w:rsidRDefault="00CB4F7F" w:rsidP="00CB4F7F">
      <w:pPr>
        <w:pStyle w:val="a7"/>
        <w:numPr>
          <w:ilvl w:val="0"/>
          <w:numId w:val="18"/>
        </w:numPr>
        <w:spacing w:after="160" w:line="480" w:lineRule="auto"/>
        <w:rPr>
          <w:rFonts w:asciiTheme="minorBidi" w:eastAsiaTheme="minorHAnsi" w:hAnsiTheme="minorBidi" w:cs="David"/>
          <w:sz w:val="24"/>
          <w:szCs w:val="24"/>
          <w:rtl/>
        </w:rPr>
      </w:pPr>
      <w:r w:rsidRPr="002A7E83">
        <w:rPr>
          <w:rFonts w:asciiTheme="minorBidi" w:eastAsiaTheme="minorHAnsi" w:hAnsiTheme="minorBidi" w:cs="David"/>
          <w:sz w:val="24"/>
          <w:szCs w:val="24"/>
          <w:rtl/>
        </w:rPr>
        <w:t>המדריך ו</w:t>
      </w:r>
      <w:r>
        <w:rPr>
          <w:rFonts w:asciiTheme="minorBidi" w:eastAsiaTheme="minorHAnsi" w:hAnsiTheme="minorBidi" w:cs="David" w:hint="cs"/>
          <w:sz w:val="24"/>
          <w:szCs w:val="24"/>
          <w:rtl/>
        </w:rPr>
        <w:t>מנהל</w:t>
      </w:r>
      <w:r w:rsidRPr="002A7E83">
        <w:rPr>
          <w:rFonts w:asciiTheme="minorBidi" w:eastAsiaTheme="minorHAnsi" w:hAnsiTheme="minorBidi" w:cs="David"/>
          <w:sz w:val="24"/>
          <w:szCs w:val="24"/>
          <w:rtl/>
        </w:rPr>
        <w:t xml:space="preserve"> החינוך יסמנו לעצמם מטרות שרוצים להשיג מהתהליך ברפסודיה למען חוויה מיטבית לקבוצה ולפרט.</w:t>
      </w:r>
    </w:p>
    <w:p w:rsidR="00CB4F7F" w:rsidRPr="002A7E83" w:rsidRDefault="00CB4F7F" w:rsidP="00CB4F7F">
      <w:pPr>
        <w:pStyle w:val="a7"/>
        <w:numPr>
          <w:ilvl w:val="0"/>
          <w:numId w:val="18"/>
        </w:numPr>
        <w:spacing w:after="160" w:line="480" w:lineRule="auto"/>
        <w:rPr>
          <w:rFonts w:asciiTheme="minorBidi" w:eastAsiaTheme="minorHAnsi" w:hAnsiTheme="minorBidi" w:cs="David"/>
          <w:sz w:val="24"/>
          <w:szCs w:val="24"/>
          <w:rtl/>
        </w:rPr>
      </w:pPr>
      <w:r w:rsidRPr="002A7E83">
        <w:rPr>
          <w:rFonts w:asciiTheme="minorBidi" w:eastAsiaTheme="minorHAnsi" w:hAnsiTheme="minorBidi" w:cs="David"/>
          <w:sz w:val="24"/>
          <w:szCs w:val="24"/>
          <w:rtl/>
        </w:rPr>
        <w:t>המדריך ו</w:t>
      </w:r>
      <w:r>
        <w:rPr>
          <w:rFonts w:asciiTheme="minorBidi" w:eastAsiaTheme="minorHAnsi" w:hAnsiTheme="minorBidi" w:cs="David" w:hint="cs"/>
          <w:sz w:val="24"/>
          <w:szCs w:val="24"/>
          <w:rtl/>
        </w:rPr>
        <w:t>מנהל</w:t>
      </w:r>
      <w:r w:rsidRPr="002A7E83">
        <w:rPr>
          <w:rFonts w:asciiTheme="minorBidi" w:eastAsiaTheme="minorHAnsi" w:hAnsiTheme="minorBidi" w:cs="David"/>
          <w:sz w:val="24"/>
          <w:szCs w:val="24"/>
          <w:rtl/>
        </w:rPr>
        <w:t xml:space="preserve"> החינוך יסכמו את דרכי הפעולה בכל נושאי הנהלים והנורמות ואכיפתם.</w:t>
      </w:r>
    </w:p>
    <w:p w:rsidR="00CB4F7F" w:rsidRPr="002A7E83" w:rsidRDefault="00CB4F7F" w:rsidP="00CB4F7F">
      <w:pPr>
        <w:pStyle w:val="a7"/>
        <w:numPr>
          <w:ilvl w:val="0"/>
          <w:numId w:val="18"/>
        </w:numPr>
        <w:spacing w:after="160" w:line="480" w:lineRule="auto"/>
        <w:rPr>
          <w:rFonts w:asciiTheme="minorBidi" w:eastAsiaTheme="minorHAnsi" w:hAnsiTheme="minorBidi" w:cs="David"/>
          <w:sz w:val="24"/>
          <w:szCs w:val="24"/>
        </w:rPr>
      </w:pPr>
      <w:r w:rsidRPr="002A7E83">
        <w:rPr>
          <w:rFonts w:asciiTheme="minorBidi" w:eastAsiaTheme="minorHAnsi" w:hAnsiTheme="minorBidi" w:cs="David"/>
          <w:sz w:val="24"/>
          <w:szCs w:val="24"/>
          <w:rtl/>
        </w:rPr>
        <w:t xml:space="preserve">יש לערוך חלוקת תפקידים ומשימות מקדימה בבית. </w:t>
      </w:r>
      <w:r>
        <w:rPr>
          <w:rFonts w:asciiTheme="minorBidi" w:eastAsiaTheme="minorHAnsi" w:hAnsiTheme="minorBidi" w:cs="David" w:hint="cs"/>
          <w:sz w:val="24"/>
          <w:szCs w:val="24"/>
          <w:rtl/>
        </w:rPr>
        <w:t>מומלץ</w:t>
      </w:r>
      <w:r w:rsidRPr="002A7E83">
        <w:rPr>
          <w:rFonts w:asciiTheme="minorBidi" w:eastAsiaTheme="minorHAnsi" w:hAnsiTheme="minorBidi" w:cs="David"/>
          <w:sz w:val="24"/>
          <w:szCs w:val="24"/>
          <w:rtl/>
        </w:rPr>
        <w:t xml:space="preserve"> להיעזר בסדנה מוצעת בחוברת המדריכים. </w:t>
      </w:r>
    </w:p>
    <w:p w:rsidR="00CB4F7F" w:rsidRPr="002A7E83" w:rsidRDefault="00CB4F7F" w:rsidP="00CB4F7F">
      <w:pPr>
        <w:pStyle w:val="a7"/>
        <w:numPr>
          <w:ilvl w:val="0"/>
          <w:numId w:val="18"/>
        </w:numPr>
        <w:spacing w:after="160" w:line="480" w:lineRule="auto"/>
        <w:rPr>
          <w:rFonts w:asciiTheme="minorBidi" w:eastAsiaTheme="minorHAnsi" w:hAnsiTheme="minorBidi" w:cs="David"/>
          <w:sz w:val="24"/>
          <w:szCs w:val="24"/>
        </w:rPr>
      </w:pPr>
      <w:r w:rsidRPr="002A7E83">
        <w:rPr>
          <w:rFonts w:asciiTheme="minorBidi" w:eastAsiaTheme="minorHAnsi" w:hAnsiTheme="minorBidi" w:cs="David"/>
          <w:sz w:val="24"/>
          <w:szCs w:val="24"/>
          <w:rtl/>
        </w:rPr>
        <w:t xml:space="preserve">יש לקיים פעילות הכנה אחת לפחות לחיבור לנושא הכללי ברמת הנושא: </w:t>
      </w:r>
      <w:bookmarkStart w:id="1" w:name="_Hlk513705512"/>
      <w:r w:rsidRPr="00891E01">
        <w:rPr>
          <w:rFonts w:asciiTheme="minorBidi" w:eastAsiaTheme="minorHAnsi" w:hAnsiTheme="minorBidi" w:cs="David" w:hint="cs"/>
          <w:b/>
          <w:bCs/>
          <w:sz w:val="24"/>
          <w:szCs w:val="24"/>
          <w:rtl/>
        </w:rPr>
        <w:t>"שבט אחים גם יחד?!"</w:t>
      </w:r>
      <w:r w:rsidR="006707C4">
        <w:rPr>
          <w:rFonts w:asciiTheme="minorBidi" w:eastAsiaTheme="minorHAnsi" w:hAnsiTheme="minorBidi" w:cs="David" w:hint="cs"/>
          <w:sz w:val="24"/>
          <w:szCs w:val="24"/>
          <w:rtl/>
        </w:rPr>
        <w:t xml:space="preserve"> </w:t>
      </w:r>
      <w:r w:rsidR="006707C4" w:rsidRPr="006707C4">
        <w:rPr>
          <w:rFonts w:asciiTheme="minorBidi" w:eastAsiaTheme="minorHAnsi" w:hAnsiTheme="minorBidi" w:cs="David" w:hint="cs"/>
          <w:sz w:val="24"/>
          <w:szCs w:val="24"/>
          <w:rtl/>
        </w:rPr>
        <w:t xml:space="preserve"> </w:t>
      </w:r>
      <w:r w:rsidRPr="006707C4">
        <w:rPr>
          <w:rFonts w:asciiTheme="minorBidi" w:eastAsiaTheme="minorHAnsi" w:hAnsiTheme="minorBidi" w:cs="David" w:hint="cs"/>
          <w:sz w:val="24"/>
          <w:szCs w:val="24"/>
          <w:rtl/>
        </w:rPr>
        <w:t xml:space="preserve">( </w:t>
      </w:r>
      <w:r>
        <w:rPr>
          <w:rFonts w:asciiTheme="minorBidi" w:eastAsiaTheme="minorHAnsi" w:hAnsiTheme="minorBidi" w:cs="David" w:hint="cs"/>
          <w:sz w:val="24"/>
          <w:szCs w:val="24"/>
          <w:rtl/>
        </w:rPr>
        <w:t>מוצעות בחוברת המדריכים)</w:t>
      </w:r>
    </w:p>
    <w:bookmarkEnd w:id="1"/>
    <w:p w:rsidR="00CB4F7F" w:rsidRPr="002A7E83" w:rsidRDefault="00CB4F7F" w:rsidP="00CB4F7F">
      <w:pPr>
        <w:pStyle w:val="a7"/>
        <w:numPr>
          <w:ilvl w:val="0"/>
          <w:numId w:val="18"/>
        </w:numPr>
        <w:spacing w:after="160" w:line="480" w:lineRule="auto"/>
        <w:rPr>
          <w:rFonts w:asciiTheme="minorBidi" w:eastAsiaTheme="minorHAnsi" w:hAnsiTheme="minorBidi" w:cs="David"/>
          <w:sz w:val="24"/>
          <w:szCs w:val="24"/>
          <w:rtl/>
        </w:rPr>
      </w:pPr>
      <w:r w:rsidRPr="002A7E83">
        <w:rPr>
          <w:rFonts w:asciiTheme="minorBidi" w:eastAsiaTheme="minorHAnsi" w:hAnsiTheme="minorBidi" w:cs="David"/>
          <w:sz w:val="24"/>
          <w:szCs w:val="24"/>
          <w:rtl/>
        </w:rPr>
        <w:t>רצוי לערוך תרגול בישולי שדה</w:t>
      </w:r>
    </w:p>
    <w:p w:rsidR="00CB4F7F" w:rsidRPr="002A7E83" w:rsidRDefault="00CB4F7F" w:rsidP="00CB4F7F">
      <w:pPr>
        <w:pStyle w:val="a7"/>
        <w:numPr>
          <w:ilvl w:val="0"/>
          <w:numId w:val="18"/>
        </w:numPr>
        <w:spacing w:after="160" w:line="480" w:lineRule="auto"/>
        <w:rPr>
          <w:rFonts w:asciiTheme="minorBidi" w:eastAsiaTheme="minorHAnsi" w:hAnsiTheme="minorBidi" w:cs="David"/>
          <w:sz w:val="24"/>
          <w:szCs w:val="24"/>
          <w:rtl/>
        </w:rPr>
      </w:pPr>
      <w:r w:rsidRPr="002A7E83">
        <w:rPr>
          <w:rFonts w:asciiTheme="minorBidi" w:eastAsiaTheme="minorHAnsi" w:hAnsiTheme="minorBidi" w:cs="David"/>
          <w:sz w:val="24"/>
          <w:szCs w:val="24"/>
          <w:rtl/>
        </w:rPr>
        <w:t xml:space="preserve">קיבוצים שרוצים יכולים לקבל מפרש מראש ולקיים פעילות תוכן - </w:t>
      </w:r>
      <w:r w:rsidRPr="00891E01">
        <w:rPr>
          <w:rFonts w:asciiTheme="minorBidi" w:eastAsiaTheme="minorHAnsi" w:hAnsiTheme="minorBidi" w:cs="David" w:hint="cs"/>
          <w:b/>
          <w:bCs/>
          <w:sz w:val="24"/>
          <w:szCs w:val="24"/>
          <w:rtl/>
        </w:rPr>
        <w:t>"שבט אחים גם יחד?!"</w:t>
      </w:r>
      <w:r w:rsidRPr="00891E01">
        <w:rPr>
          <w:rFonts w:asciiTheme="minorBidi" w:eastAsiaTheme="minorHAnsi" w:hAnsiTheme="minorBidi" w:cs="David" w:hint="cs"/>
          <w:sz w:val="24"/>
          <w:szCs w:val="24"/>
          <w:rtl/>
        </w:rPr>
        <w:t xml:space="preserve"> </w:t>
      </w:r>
      <w:r w:rsidRPr="002A7E83">
        <w:rPr>
          <w:rFonts w:asciiTheme="minorBidi" w:eastAsiaTheme="minorHAnsi" w:hAnsiTheme="minorBidi" w:cs="David"/>
          <w:sz w:val="24"/>
          <w:szCs w:val="24"/>
          <w:rtl/>
        </w:rPr>
        <w:t xml:space="preserve"> ולהגיע עם המפרש מוכן</w:t>
      </w:r>
      <w:r w:rsidRPr="00891E01">
        <w:rPr>
          <w:rFonts w:asciiTheme="minorBidi" w:eastAsiaTheme="minorHAnsi" w:hAnsiTheme="minorBidi" w:cs="David"/>
          <w:sz w:val="24"/>
          <w:szCs w:val="24"/>
          <w:rtl/>
        </w:rPr>
        <w:t xml:space="preserve">. </w:t>
      </w:r>
      <w:r w:rsidRPr="00891E01">
        <w:rPr>
          <w:rFonts w:asciiTheme="minorBidi" w:eastAsiaTheme="minorHAnsi" w:hAnsiTheme="minorBidi" w:cs="David"/>
          <w:sz w:val="24"/>
          <w:szCs w:val="24"/>
          <w:u w:val="single"/>
          <w:rtl/>
        </w:rPr>
        <w:t>יש לקבל אישור</w:t>
      </w:r>
      <w:r w:rsidRPr="002A7E83">
        <w:rPr>
          <w:rFonts w:asciiTheme="minorBidi" w:eastAsiaTheme="minorHAnsi" w:hAnsiTheme="minorBidi" w:cs="David"/>
          <w:sz w:val="24"/>
          <w:szCs w:val="24"/>
          <w:rtl/>
        </w:rPr>
        <w:t xml:space="preserve"> </w:t>
      </w:r>
      <w:proofErr w:type="spellStart"/>
      <w:r w:rsidRPr="002A7E83">
        <w:rPr>
          <w:rFonts w:asciiTheme="minorBidi" w:eastAsiaTheme="minorHAnsi" w:hAnsiTheme="minorBidi" w:cs="David"/>
          <w:sz w:val="24"/>
          <w:szCs w:val="24"/>
          <w:rtl/>
        </w:rPr>
        <w:t>מהראשראש</w:t>
      </w:r>
      <w:proofErr w:type="spellEnd"/>
      <w:r w:rsidRPr="002A7E83">
        <w:rPr>
          <w:rFonts w:asciiTheme="minorBidi" w:eastAsiaTheme="minorHAnsi" w:hAnsiTheme="minorBidi" w:cs="David"/>
          <w:sz w:val="24"/>
          <w:szCs w:val="24"/>
          <w:rtl/>
        </w:rPr>
        <w:t xml:space="preserve"> לסקיצה. </w:t>
      </w:r>
      <w:r w:rsidR="0048680C">
        <w:rPr>
          <w:rFonts w:asciiTheme="minorBidi" w:eastAsiaTheme="minorHAnsi" w:hAnsiTheme="minorBidi" w:cs="David" w:hint="cs"/>
          <w:sz w:val="24"/>
          <w:szCs w:val="24"/>
          <w:rtl/>
        </w:rPr>
        <w:t xml:space="preserve"> לקבלת מפרש יש ליצור קשר עם רויטל </w:t>
      </w:r>
    </w:p>
    <w:p w:rsidR="00CB4F7F" w:rsidRPr="002A7E83" w:rsidRDefault="00CB4F7F" w:rsidP="00CB4F7F">
      <w:pPr>
        <w:pStyle w:val="a7"/>
        <w:numPr>
          <w:ilvl w:val="0"/>
          <w:numId w:val="18"/>
        </w:numPr>
        <w:spacing w:after="160" w:line="480" w:lineRule="auto"/>
        <w:rPr>
          <w:rFonts w:asciiTheme="minorBidi" w:eastAsiaTheme="minorHAnsi" w:hAnsiTheme="minorBidi" w:cs="David"/>
          <w:sz w:val="24"/>
          <w:szCs w:val="24"/>
          <w:rtl/>
        </w:rPr>
      </w:pPr>
      <w:r w:rsidRPr="002A7E83">
        <w:rPr>
          <w:rFonts w:asciiTheme="minorBidi" w:eastAsiaTheme="minorHAnsi" w:hAnsiTheme="minorBidi" w:cs="David"/>
          <w:sz w:val="24"/>
          <w:szCs w:val="24"/>
          <w:rtl/>
        </w:rPr>
        <w:t xml:space="preserve">רצוי לקיים </w:t>
      </w:r>
      <w:r w:rsidRPr="0048680C">
        <w:rPr>
          <w:rFonts w:asciiTheme="minorBidi" w:eastAsiaTheme="minorHAnsi" w:hAnsiTheme="minorBidi" w:cs="David"/>
          <w:sz w:val="24"/>
          <w:szCs w:val="24"/>
          <w:u w:val="single"/>
          <w:rtl/>
        </w:rPr>
        <w:t>מפגש הכרות מקדים</w:t>
      </w:r>
      <w:r w:rsidRPr="002A7E83">
        <w:rPr>
          <w:rFonts w:asciiTheme="minorBidi" w:eastAsiaTheme="minorHAnsi" w:hAnsiTheme="minorBidi" w:cs="David"/>
          <w:sz w:val="24"/>
          <w:szCs w:val="24"/>
          <w:rtl/>
        </w:rPr>
        <w:t xml:space="preserve"> לרפסודיה בין קיבוצים שמשלימים יחד רפסודה. במידה ולא מתאפשר – חובה להגיע להסכמות בטלפון. </w:t>
      </w:r>
    </w:p>
    <w:p w:rsidR="00CB4F7F" w:rsidRPr="002A7E83" w:rsidRDefault="00CB4F7F" w:rsidP="00CB4F7F">
      <w:pPr>
        <w:pStyle w:val="a7"/>
        <w:numPr>
          <w:ilvl w:val="0"/>
          <w:numId w:val="18"/>
        </w:numPr>
        <w:spacing w:after="160" w:line="480" w:lineRule="auto"/>
        <w:rPr>
          <w:rFonts w:asciiTheme="minorBidi" w:eastAsiaTheme="minorHAnsi" w:hAnsiTheme="minorBidi" w:cs="David"/>
          <w:sz w:val="24"/>
          <w:szCs w:val="24"/>
        </w:rPr>
      </w:pPr>
      <w:r w:rsidRPr="002A7E83">
        <w:rPr>
          <w:rFonts w:asciiTheme="minorBidi" w:eastAsiaTheme="minorHAnsi" w:hAnsiTheme="minorBidi" w:cs="David"/>
          <w:sz w:val="24"/>
          <w:szCs w:val="24"/>
          <w:rtl/>
        </w:rPr>
        <w:t xml:space="preserve">להוציא מכתב להורים אשר מסביר את הרציונל, הנהלים והנורמות. </w:t>
      </w:r>
    </w:p>
    <w:p w:rsidR="0048680C" w:rsidRPr="0048680C" w:rsidRDefault="00CB4F7F" w:rsidP="0048680C">
      <w:pPr>
        <w:pStyle w:val="a7"/>
        <w:numPr>
          <w:ilvl w:val="0"/>
          <w:numId w:val="18"/>
        </w:numPr>
        <w:spacing w:line="360" w:lineRule="auto"/>
        <w:rPr>
          <w:rFonts w:asciiTheme="minorBidi" w:eastAsiaTheme="minorHAnsi" w:hAnsiTheme="minorBidi" w:cs="David"/>
          <w:b/>
          <w:bCs/>
          <w:sz w:val="24"/>
          <w:szCs w:val="24"/>
          <w:rtl/>
        </w:rPr>
      </w:pPr>
      <w:r w:rsidRPr="0048680C">
        <w:rPr>
          <w:rFonts w:asciiTheme="minorBidi" w:eastAsiaTheme="minorHAnsi" w:hAnsiTheme="minorBidi" w:cs="David" w:hint="cs"/>
          <w:b/>
          <w:bCs/>
          <w:sz w:val="24"/>
          <w:szCs w:val="24"/>
          <w:rtl/>
        </w:rPr>
        <w:t xml:space="preserve">חובה </w:t>
      </w:r>
      <w:r w:rsidRPr="0048680C">
        <w:rPr>
          <w:rFonts w:asciiTheme="minorBidi" w:eastAsiaTheme="minorHAnsi" w:hAnsiTheme="minorBidi" w:cs="David"/>
          <w:b/>
          <w:bCs/>
          <w:sz w:val="24"/>
          <w:szCs w:val="24"/>
          <w:rtl/>
        </w:rPr>
        <w:t>למלא במחשב את דף "השבצק", לשלוח במייל לרויטל ולהדפיס בשני עותקים.</w:t>
      </w:r>
      <w:r w:rsidRPr="0048680C">
        <w:rPr>
          <w:rFonts w:asciiTheme="minorBidi" w:eastAsiaTheme="minorHAnsi" w:hAnsiTheme="minorBidi" w:cs="David"/>
          <w:sz w:val="24"/>
          <w:szCs w:val="24"/>
          <w:rtl/>
        </w:rPr>
        <w:t xml:space="preserve"> </w:t>
      </w:r>
      <w:r w:rsidR="0048680C" w:rsidRPr="0048680C">
        <w:rPr>
          <w:rFonts w:asciiTheme="minorBidi" w:eastAsiaTheme="minorHAnsi" w:hAnsiTheme="minorBidi" w:cs="David" w:hint="cs"/>
          <w:sz w:val="24"/>
          <w:szCs w:val="24"/>
          <w:rtl/>
        </w:rPr>
        <w:t xml:space="preserve"> ניתן</w:t>
      </w:r>
      <w:r w:rsidR="0048680C" w:rsidRPr="0048680C">
        <w:rPr>
          <w:rFonts w:asciiTheme="minorBidi" w:eastAsiaTheme="minorHAnsi" w:hAnsiTheme="minorBidi" w:cs="David"/>
          <w:sz w:val="24"/>
          <w:szCs w:val="24"/>
          <w:rtl/>
        </w:rPr>
        <w:t xml:space="preserve"> </w:t>
      </w:r>
      <w:r w:rsidR="0048680C" w:rsidRPr="0048680C">
        <w:rPr>
          <w:rFonts w:asciiTheme="minorBidi" w:eastAsiaTheme="minorHAnsi" w:hAnsiTheme="minorBidi" w:cs="David" w:hint="cs"/>
          <w:sz w:val="24"/>
          <w:szCs w:val="24"/>
          <w:rtl/>
        </w:rPr>
        <w:t>יהיה</w:t>
      </w:r>
      <w:r w:rsidR="0048680C" w:rsidRPr="0048680C">
        <w:rPr>
          <w:rFonts w:asciiTheme="minorBidi" w:eastAsiaTheme="minorHAnsi" w:hAnsiTheme="minorBidi" w:cs="David"/>
          <w:sz w:val="24"/>
          <w:szCs w:val="24"/>
          <w:rtl/>
        </w:rPr>
        <w:t xml:space="preserve"> </w:t>
      </w:r>
      <w:r w:rsidR="0048680C" w:rsidRPr="0048680C">
        <w:rPr>
          <w:rFonts w:asciiTheme="minorBidi" w:eastAsiaTheme="minorHAnsi" w:hAnsiTheme="minorBidi" w:cs="David" w:hint="cs"/>
          <w:sz w:val="24"/>
          <w:szCs w:val="24"/>
          <w:rtl/>
        </w:rPr>
        <w:t>לבצע</w:t>
      </w:r>
      <w:r w:rsidR="0048680C" w:rsidRPr="0048680C">
        <w:rPr>
          <w:rFonts w:asciiTheme="minorBidi" w:eastAsiaTheme="minorHAnsi" w:hAnsiTheme="minorBidi" w:cs="David"/>
          <w:sz w:val="24"/>
          <w:szCs w:val="24"/>
          <w:rtl/>
        </w:rPr>
        <w:t xml:space="preserve"> </w:t>
      </w:r>
      <w:r w:rsidR="0048680C" w:rsidRPr="0048680C">
        <w:rPr>
          <w:rFonts w:asciiTheme="minorBidi" w:eastAsiaTheme="minorHAnsi" w:hAnsiTheme="minorBidi" w:cs="David" w:hint="cs"/>
          <w:sz w:val="24"/>
          <w:szCs w:val="24"/>
          <w:rtl/>
        </w:rPr>
        <w:t>ששינויים</w:t>
      </w:r>
      <w:r w:rsidR="0048680C">
        <w:rPr>
          <w:rFonts w:asciiTheme="minorBidi" w:eastAsiaTheme="minorHAnsi" w:hAnsiTheme="minorBidi" w:cs="David" w:hint="cs"/>
          <w:sz w:val="24"/>
          <w:szCs w:val="24"/>
          <w:rtl/>
        </w:rPr>
        <w:t xml:space="preserve"> </w:t>
      </w:r>
      <w:proofErr w:type="spellStart"/>
      <w:r w:rsidR="0048680C">
        <w:rPr>
          <w:rFonts w:asciiTheme="minorBidi" w:eastAsiaTheme="minorHAnsi" w:hAnsiTheme="minorBidi" w:cs="David" w:hint="cs"/>
          <w:sz w:val="24"/>
          <w:szCs w:val="24"/>
          <w:rtl/>
        </w:rPr>
        <w:t>בשבצ"ק</w:t>
      </w:r>
      <w:proofErr w:type="spellEnd"/>
      <w:r w:rsidR="0048680C">
        <w:rPr>
          <w:rFonts w:asciiTheme="minorBidi" w:eastAsiaTheme="minorHAnsi" w:hAnsiTheme="minorBidi" w:cs="David" w:hint="cs"/>
          <w:sz w:val="24"/>
          <w:szCs w:val="24"/>
          <w:rtl/>
        </w:rPr>
        <w:t xml:space="preserve"> בחוף </w:t>
      </w:r>
      <w:r w:rsidR="0048680C">
        <w:rPr>
          <w:rFonts w:asciiTheme="minorBidi" w:eastAsiaTheme="minorHAnsi" w:hAnsiTheme="minorBidi" w:cs="David"/>
          <w:sz w:val="24"/>
          <w:szCs w:val="24"/>
          <w:rtl/>
        </w:rPr>
        <w:t>–</w:t>
      </w:r>
      <w:r w:rsidR="0048680C">
        <w:rPr>
          <w:rFonts w:asciiTheme="minorBidi" w:eastAsiaTheme="minorHAnsi" w:hAnsiTheme="minorBidi" w:cs="David" w:hint="cs"/>
          <w:sz w:val="24"/>
          <w:szCs w:val="24"/>
          <w:rtl/>
        </w:rPr>
        <w:t xml:space="preserve"> </w:t>
      </w:r>
      <w:r w:rsidR="0048680C" w:rsidRPr="0048680C">
        <w:rPr>
          <w:rFonts w:asciiTheme="minorBidi" w:eastAsiaTheme="minorHAnsi" w:hAnsiTheme="minorBidi" w:cs="David" w:hint="cs"/>
          <w:b/>
          <w:bCs/>
          <w:sz w:val="24"/>
          <w:szCs w:val="24"/>
          <w:rtl/>
        </w:rPr>
        <w:t>יש לשלוח לרויטל למייל את השבצק עד 3 ימים לפני היציאה לרפסודיה</w:t>
      </w:r>
    </w:p>
    <w:p w:rsidR="00CB4F7F" w:rsidRPr="002A7E83" w:rsidRDefault="00CB4F7F" w:rsidP="00CB4F7F">
      <w:pPr>
        <w:pStyle w:val="a7"/>
        <w:numPr>
          <w:ilvl w:val="0"/>
          <w:numId w:val="18"/>
        </w:numPr>
        <w:spacing w:after="160" w:line="480" w:lineRule="auto"/>
        <w:rPr>
          <w:rFonts w:asciiTheme="minorBidi" w:eastAsiaTheme="minorHAnsi" w:hAnsiTheme="minorBidi" w:cs="David"/>
          <w:sz w:val="24"/>
          <w:szCs w:val="24"/>
        </w:rPr>
      </w:pPr>
      <w:r w:rsidRPr="002A7E83">
        <w:rPr>
          <w:rFonts w:asciiTheme="minorBidi" w:eastAsiaTheme="minorHAnsi" w:hAnsiTheme="minorBidi" w:cs="David"/>
          <w:sz w:val="24"/>
          <w:szCs w:val="24"/>
          <w:rtl/>
        </w:rPr>
        <w:t xml:space="preserve">יש </w:t>
      </w:r>
      <w:r w:rsidRPr="002A7E83">
        <w:rPr>
          <w:rFonts w:asciiTheme="minorBidi" w:eastAsiaTheme="minorHAnsi" w:hAnsiTheme="minorBidi" w:cs="David" w:hint="cs"/>
          <w:sz w:val="24"/>
          <w:szCs w:val="24"/>
          <w:rtl/>
        </w:rPr>
        <w:t xml:space="preserve">להעביר לרויטל במייל </w:t>
      </w:r>
      <w:r w:rsidRPr="002A7E83">
        <w:rPr>
          <w:rFonts w:asciiTheme="minorBidi" w:hAnsiTheme="minorBidi" w:cs="David" w:hint="cs"/>
          <w:b/>
          <w:bCs/>
          <w:sz w:val="24"/>
          <w:szCs w:val="24"/>
          <w:rtl/>
        </w:rPr>
        <w:t>ולהביא מודפס אתכם</w:t>
      </w:r>
      <w:r w:rsidRPr="002A7E83">
        <w:rPr>
          <w:rFonts w:asciiTheme="minorBidi" w:hAnsiTheme="minorBidi" w:cs="David" w:hint="cs"/>
          <w:sz w:val="24"/>
          <w:szCs w:val="24"/>
          <w:rtl/>
        </w:rPr>
        <w:t xml:space="preserve"> </w:t>
      </w:r>
      <w:r w:rsidRPr="00891E01">
        <w:rPr>
          <w:rFonts w:asciiTheme="minorBidi" w:eastAsiaTheme="minorHAnsi" w:hAnsiTheme="minorBidi" w:cs="David"/>
          <w:b/>
          <w:bCs/>
          <w:sz w:val="24"/>
          <w:szCs w:val="24"/>
          <w:rtl/>
        </w:rPr>
        <w:t>את האישורים הנדרשי</w:t>
      </w:r>
      <w:r w:rsidRPr="00891E01">
        <w:rPr>
          <w:rFonts w:asciiTheme="minorBidi" w:eastAsiaTheme="minorHAnsi" w:hAnsiTheme="minorBidi" w:cs="David" w:hint="cs"/>
          <w:b/>
          <w:bCs/>
          <w:sz w:val="24"/>
          <w:szCs w:val="24"/>
          <w:rtl/>
        </w:rPr>
        <w:t>ם: גז, חשמל, רשימה שמית של העולים לרפסודה, אישור הורים כולל רגישויות בריאותיות ותרופות שנלקחות באופן קבוע.</w:t>
      </w:r>
      <w:r w:rsidRPr="002A7E83">
        <w:rPr>
          <w:rFonts w:asciiTheme="minorBidi" w:eastAsiaTheme="minorHAnsi" w:hAnsiTheme="minorBidi" w:cs="David" w:hint="cs"/>
          <w:sz w:val="24"/>
          <w:szCs w:val="24"/>
          <w:rtl/>
        </w:rPr>
        <w:t xml:space="preserve">  </w:t>
      </w:r>
    </w:p>
    <w:p w:rsidR="00CB4F7F" w:rsidRPr="002A7E83" w:rsidRDefault="0048680C" w:rsidP="00CB4F7F">
      <w:pPr>
        <w:pStyle w:val="a7"/>
        <w:numPr>
          <w:ilvl w:val="0"/>
          <w:numId w:val="18"/>
        </w:numPr>
        <w:spacing w:after="160" w:line="480" w:lineRule="auto"/>
        <w:rPr>
          <w:rFonts w:asciiTheme="minorBidi" w:eastAsiaTheme="minorHAnsi" w:hAnsiTheme="minorBidi" w:cs="David"/>
          <w:sz w:val="24"/>
          <w:szCs w:val="24"/>
        </w:rPr>
      </w:pPr>
      <w:r>
        <w:rPr>
          <w:rFonts w:asciiTheme="minorBidi" w:eastAsiaTheme="minorHAnsi" w:hAnsiTheme="minorBidi" w:cs="David" w:hint="cs"/>
          <w:sz w:val="24"/>
          <w:szCs w:val="24"/>
          <w:rtl/>
        </w:rPr>
        <w:t xml:space="preserve">מזמינים אתכם לראות </w:t>
      </w:r>
      <w:proofErr w:type="spellStart"/>
      <w:r>
        <w:rPr>
          <w:rFonts w:asciiTheme="minorBidi" w:eastAsiaTheme="minorHAnsi" w:hAnsiTheme="minorBidi" w:cs="David" w:hint="cs"/>
          <w:sz w:val="24"/>
          <w:szCs w:val="24"/>
          <w:rtl/>
        </w:rPr>
        <w:t>בראשראש</w:t>
      </w:r>
      <w:proofErr w:type="spellEnd"/>
      <w:r>
        <w:rPr>
          <w:rFonts w:asciiTheme="minorBidi" w:eastAsiaTheme="minorHAnsi" w:hAnsiTheme="minorBidi" w:cs="David" w:hint="cs"/>
          <w:sz w:val="24"/>
          <w:szCs w:val="24"/>
          <w:rtl/>
        </w:rPr>
        <w:t xml:space="preserve"> כתובת לשאלות, הבהרות והיערכות במהלך ההכנת מדריכים, בזמן ההיערכות בבית וברפסודיה עצמה.</w:t>
      </w:r>
    </w:p>
    <w:p w:rsidR="00CB4F7F" w:rsidRPr="002A7E83" w:rsidRDefault="00CB4F7F" w:rsidP="00CB4F7F">
      <w:pPr>
        <w:bidi w:val="0"/>
        <w:spacing w:line="480" w:lineRule="auto"/>
        <w:rPr>
          <w:rFonts w:asciiTheme="majorBidi" w:eastAsia="Times New Roman" w:hAnsiTheme="majorBidi" w:cs="David"/>
          <w:color w:val="000000"/>
          <w:sz w:val="24"/>
          <w:szCs w:val="24"/>
        </w:rPr>
      </w:pPr>
      <w:r w:rsidRPr="002A7E83">
        <w:rPr>
          <w:rFonts w:asciiTheme="majorBidi" w:eastAsia="Times New Roman" w:hAnsiTheme="majorBidi" w:cs="David"/>
          <w:color w:val="000000"/>
          <w:sz w:val="24"/>
          <w:szCs w:val="24"/>
          <w:rtl/>
        </w:rPr>
        <w:br w:type="page"/>
      </w:r>
    </w:p>
    <w:p w:rsidR="00891E01" w:rsidRDefault="00891E01" w:rsidP="00891E01">
      <w:pPr>
        <w:bidi w:val="0"/>
        <w:jc w:val="right"/>
        <w:rPr>
          <w:rFonts w:cs="David"/>
          <w:b/>
          <w:bCs/>
          <w:sz w:val="24"/>
          <w:szCs w:val="24"/>
          <w:u w:val="single"/>
          <w:rtl/>
        </w:rPr>
      </w:pPr>
    </w:p>
    <w:p w:rsidR="0048680C" w:rsidRPr="005104F6" w:rsidRDefault="0048680C" w:rsidP="0048680C">
      <w:pPr>
        <w:jc w:val="center"/>
        <w:rPr>
          <w:rFonts w:cs="David"/>
          <w:b/>
          <w:bCs/>
          <w:sz w:val="28"/>
          <w:szCs w:val="28"/>
          <w:u w:val="single"/>
          <w:rtl/>
        </w:rPr>
      </w:pPr>
      <w:r w:rsidRPr="005104F6">
        <w:rPr>
          <w:rFonts w:cs="David" w:hint="cs"/>
          <w:b/>
          <w:bCs/>
          <w:sz w:val="28"/>
          <w:szCs w:val="28"/>
          <w:u w:val="single"/>
          <w:rtl/>
        </w:rPr>
        <w:t>פרטים טכניים</w:t>
      </w:r>
      <w:r w:rsidR="002B56F6" w:rsidRPr="005104F6">
        <w:rPr>
          <w:rFonts w:cs="David" w:hint="cs"/>
          <w:b/>
          <w:bCs/>
          <w:sz w:val="28"/>
          <w:szCs w:val="28"/>
          <w:u w:val="single"/>
          <w:rtl/>
        </w:rPr>
        <w:t xml:space="preserve"> וארגוניים</w:t>
      </w:r>
      <w:r w:rsidRPr="005104F6">
        <w:rPr>
          <w:rFonts w:cs="David" w:hint="cs"/>
          <w:b/>
          <w:bCs/>
          <w:sz w:val="28"/>
          <w:szCs w:val="28"/>
          <w:u w:val="single"/>
          <w:rtl/>
        </w:rPr>
        <w:t xml:space="preserve"> לזמן השהייה בחוף הרפסודיה:</w:t>
      </w:r>
    </w:p>
    <w:p w:rsidR="0048680C" w:rsidRPr="00FA14D5" w:rsidRDefault="0048680C" w:rsidP="009263B0">
      <w:pPr>
        <w:pStyle w:val="a7"/>
        <w:numPr>
          <w:ilvl w:val="0"/>
          <w:numId w:val="45"/>
        </w:numPr>
        <w:spacing w:line="480" w:lineRule="auto"/>
        <w:rPr>
          <w:rFonts w:cs="David"/>
          <w:sz w:val="24"/>
          <w:szCs w:val="24"/>
          <w:rtl/>
        </w:rPr>
      </w:pPr>
      <w:r w:rsidRPr="00FA14D5">
        <w:rPr>
          <w:rFonts w:cs="David" w:hint="cs"/>
          <w:b/>
          <w:bCs/>
          <w:sz w:val="24"/>
          <w:szCs w:val="24"/>
          <w:rtl/>
        </w:rPr>
        <w:t xml:space="preserve">מרפאה </w:t>
      </w:r>
      <w:r w:rsidRPr="00FA14D5">
        <w:rPr>
          <w:rFonts w:cs="David"/>
          <w:sz w:val="24"/>
          <w:szCs w:val="24"/>
          <w:rtl/>
        </w:rPr>
        <w:t>–</w:t>
      </w:r>
      <w:r w:rsidRPr="00FA14D5">
        <w:rPr>
          <w:rFonts w:cs="David" w:hint="cs"/>
          <w:sz w:val="24"/>
          <w:szCs w:val="24"/>
          <w:rtl/>
        </w:rPr>
        <w:t xml:space="preserve"> </w:t>
      </w:r>
      <w:r w:rsidR="00955052" w:rsidRPr="00FA14D5">
        <w:rPr>
          <w:rFonts w:cs="David" w:hint="cs"/>
          <w:sz w:val="24"/>
          <w:szCs w:val="24"/>
          <w:rtl/>
        </w:rPr>
        <w:t xml:space="preserve">הגעה למרפאה עם </w:t>
      </w:r>
      <w:proofErr w:type="spellStart"/>
      <w:r w:rsidR="00955052" w:rsidRPr="00FA14D5">
        <w:rPr>
          <w:rFonts w:cs="David" w:hint="cs"/>
          <w:sz w:val="24"/>
          <w:szCs w:val="24"/>
          <w:rtl/>
        </w:rPr>
        <w:t>מדריכ.ה</w:t>
      </w:r>
      <w:proofErr w:type="spellEnd"/>
      <w:r w:rsidR="00955052" w:rsidRPr="00FA14D5">
        <w:rPr>
          <w:rFonts w:cs="David" w:hint="cs"/>
          <w:sz w:val="24"/>
          <w:szCs w:val="24"/>
          <w:rtl/>
        </w:rPr>
        <w:t xml:space="preserve"> בלבד ובלבוש מלא. במקרה חירום -הגעה מיידית ללא היסוס. בחוף יימצא כל העת רופא עם צוות של 4 חובשים. במהלך המשט- הורדת מפרש ועדכון החמ"ל על הצורך באיש רפואה.</w:t>
      </w:r>
    </w:p>
    <w:p w:rsidR="0048680C" w:rsidRPr="00FA14D5" w:rsidRDefault="0048680C" w:rsidP="009263B0">
      <w:pPr>
        <w:pStyle w:val="a7"/>
        <w:numPr>
          <w:ilvl w:val="0"/>
          <w:numId w:val="45"/>
        </w:numPr>
        <w:spacing w:line="480" w:lineRule="auto"/>
        <w:rPr>
          <w:rFonts w:cs="David"/>
          <w:sz w:val="24"/>
          <w:szCs w:val="24"/>
        </w:rPr>
      </w:pPr>
      <w:r w:rsidRPr="00FA14D5">
        <w:rPr>
          <w:rFonts w:cs="David" w:hint="cs"/>
          <w:b/>
          <w:bCs/>
          <w:sz w:val="24"/>
          <w:szCs w:val="24"/>
          <w:rtl/>
        </w:rPr>
        <w:t>שעות רחצה ונהלים</w:t>
      </w:r>
      <w:r w:rsidR="00955052" w:rsidRPr="00FA14D5">
        <w:rPr>
          <w:rFonts w:cs="David" w:hint="cs"/>
          <w:sz w:val="24"/>
          <w:szCs w:val="24"/>
          <w:rtl/>
        </w:rPr>
        <w:t>- רחצה אך ורק בשעות אור כאשר יש מציל בסוכת המציל. בשעות 7:00-18:00. העובר על הוראה זו לא יוכל להמשיך להשתתף ברפסודיה ויישלח לביתו.</w:t>
      </w:r>
    </w:p>
    <w:p w:rsidR="0048680C" w:rsidRPr="00FA14D5" w:rsidRDefault="0048680C" w:rsidP="009263B0">
      <w:pPr>
        <w:pStyle w:val="a7"/>
        <w:numPr>
          <w:ilvl w:val="0"/>
          <w:numId w:val="45"/>
        </w:numPr>
        <w:spacing w:line="480" w:lineRule="auto"/>
        <w:rPr>
          <w:rFonts w:cs="David"/>
          <w:sz w:val="24"/>
          <w:szCs w:val="24"/>
        </w:rPr>
      </w:pPr>
      <w:r w:rsidRPr="00FA14D5">
        <w:rPr>
          <w:rFonts w:cs="David" w:hint="cs"/>
          <w:b/>
          <w:bCs/>
          <w:sz w:val="24"/>
          <w:szCs w:val="24"/>
          <w:rtl/>
        </w:rPr>
        <w:t>בישול</w:t>
      </w:r>
      <w:r w:rsidRPr="00FA14D5">
        <w:rPr>
          <w:rFonts w:cs="David" w:hint="cs"/>
          <w:sz w:val="24"/>
          <w:szCs w:val="24"/>
          <w:rtl/>
        </w:rPr>
        <w:t xml:space="preserve"> </w:t>
      </w:r>
      <w:r w:rsidRPr="00FA14D5">
        <w:rPr>
          <w:rFonts w:cs="David"/>
          <w:sz w:val="24"/>
          <w:szCs w:val="24"/>
          <w:rtl/>
        </w:rPr>
        <w:t>–</w:t>
      </w:r>
      <w:r w:rsidRPr="00FA14D5">
        <w:rPr>
          <w:rFonts w:cs="David" w:hint="cs"/>
          <w:sz w:val="24"/>
          <w:szCs w:val="24"/>
          <w:rtl/>
        </w:rPr>
        <w:t xml:space="preserve"> עמדת מנגל מרוכזת, בישול במחנה על כלב גז</w:t>
      </w:r>
      <w:r w:rsidR="00955052" w:rsidRPr="00FA14D5">
        <w:rPr>
          <w:rFonts w:cs="David" w:hint="cs"/>
          <w:sz w:val="24"/>
          <w:szCs w:val="24"/>
          <w:rtl/>
        </w:rPr>
        <w:t xml:space="preserve"> בלבד. אין להדליק מדורות.</w:t>
      </w:r>
    </w:p>
    <w:p w:rsidR="0048680C" w:rsidRPr="00FA14D5" w:rsidRDefault="0048680C" w:rsidP="009263B0">
      <w:pPr>
        <w:pStyle w:val="a7"/>
        <w:numPr>
          <w:ilvl w:val="0"/>
          <w:numId w:val="45"/>
        </w:numPr>
        <w:spacing w:line="480" w:lineRule="auto"/>
        <w:rPr>
          <w:rFonts w:cs="David"/>
          <w:sz w:val="24"/>
          <w:szCs w:val="24"/>
        </w:rPr>
      </w:pPr>
      <w:r w:rsidRPr="00FA14D5">
        <w:rPr>
          <w:rFonts w:cs="David" w:hint="cs"/>
          <w:b/>
          <w:bCs/>
          <w:sz w:val="24"/>
          <w:szCs w:val="24"/>
          <w:rtl/>
        </w:rPr>
        <w:t>תקינות ציוד</w:t>
      </w:r>
      <w:r w:rsidR="00955052" w:rsidRPr="00FA14D5">
        <w:rPr>
          <w:rFonts w:cs="David" w:hint="cs"/>
          <w:sz w:val="24"/>
          <w:szCs w:val="24"/>
          <w:rtl/>
        </w:rPr>
        <w:t>- יש להביא אישור לתקינות ציוד גז וחשמל.</w:t>
      </w:r>
    </w:p>
    <w:p w:rsidR="0048680C" w:rsidRPr="00FA14D5" w:rsidRDefault="0048680C" w:rsidP="009263B0">
      <w:pPr>
        <w:pStyle w:val="a7"/>
        <w:numPr>
          <w:ilvl w:val="0"/>
          <w:numId w:val="45"/>
        </w:numPr>
        <w:spacing w:line="480" w:lineRule="auto"/>
        <w:rPr>
          <w:rFonts w:cs="David"/>
          <w:sz w:val="24"/>
          <w:szCs w:val="24"/>
        </w:rPr>
      </w:pPr>
      <w:r w:rsidRPr="00FA14D5">
        <w:rPr>
          <w:rFonts w:cs="David" w:hint="cs"/>
          <w:b/>
          <w:bCs/>
          <w:sz w:val="24"/>
          <w:szCs w:val="24"/>
          <w:rtl/>
        </w:rPr>
        <w:t>איסור על מערכות הגברה</w:t>
      </w:r>
      <w:r w:rsidRPr="00FA14D5">
        <w:rPr>
          <w:rFonts w:cs="David" w:hint="cs"/>
          <w:sz w:val="24"/>
          <w:szCs w:val="24"/>
          <w:rtl/>
        </w:rPr>
        <w:t xml:space="preserve"> </w:t>
      </w:r>
      <w:r w:rsidRPr="00FA14D5">
        <w:rPr>
          <w:rFonts w:cs="David"/>
          <w:sz w:val="24"/>
          <w:szCs w:val="24"/>
          <w:rtl/>
        </w:rPr>
        <w:t>–</w:t>
      </w:r>
      <w:r w:rsidRPr="00FA14D5">
        <w:rPr>
          <w:rFonts w:cs="David" w:hint="cs"/>
          <w:sz w:val="24"/>
          <w:szCs w:val="24"/>
          <w:rtl/>
        </w:rPr>
        <w:t xml:space="preserve"> מחנה הרפסודיה מת</w:t>
      </w:r>
      <w:r w:rsidR="00955052" w:rsidRPr="00FA14D5">
        <w:rPr>
          <w:rFonts w:cs="David" w:hint="cs"/>
          <w:sz w:val="24"/>
          <w:szCs w:val="24"/>
          <w:rtl/>
        </w:rPr>
        <w:t xml:space="preserve">קיים </w:t>
      </w:r>
      <w:r w:rsidRPr="00FA14D5">
        <w:rPr>
          <w:rFonts w:cs="David" w:hint="cs"/>
          <w:sz w:val="24"/>
          <w:szCs w:val="24"/>
          <w:rtl/>
        </w:rPr>
        <w:t>בחוף חוקוק שהוא "חוף שקט"</w:t>
      </w:r>
      <w:r w:rsidR="00955052" w:rsidRPr="00FA14D5">
        <w:rPr>
          <w:rFonts w:cs="David" w:hint="cs"/>
          <w:sz w:val="24"/>
          <w:szCs w:val="24"/>
          <w:rtl/>
        </w:rPr>
        <w:t xml:space="preserve"> כל העובר על איסור זה צפוי לקנס על פי  החוק.</w:t>
      </w:r>
    </w:p>
    <w:p w:rsidR="0048680C" w:rsidRPr="00FA14D5" w:rsidRDefault="0048680C" w:rsidP="009263B0">
      <w:pPr>
        <w:pStyle w:val="a7"/>
        <w:numPr>
          <w:ilvl w:val="0"/>
          <w:numId w:val="45"/>
        </w:numPr>
        <w:spacing w:line="480" w:lineRule="auto"/>
        <w:rPr>
          <w:rFonts w:cs="David"/>
          <w:sz w:val="24"/>
          <w:szCs w:val="24"/>
        </w:rPr>
      </w:pPr>
      <w:r w:rsidRPr="00FA14D5">
        <w:rPr>
          <w:rFonts w:cs="David" w:hint="cs"/>
          <w:b/>
          <w:bCs/>
          <w:sz w:val="24"/>
          <w:szCs w:val="24"/>
          <w:rtl/>
        </w:rPr>
        <w:t>מסיבה</w:t>
      </w:r>
      <w:r w:rsidRPr="00FA14D5">
        <w:rPr>
          <w:rFonts w:cs="David" w:hint="cs"/>
          <w:sz w:val="24"/>
          <w:szCs w:val="24"/>
          <w:rtl/>
        </w:rPr>
        <w:t xml:space="preserve"> </w:t>
      </w:r>
      <w:r w:rsidR="00495921" w:rsidRPr="00FA14D5">
        <w:rPr>
          <w:rFonts w:cs="David"/>
          <w:sz w:val="24"/>
          <w:szCs w:val="24"/>
          <w:rtl/>
        </w:rPr>
        <w:t>–</w:t>
      </w:r>
      <w:r w:rsidRPr="00FA14D5">
        <w:rPr>
          <w:rFonts w:cs="David" w:hint="cs"/>
          <w:sz w:val="24"/>
          <w:szCs w:val="24"/>
          <w:rtl/>
        </w:rPr>
        <w:t xml:space="preserve"> </w:t>
      </w:r>
      <w:r w:rsidR="00495921" w:rsidRPr="00FA14D5">
        <w:rPr>
          <w:rFonts w:cs="David" w:hint="cs"/>
          <w:sz w:val="24"/>
          <w:szCs w:val="24"/>
          <w:rtl/>
        </w:rPr>
        <w:t>השנה לא יתקיימו מסיבות בערב השני של הר</w:t>
      </w:r>
      <w:r w:rsidR="00955052" w:rsidRPr="00FA14D5">
        <w:rPr>
          <w:rFonts w:cs="David" w:hint="cs"/>
          <w:sz w:val="24"/>
          <w:szCs w:val="24"/>
          <w:rtl/>
        </w:rPr>
        <w:t>פ</w:t>
      </w:r>
      <w:r w:rsidR="00495921" w:rsidRPr="00FA14D5">
        <w:rPr>
          <w:rFonts w:cs="David" w:hint="cs"/>
          <w:sz w:val="24"/>
          <w:szCs w:val="24"/>
          <w:rtl/>
        </w:rPr>
        <w:t xml:space="preserve">סודיה </w:t>
      </w:r>
      <w:r w:rsidR="00495921" w:rsidRPr="00FA14D5">
        <w:rPr>
          <w:rFonts w:cs="David"/>
          <w:sz w:val="24"/>
          <w:szCs w:val="24"/>
          <w:rtl/>
        </w:rPr>
        <w:t>–</w:t>
      </w:r>
      <w:r w:rsidR="00495921" w:rsidRPr="00FA14D5">
        <w:rPr>
          <w:rFonts w:cs="David" w:hint="cs"/>
          <w:sz w:val="24"/>
          <w:szCs w:val="24"/>
          <w:rtl/>
        </w:rPr>
        <w:t xml:space="preserve"> חל איסור השמעת מוסיקה ועריכת מסיבות</w:t>
      </w:r>
    </w:p>
    <w:p w:rsidR="00495921" w:rsidRPr="00FA14D5" w:rsidRDefault="00495921" w:rsidP="009263B0">
      <w:pPr>
        <w:pStyle w:val="a7"/>
        <w:numPr>
          <w:ilvl w:val="0"/>
          <w:numId w:val="45"/>
        </w:numPr>
        <w:spacing w:line="480" w:lineRule="auto"/>
        <w:rPr>
          <w:rFonts w:cs="David"/>
          <w:sz w:val="24"/>
          <w:szCs w:val="24"/>
        </w:rPr>
      </w:pPr>
      <w:r w:rsidRPr="00FA14D5">
        <w:rPr>
          <w:rFonts w:cs="David" w:hint="cs"/>
          <w:b/>
          <w:bCs/>
          <w:sz w:val="24"/>
          <w:szCs w:val="24"/>
          <w:rtl/>
        </w:rPr>
        <w:t xml:space="preserve">אבטחה </w:t>
      </w:r>
      <w:r w:rsidRPr="00FA14D5">
        <w:rPr>
          <w:rFonts w:cs="David" w:hint="cs"/>
          <w:sz w:val="24"/>
          <w:szCs w:val="24"/>
          <w:rtl/>
        </w:rPr>
        <w:t xml:space="preserve">- שמירה על החוף </w:t>
      </w:r>
      <w:r w:rsidR="00955052" w:rsidRPr="00FA14D5">
        <w:rPr>
          <w:rFonts w:cs="David" w:hint="cs"/>
          <w:sz w:val="24"/>
          <w:szCs w:val="24"/>
          <w:rtl/>
        </w:rPr>
        <w:t xml:space="preserve"> בלילה בשער הכניסה, בחוף, ובמעבר לכרי דשא</w:t>
      </w:r>
      <w:r w:rsidRPr="00FA14D5">
        <w:rPr>
          <w:rFonts w:cs="David"/>
          <w:sz w:val="24"/>
          <w:szCs w:val="24"/>
          <w:rtl/>
        </w:rPr>
        <w:t>–</w:t>
      </w:r>
      <w:r w:rsidRPr="00FA14D5">
        <w:rPr>
          <w:rFonts w:cs="David" w:hint="cs"/>
          <w:sz w:val="24"/>
          <w:szCs w:val="24"/>
          <w:rtl/>
        </w:rPr>
        <w:t xml:space="preserve"> איסור מעבר לכרי דשא</w:t>
      </w:r>
    </w:p>
    <w:p w:rsidR="00495921" w:rsidRPr="00FA14D5" w:rsidRDefault="00495921" w:rsidP="009263B0">
      <w:pPr>
        <w:pStyle w:val="a7"/>
        <w:numPr>
          <w:ilvl w:val="0"/>
          <w:numId w:val="45"/>
        </w:numPr>
        <w:spacing w:line="480" w:lineRule="auto"/>
        <w:rPr>
          <w:rFonts w:cs="David"/>
          <w:sz w:val="24"/>
          <w:szCs w:val="24"/>
        </w:rPr>
      </w:pPr>
      <w:r w:rsidRPr="00FA14D5">
        <w:rPr>
          <w:rFonts w:cs="David" w:hint="cs"/>
          <w:b/>
          <w:bCs/>
          <w:sz w:val="24"/>
          <w:szCs w:val="24"/>
          <w:rtl/>
        </w:rPr>
        <w:t>קניות</w:t>
      </w:r>
      <w:r w:rsidR="00955052" w:rsidRPr="00FA14D5">
        <w:rPr>
          <w:rFonts w:cs="David" w:hint="cs"/>
          <w:sz w:val="24"/>
          <w:szCs w:val="24"/>
          <w:rtl/>
        </w:rPr>
        <w:t>- אפשר לעשות הזמנות דרך הקיוסק.</w:t>
      </w:r>
    </w:p>
    <w:p w:rsidR="00495921" w:rsidRPr="00FA14D5" w:rsidRDefault="00495921" w:rsidP="009263B0">
      <w:pPr>
        <w:pStyle w:val="a7"/>
        <w:numPr>
          <w:ilvl w:val="0"/>
          <w:numId w:val="45"/>
        </w:numPr>
        <w:spacing w:line="480" w:lineRule="auto"/>
        <w:rPr>
          <w:rFonts w:cs="David"/>
          <w:sz w:val="24"/>
          <w:szCs w:val="24"/>
        </w:rPr>
      </w:pPr>
      <w:r w:rsidRPr="00FA14D5">
        <w:rPr>
          <w:rFonts w:cs="David" w:hint="cs"/>
          <w:b/>
          <w:bCs/>
          <w:sz w:val="24"/>
          <w:szCs w:val="24"/>
          <w:rtl/>
        </w:rPr>
        <w:t>קרח</w:t>
      </w:r>
      <w:r w:rsidR="00955052" w:rsidRPr="00FA14D5">
        <w:rPr>
          <w:rFonts w:cs="David" w:hint="cs"/>
          <w:sz w:val="24"/>
          <w:szCs w:val="24"/>
          <w:rtl/>
        </w:rPr>
        <w:t>- חלוקה פעמיים ביום לפי מפתח של 2 ק"ג לאדם ביום. החל מ-15:00 של יום הקליטה.</w:t>
      </w:r>
    </w:p>
    <w:p w:rsidR="00495921" w:rsidRPr="00FA14D5" w:rsidRDefault="00495921" w:rsidP="009263B0">
      <w:pPr>
        <w:pStyle w:val="a7"/>
        <w:numPr>
          <w:ilvl w:val="0"/>
          <w:numId w:val="45"/>
        </w:numPr>
        <w:spacing w:line="480" w:lineRule="auto"/>
        <w:rPr>
          <w:rFonts w:cs="David"/>
          <w:sz w:val="24"/>
          <w:szCs w:val="24"/>
        </w:rPr>
      </w:pPr>
      <w:r w:rsidRPr="00FA14D5">
        <w:rPr>
          <w:rFonts w:cs="David" w:hint="cs"/>
          <w:b/>
          <w:bCs/>
          <w:sz w:val="24"/>
          <w:szCs w:val="24"/>
          <w:rtl/>
        </w:rPr>
        <w:t>אשפה</w:t>
      </w:r>
      <w:r w:rsidR="00FA14D5" w:rsidRPr="00FA14D5">
        <w:rPr>
          <w:rFonts w:cs="David" w:hint="cs"/>
          <w:b/>
          <w:bCs/>
          <w:sz w:val="24"/>
          <w:szCs w:val="24"/>
          <w:rtl/>
        </w:rPr>
        <w:t xml:space="preserve"> </w:t>
      </w:r>
      <w:r w:rsidR="00955052" w:rsidRPr="00FA14D5">
        <w:rPr>
          <w:rFonts w:cs="David" w:hint="cs"/>
          <w:sz w:val="24"/>
          <w:szCs w:val="24"/>
          <w:rtl/>
        </w:rPr>
        <w:t>- יש מכולות אשפה מסודרות בחוף.</w:t>
      </w:r>
    </w:p>
    <w:p w:rsidR="00495921" w:rsidRPr="00FA14D5" w:rsidRDefault="00495921" w:rsidP="009263B0">
      <w:pPr>
        <w:pStyle w:val="a7"/>
        <w:numPr>
          <w:ilvl w:val="0"/>
          <w:numId w:val="45"/>
        </w:numPr>
        <w:spacing w:line="480" w:lineRule="auto"/>
        <w:rPr>
          <w:rFonts w:cs="David"/>
          <w:sz w:val="24"/>
          <w:szCs w:val="24"/>
        </w:rPr>
      </w:pPr>
      <w:r w:rsidRPr="00FA14D5">
        <w:rPr>
          <w:rFonts w:cs="David" w:hint="cs"/>
          <w:b/>
          <w:bCs/>
          <w:sz w:val="24"/>
          <w:szCs w:val="24"/>
          <w:rtl/>
        </w:rPr>
        <w:t>שירותים ומקלחות</w:t>
      </w:r>
      <w:r w:rsidR="00955052" w:rsidRPr="00FA14D5">
        <w:rPr>
          <w:rFonts w:cs="David" w:hint="cs"/>
          <w:sz w:val="24"/>
          <w:szCs w:val="24"/>
          <w:rtl/>
        </w:rPr>
        <w:t>- יש שירותים במבנה בחוף ויתוגברו בשירותים כימיים.</w:t>
      </w:r>
    </w:p>
    <w:p w:rsidR="00034A0E" w:rsidRPr="00FA14D5" w:rsidRDefault="00034A0E" w:rsidP="009263B0">
      <w:pPr>
        <w:pStyle w:val="a7"/>
        <w:numPr>
          <w:ilvl w:val="0"/>
          <w:numId w:val="45"/>
        </w:numPr>
        <w:spacing w:line="480" w:lineRule="auto"/>
        <w:rPr>
          <w:rFonts w:cs="David"/>
          <w:sz w:val="24"/>
          <w:szCs w:val="24"/>
        </w:rPr>
      </w:pPr>
      <w:r w:rsidRPr="00FA14D5">
        <w:rPr>
          <w:rFonts w:cs="David" w:hint="cs"/>
          <w:b/>
          <w:bCs/>
          <w:sz w:val="24"/>
          <w:szCs w:val="24"/>
          <w:rtl/>
        </w:rPr>
        <w:t>חניית רכבי ורכבי מנהלה</w:t>
      </w:r>
      <w:r w:rsidR="00955052" w:rsidRPr="00FA14D5">
        <w:rPr>
          <w:rFonts w:cs="David" w:hint="cs"/>
          <w:sz w:val="24"/>
          <w:szCs w:val="24"/>
          <w:rtl/>
        </w:rPr>
        <w:t xml:space="preserve">- יש חנייה בתשלום בחוף. התשלום דרך </w:t>
      </w:r>
      <w:proofErr w:type="spellStart"/>
      <w:r w:rsidR="00955052" w:rsidRPr="00FA14D5">
        <w:rPr>
          <w:rFonts w:cs="David" w:hint="cs"/>
          <w:sz w:val="24"/>
          <w:szCs w:val="24"/>
          <w:rtl/>
        </w:rPr>
        <w:t>אפלקציות</w:t>
      </w:r>
      <w:proofErr w:type="spellEnd"/>
      <w:r w:rsidR="00955052" w:rsidRPr="00FA14D5">
        <w:rPr>
          <w:rFonts w:cs="David" w:hint="cs"/>
          <w:sz w:val="24"/>
          <w:szCs w:val="24"/>
          <w:rtl/>
        </w:rPr>
        <w:t xml:space="preserve"> או </w:t>
      </w:r>
      <w:proofErr w:type="spellStart"/>
      <w:r w:rsidR="00955052" w:rsidRPr="00FA14D5">
        <w:rPr>
          <w:rFonts w:cs="David" w:hint="cs"/>
          <w:sz w:val="24"/>
          <w:szCs w:val="24"/>
          <w:rtl/>
        </w:rPr>
        <w:t>בכטיש</w:t>
      </w:r>
      <w:proofErr w:type="spellEnd"/>
      <w:r w:rsidR="00955052" w:rsidRPr="00FA14D5">
        <w:rPr>
          <w:rFonts w:cs="David" w:hint="cs"/>
          <w:sz w:val="24"/>
          <w:szCs w:val="24"/>
          <w:rtl/>
        </w:rPr>
        <w:t xml:space="preserve"> אשראי. אין תשלום במזומן.</w:t>
      </w:r>
    </w:p>
    <w:p w:rsidR="00495921" w:rsidRDefault="00495921" w:rsidP="00495921">
      <w:pPr>
        <w:rPr>
          <w:rFonts w:cs="David"/>
          <w:sz w:val="24"/>
          <w:szCs w:val="24"/>
          <w:rtl/>
        </w:rPr>
      </w:pPr>
    </w:p>
    <w:p w:rsidR="00495921" w:rsidRDefault="00495921" w:rsidP="00495921">
      <w:pPr>
        <w:rPr>
          <w:rFonts w:cs="David"/>
          <w:sz w:val="24"/>
          <w:szCs w:val="24"/>
          <w:rtl/>
        </w:rPr>
      </w:pPr>
    </w:p>
    <w:p w:rsidR="00495921" w:rsidRDefault="00495921" w:rsidP="00495921">
      <w:pPr>
        <w:rPr>
          <w:rFonts w:cs="David"/>
          <w:sz w:val="24"/>
          <w:szCs w:val="24"/>
          <w:rtl/>
        </w:rPr>
      </w:pPr>
    </w:p>
    <w:p w:rsidR="00495921" w:rsidRDefault="00495921" w:rsidP="00495921">
      <w:pPr>
        <w:rPr>
          <w:rFonts w:cs="David"/>
          <w:sz w:val="24"/>
          <w:szCs w:val="24"/>
          <w:rtl/>
        </w:rPr>
      </w:pPr>
    </w:p>
    <w:p w:rsidR="00495921" w:rsidRDefault="00495921" w:rsidP="00495921">
      <w:pPr>
        <w:rPr>
          <w:rFonts w:cs="David"/>
          <w:sz w:val="24"/>
          <w:szCs w:val="24"/>
          <w:rtl/>
        </w:rPr>
      </w:pPr>
    </w:p>
    <w:p w:rsidR="00495921" w:rsidRDefault="00495921" w:rsidP="00495921">
      <w:pPr>
        <w:rPr>
          <w:rFonts w:cs="David"/>
          <w:sz w:val="24"/>
          <w:szCs w:val="24"/>
          <w:rtl/>
        </w:rPr>
      </w:pPr>
    </w:p>
    <w:p w:rsidR="001C0A6E" w:rsidRDefault="001C0A6E" w:rsidP="00724767">
      <w:pPr>
        <w:spacing w:after="0" w:line="360" w:lineRule="auto"/>
        <w:rPr>
          <w:rFonts w:ascii="Arial" w:hAnsi="Arial" w:cs="David"/>
          <w:b/>
          <w:bCs/>
          <w:sz w:val="24"/>
          <w:szCs w:val="24"/>
          <w:u w:val="single"/>
          <w:rtl/>
        </w:rPr>
      </w:pPr>
      <w:bookmarkStart w:id="2" w:name="_Hlk484290588"/>
      <w:bookmarkStart w:id="3" w:name="_Hlk484283934"/>
    </w:p>
    <w:p w:rsidR="00FA14D5" w:rsidRPr="002A7E83" w:rsidRDefault="00FA14D5" w:rsidP="00724767">
      <w:pPr>
        <w:spacing w:after="0" w:line="360" w:lineRule="auto"/>
        <w:rPr>
          <w:rFonts w:ascii="Arial" w:hAnsi="Arial" w:cs="David"/>
          <w:b/>
          <w:bCs/>
          <w:sz w:val="24"/>
          <w:szCs w:val="24"/>
          <w:u w:val="single"/>
          <w:rtl/>
        </w:rPr>
      </w:pPr>
    </w:p>
    <w:p w:rsidR="006F2046" w:rsidRPr="006F2046" w:rsidRDefault="006F2046" w:rsidP="006F2046">
      <w:pPr>
        <w:spacing w:after="0" w:line="360" w:lineRule="auto"/>
        <w:jc w:val="center"/>
        <w:rPr>
          <w:rFonts w:ascii="Arial" w:hAnsi="Arial" w:cs="David"/>
          <w:b/>
          <w:bCs/>
          <w:sz w:val="28"/>
          <w:szCs w:val="28"/>
          <w:rtl/>
        </w:rPr>
      </w:pPr>
      <w:r w:rsidRPr="006F2046">
        <w:rPr>
          <w:rFonts w:ascii="Arial" w:hAnsi="Arial" w:cs="David" w:hint="cs"/>
          <w:b/>
          <w:bCs/>
          <w:sz w:val="28"/>
          <w:szCs w:val="28"/>
          <w:rtl/>
        </w:rPr>
        <w:t xml:space="preserve">הצעות לפעילות בנושא משימות קבוצתיות ברפסודיה </w:t>
      </w:r>
    </w:p>
    <w:p w:rsidR="001C0A6E" w:rsidRDefault="006F2046" w:rsidP="006F2046">
      <w:pPr>
        <w:spacing w:after="0" w:line="360" w:lineRule="auto"/>
        <w:jc w:val="center"/>
        <w:rPr>
          <w:rFonts w:ascii="Arial" w:hAnsi="Arial" w:cs="David"/>
          <w:b/>
          <w:bCs/>
          <w:sz w:val="28"/>
          <w:szCs w:val="28"/>
          <w:rtl/>
        </w:rPr>
      </w:pPr>
      <w:r w:rsidRPr="006F2046">
        <w:rPr>
          <w:rFonts w:ascii="Arial" w:hAnsi="Arial" w:cs="David" w:hint="cs"/>
          <w:b/>
          <w:bCs/>
          <w:sz w:val="28"/>
          <w:szCs w:val="28"/>
          <w:rtl/>
        </w:rPr>
        <w:t>פעילויות בהיערכות בבית או בזמן הרפסודיה</w:t>
      </w:r>
    </w:p>
    <w:p w:rsidR="00FA14D5" w:rsidRPr="006F2046" w:rsidRDefault="00FA14D5" w:rsidP="006F2046">
      <w:pPr>
        <w:spacing w:after="0" w:line="360" w:lineRule="auto"/>
        <w:jc w:val="center"/>
        <w:rPr>
          <w:rFonts w:ascii="Arial" w:hAnsi="Arial" w:cs="David"/>
          <w:b/>
          <w:bCs/>
          <w:sz w:val="28"/>
          <w:szCs w:val="28"/>
          <w:rtl/>
        </w:rPr>
      </w:pPr>
    </w:p>
    <w:p w:rsidR="001C0A6E" w:rsidRPr="002A7E83" w:rsidRDefault="006F2046" w:rsidP="006F2046">
      <w:pPr>
        <w:spacing w:after="0" w:line="240" w:lineRule="auto"/>
        <w:rPr>
          <w:rFonts w:ascii="Arial" w:hAnsi="Arial" w:cs="David"/>
          <w:b/>
          <w:bCs/>
          <w:sz w:val="24"/>
          <w:szCs w:val="24"/>
          <w:u w:val="single"/>
          <w:rtl/>
        </w:rPr>
      </w:pPr>
      <w:r w:rsidRPr="006F2046">
        <w:rPr>
          <w:rFonts w:ascii="Arial" w:hAnsi="Arial" w:cs="David" w:hint="cs"/>
          <w:b/>
          <w:bCs/>
          <w:sz w:val="28"/>
          <w:szCs w:val="28"/>
          <w:u w:val="single"/>
          <w:rtl/>
        </w:rPr>
        <w:t>פעילות 1</w:t>
      </w:r>
      <w:r w:rsidR="001C0A6E" w:rsidRPr="006F2046">
        <w:rPr>
          <w:rFonts w:ascii="Arial" w:hAnsi="Arial" w:cs="David" w:hint="cs"/>
          <w:b/>
          <w:bCs/>
          <w:sz w:val="28"/>
          <w:szCs w:val="28"/>
          <w:u w:val="single"/>
          <w:rtl/>
        </w:rPr>
        <w:t>:</w:t>
      </w:r>
      <w:r w:rsidR="001C0A6E" w:rsidRPr="006F2046">
        <w:rPr>
          <w:rFonts w:ascii="Arial" w:hAnsi="Arial" w:cs="David"/>
          <w:b/>
          <w:bCs/>
          <w:sz w:val="28"/>
          <w:szCs w:val="28"/>
          <w:u w:val="single"/>
          <w:rtl/>
        </w:rPr>
        <w:t xml:space="preserve"> גיבוש מטרות קבוצתיות לרפסודיה</w:t>
      </w:r>
      <w:r w:rsidR="001C0A6E" w:rsidRPr="006F2046">
        <w:rPr>
          <w:rFonts w:ascii="Arial" w:hAnsi="Arial" w:cs="David" w:hint="cs"/>
          <w:b/>
          <w:bCs/>
          <w:sz w:val="28"/>
          <w:szCs w:val="28"/>
          <w:u w:val="single"/>
          <w:rtl/>
        </w:rPr>
        <w:t xml:space="preserve"> </w:t>
      </w:r>
      <w:bookmarkStart w:id="4" w:name="_Hlk513712721"/>
      <w:r w:rsidR="001C0A6E" w:rsidRPr="002A7E83">
        <w:rPr>
          <w:rFonts w:ascii="Arial" w:hAnsi="Arial" w:cs="David" w:hint="cs"/>
          <w:b/>
          <w:bCs/>
          <w:sz w:val="24"/>
          <w:szCs w:val="24"/>
          <w:u w:val="single"/>
          <w:rtl/>
        </w:rPr>
        <w:t>(הכנה לרפסודיה או בזמן הרפסודיה)</w:t>
      </w:r>
    </w:p>
    <w:bookmarkEnd w:id="4"/>
    <w:p w:rsidR="001C0A6E" w:rsidRPr="006F2046" w:rsidRDefault="001C0A6E" w:rsidP="001C0A6E">
      <w:pPr>
        <w:spacing w:after="0" w:line="240" w:lineRule="auto"/>
        <w:rPr>
          <w:rFonts w:ascii="Arial" w:hAnsi="Arial" w:cs="David"/>
          <w:b/>
          <w:bCs/>
          <w:sz w:val="24"/>
          <w:szCs w:val="24"/>
          <w:u w:val="single"/>
          <w:rtl/>
        </w:rPr>
      </w:pPr>
    </w:p>
    <w:p w:rsidR="001C0A6E" w:rsidRPr="006F2046" w:rsidRDefault="001C0A6E" w:rsidP="001C0A6E">
      <w:pPr>
        <w:spacing w:after="0" w:line="240" w:lineRule="auto"/>
        <w:rPr>
          <w:rFonts w:ascii="Arial" w:hAnsi="Arial" w:cs="David"/>
          <w:b/>
          <w:bCs/>
          <w:sz w:val="24"/>
          <w:szCs w:val="24"/>
          <w:u w:val="single"/>
          <w:rtl/>
        </w:rPr>
      </w:pPr>
      <w:r w:rsidRPr="006F2046">
        <w:rPr>
          <w:rFonts w:ascii="Arial" w:hAnsi="Arial" w:cs="David"/>
          <w:b/>
          <w:bCs/>
          <w:sz w:val="24"/>
          <w:szCs w:val="24"/>
          <w:u w:val="single"/>
          <w:rtl/>
        </w:rPr>
        <w:t>מטרות:</w:t>
      </w:r>
    </w:p>
    <w:p w:rsidR="001C0A6E" w:rsidRPr="006F2046" w:rsidRDefault="001C0A6E" w:rsidP="00AA6433">
      <w:pPr>
        <w:numPr>
          <w:ilvl w:val="0"/>
          <w:numId w:val="26"/>
        </w:numPr>
        <w:spacing w:after="160" w:line="256" w:lineRule="auto"/>
        <w:contextualSpacing/>
        <w:rPr>
          <w:rFonts w:ascii="Arial" w:hAnsi="Arial" w:cs="David"/>
          <w:b/>
          <w:bCs/>
          <w:sz w:val="24"/>
          <w:szCs w:val="24"/>
          <w:rtl/>
        </w:rPr>
      </w:pPr>
      <w:r w:rsidRPr="006F2046">
        <w:rPr>
          <w:rFonts w:ascii="Arial" w:hAnsi="Arial" w:cs="David"/>
          <w:b/>
          <w:bCs/>
          <w:sz w:val="24"/>
          <w:szCs w:val="24"/>
          <w:rtl/>
        </w:rPr>
        <w:t>עיצוב קבוצתי של מטרות החוויה הקבוצתית ברפסודיה</w:t>
      </w:r>
    </w:p>
    <w:p w:rsidR="006F2046" w:rsidRPr="006F2046" w:rsidRDefault="001C0A6E" w:rsidP="006F2046">
      <w:pPr>
        <w:numPr>
          <w:ilvl w:val="0"/>
          <w:numId w:val="26"/>
        </w:numPr>
        <w:spacing w:after="160" w:line="256" w:lineRule="auto"/>
        <w:contextualSpacing/>
        <w:rPr>
          <w:rFonts w:ascii="Arial" w:hAnsi="Arial" w:cs="David"/>
          <w:b/>
          <w:bCs/>
          <w:sz w:val="24"/>
          <w:szCs w:val="24"/>
          <w:rtl/>
        </w:rPr>
      </w:pPr>
      <w:r w:rsidRPr="006F2046">
        <w:rPr>
          <w:rFonts w:ascii="Arial" w:hAnsi="Arial" w:cs="David"/>
          <w:b/>
          <w:bCs/>
          <w:sz w:val="24"/>
          <w:szCs w:val="24"/>
          <w:rtl/>
        </w:rPr>
        <w:t>ניהול שיח על ההזדמנויות והאפשרויות שהרפסודיה מזמנת</w:t>
      </w:r>
    </w:p>
    <w:p w:rsidR="001C0A6E" w:rsidRPr="006F2046" w:rsidRDefault="001C0A6E" w:rsidP="006F2046">
      <w:pPr>
        <w:spacing w:after="160" w:line="256" w:lineRule="auto"/>
        <w:rPr>
          <w:rFonts w:ascii="Arial" w:hAnsi="Arial" w:cs="David"/>
          <w:sz w:val="24"/>
          <w:szCs w:val="24"/>
          <w:rtl/>
        </w:rPr>
      </w:pPr>
      <w:r w:rsidRPr="002A7E83">
        <w:rPr>
          <w:rFonts w:ascii="Arial" w:hAnsi="Arial" w:cs="David" w:hint="cs"/>
          <w:b/>
          <w:bCs/>
          <w:sz w:val="24"/>
          <w:szCs w:val="24"/>
          <w:rtl/>
        </w:rPr>
        <w:t>הארה</w:t>
      </w:r>
      <w:r w:rsidRPr="002A7E83">
        <w:rPr>
          <w:rFonts w:ascii="Arial" w:hAnsi="Arial" w:cs="David" w:hint="cs"/>
          <w:sz w:val="24"/>
          <w:szCs w:val="24"/>
          <w:rtl/>
        </w:rPr>
        <w:t>: קיום הפעילות הוא מהותי להצלחת התהליך, מוגשת לכם הצעה, מוזמנים לפתח אותה או לפעול במתודה חלופית.</w:t>
      </w:r>
    </w:p>
    <w:p w:rsidR="001C0A6E" w:rsidRPr="006F2046" w:rsidRDefault="001C0A6E" w:rsidP="001C0A6E">
      <w:pPr>
        <w:spacing w:after="0" w:line="240" w:lineRule="auto"/>
        <w:rPr>
          <w:rFonts w:ascii="Arial" w:hAnsi="Arial" w:cs="David"/>
          <w:b/>
          <w:bCs/>
          <w:sz w:val="24"/>
          <w:szCs w:val="24"/>
          <w:u w:val="single"/>
          <w:rtl/>
        </w:rPr>
      </w:pPr>
      <w:r w:rsidRPr="006F2046">
        <w:rPr>
          <w:rFonts w:ascii="Arial" w:hAnsi="Arial" w:cs="David"/>
          <w:b/>
          <w:bCs/>
          <w:sz w:val="24"/>
          <w:szCs w:val="24"/>
          <w:u w:val="single"/>
          <w:rtl/>
        </w:rPr>
        <w:t>מהלך:</w:t>
      </w:r>
    </w:p>
    <w:p w:rsidR="001C0A6E" w:rsidRPr="002A7E83" w:rsidRDefault="001C0A6E" w:rsidP="00AA6433">
      <w:pPr>
        <w:numPr>
          <w:ilvl w:val="0"/>
          <w:numId w:val="29"/>
        </w:numPr>
        <w:spacing w:after="160" w:line="256" w:lineRule="auto"/>
        <w:contextualSpacing/>
        <w:rPr>
          <w:rFonts w:ascii="Arial" w:hAnsi="Arial" w:cs="David"/>
          <w:sz w:val="24"/>
          <w:szCs w:val="24"/>
          <w:rtl/>
        </w:rPr>
      </w:pPr>
      <w:r w:rsidRPr="002A7E83">
        <w:rPr>
          <w:rFonts w:ascii="Arial" w:hAnsi="Arial" w:cs="David"/>
          <w:sz w:val="24"/>
          <w:szCs w:val="24"/>
          <w:rtl/>
        </w:rPr>
        <w:t xml:space="preserve">המדריך מפזר את המטרות במרכז המעגל. מסבירים שאלו מטרות אפשריות של הקבוצה לרפסודיה. עוברים יחד על המטרות ושואלים אם מישהו רוצה מטרה שלא כתובה. </w:t>
      </w:r>
    </w:p>
    <w:p w:rsidR="001C0A6E" w:rsidRPr="002A7E83" w:rsidRDefault="001C0A6E" w:rsidP="00AA6433">
      <w:pPr>
        <w:numPr>
          <w:ilvl w:val="0"/>
          <w:numId w:val="29"/>
        </w:numPr>
        <w:spacing w:after="160" w:line="256" w:lineRule="auto"/>
        <w:contextualSpacing/>
        <w:rPr>
          <w:rFonts w:ascii="Arial" w:hAnsi="Arial" w:cs="David"/>
          <w:sz w:val="24"/>
          <w:szCs w:val="24"/>
        </w:rPr>
      </w:pPr>
      <w:r w:rsidRPr="002A7E83">
        <w:rPr>
          <w:rFonts w:ascii="Arial" w:hAnsi="Arial" w:cs="David"/>
          <w:sz w:val="24"/>
          <w:szCs w:val="24"/>
          <w:rtl/>
        </w:rPr>
        <w:t xml:space="preserve"> כל חניך לוקח 3 אבנים וממקם על שלוש המטרות שלו לרפסודיה. </w:t>
      </w:r>
    </w:p>
    <w:p w:rsidR="001C0A6E" w:rsidRPr="002A7E83" w:rsidRDefault="001C0A6E" w:rsidP="00AA6433">
      <w:pPr>
        <w:numPr>
          <w:ilvl w:val="0"/>
          <w:numId w:val="29"/>
        </w:numPr>
        <w:spacing w:after="160" w:line="256" w:lineRule="auto"/>
        <w:contextualSpacing/>
        <w:rPr>
          <w:rFonts w:ascii="Arial" w:hAnsi="Arial" w:cs="David"/>
          <w:sz w:val="24"/>
          <w:szCs w:val="24"/>
        </w:rPr>
      </w:pPr>
      <w:r w:rsidRPr="002A7E83">
        <w:rPr>
          <w:rFonts w:ascii="Arial" w:hAnsi="Arial" w:cs="David"/>
          <w:sz w:val="24"/>
          <w:szCs w:val="24"/>
          <w:rtl/>
        </w:rPr>
        <w:t>הקבוצה צריכה לבחור שלוש מטרות מרכזיות לקבוצה</w:t>
      </w:r>
    </w:p>
    <w:p w:rsidR="001C0A6E" w:rsidRPr="006F2046" w:rsidRDefault="001C0A6E" w:rsidP="006F2046">
      <w:pPr>
        <w:numPr>
          <w:ilvl w:val="0"/>
          <w:numId w:val="29"/>
        </w:numPr>
        <w:spacing w:after="160" w:line="256" w:lineRule="auto"/>
        <w:contextualSpacing/>
        <w:rPr>
          <w:rFonts w:ascii="Arial" w:hAnsi="Arial" w:cs="David"/>
          <w:sz w:val="24"/>
          <w:szCs w:val="24"/>
        </w:rPr>
      </w:pPr>
      <w:r w:rsidRPr="002A7E83">
        <w:rPr>
          <w:rFonts w:ascii="Arial" w:hAnsi="Arial" w:cs="David"/>
          <w:sz w:val="24"/>
          <w:szCs w:val="24"/>
          <w:rtl/>
        </w:rPr>
        <w:t>על הקבוצה לפרט באיזה כלים היא יכולה להגשים את המטרה שלה. מה יגרום לקבוצה להגשים את מטרותיה לרפסודיה?</w:t>
      </w:r>
      <w:r w:rsidR="006F2046">
        <w:rPr>
          <w:rFonts w:ascii="Arial" w:hAnsi="Arial" w:cs="David" w:hint="cs"/>
          <w:sz w:val="24"/>
          <w:szCs w:val="24"/>
          <w:rtl/>
        </w:rPr>
        <w:t xml:space="preserve"> </w:t>
      </w:r>
      <w:r w:rsidRPr="006F2046">
        <w:rPr>
          <w:rFonts w:ascii="Arial" w:hAnsi="Arial" w:cs="David"/>
          <w:sz w:val="24"/>
          <w:szCs w:val="24"/>
          <w:u w:val="single"/>
          <w:rtl/>
        </w:rPr>
        <w:t>לדוגמא:</w:t>
      </w:r>
    </w:p>
    <w:p w:rsidR="001C0A6E" w:rsidRPr="002A7E83" w:rsidRDefault="001C0A6E" w:rsidP="00AA6433">
      <w:pPr>
        <w:numPr>
          <w:ilvl w:val="0"/>
          <w:numId w:val="27"/>
        </w:numPr>
        <w:spacing w:after="160" w:line="256" w:lineRule="auto"/>
        <w:contextualSpacing/>
        <w:rPr>
          <w:rFonts w:ascii="Arial" w:hAnsi="Arial" w:cs="David"/>
          <w:sz w:val="24"/>
          <w:szCs w:val="24"/>
        </w:rPr>
      </w:pPr>
      <w:r w:rsidRPr="002A7E83">
        <w:rPr>
          <w:rFonts w:ascii="Arial" w:hAnsi="Arial" w:cs="David"/>
          <w:sz w:val="24"/>
          <w:szCs w:val="24"/>
          <w:rtl/>
        </w:rPr>
        <w:t>חלוקת אחריות מראש</w:t>
      </w:r>
    </w:p>
    <w:p w:rsidR="001C0A6E" w:rsidRPr="002A7E83" w:rsidRDefault="001C0A6E" w:rsidP="00AA6433">
      <w:pPr>
        <w:numPr>
          <w:ilvl w:val="0"/>
          <w:numId w:val="27"/>
        </w:numPr>
        <w:spacing w:after="160" w:line="256" w:lineRule="auto"/>
        <w:contextualSpacing/>
        <w:rPr>
          <w:rFonts w:ascii="Arial" w:hAnsi="Arial" w:cs="David"/>
          <w:sz w:val="24"/>
          <w:szCs w:val="24"/>
        </w:rPr>
      </w:pPr>
      <w:r w:rsidRPr="002A7E83">
        <w:rPr>
          <w:rFonts w:ascii="Arial" w:hAnsi="Arial" w:cs="David"/>
          <w:sz w:val="24"/>
          <w:szCs w:val="24"/>
          <w:rtl/>
        </w:rPr>
        <w:t>לו"ז בנייה</w:t>
      </w:r>
    </w:p>
    <w:p w:rsidR="001C0A6E" w:rsidRPr="002A7E83" w:rsidRDefault="001C0A6E" w:rsidP="00AA6433">
      <w:pPr>
        <w:numPr>
          <w:ilvl w:val="0"/>
          <w:numId w:val="27"/>
        </w:numPr>
        <w:spacing w:after="160" w:line="256" w:lineRule="auto"/>
        <w:contextualSpacing/>
        <w:rPr>
          <w:rFonts w:ascii="Arial" w:hAnsi="Arial" w:cs="David"/>
          <w:sz w:val="24"/>
          <w:szCs w:val="24"/>
        </w:rPr>
      </w:pPr>
      <w:r w:rsidRPr="002A7E83">
        <w:rPr>
          <w:rFonts w:ascii="Arial" w:hAnsi="Arial" w:cs="David"/>
          <w:sz w:val="24"/>
          <w:szCs w:val="24"/>
          <w:rtl/>
        </w:rPr>
        <w:t>שיחת קבוצה בערבים שבה בודקים התקדמות לפי המטרות</w:t>
      </w:r>
    </w:p>
    <w:p w:rsidR="001C0A6E" w:rsidRPr="002A7E83" w:rsidRDefault="001C0A6E" w:rsidP="00AA6433">
      <w:pPr>
        <w:numPr>
          <w:ilvl w:val="0"/>
          <w:numId w:val="27"/>
        </w:numPr>
        <w:spacing w:after="160" w:line="256" w:lineRule="auto"/>
        <w:contextualSpacing/>
        <w:rPr>
          <w:rFonts w:ascii="Arial" w:hAnsi="Arial" w:cs="David"/>
          <w:sz w:val="24"/>
          <w:szCs w:val="24"/>
        </w:rPr>
      </w:pPr>
      <w:r w:rsidRPr="002A7E83">
        <w:rPr>
          <w:rFonts w:ascii="Arial" w:hAnsi="Arial" w:cs="David"/>
          <w:sz w:val="24"/>
          <w:szCs w:val="24"/>
          <w:rtl/>
        </w:rPr>
        <w:t>פעילויות כיפיות במהלך הבנייה</w:t>
      </w:r>
    </w:p>
    <w:p w:rsidR="001C0A6E" w:rsidRPr="002A7E83" w:rsidRDefault="001C0A6E" w:rsidP="001C0A6E">
      <w:pPr>
        <w:spacing w:after="0" w:line="240" w:lineRule="auto"/>
        <w:rPr>
          <w:rFonts w:ascii="Arial" w:hAnsi="Arial" w:cs="David"/>
          <w:b/>
          <w:bCs/>
          <w:sz w:val="24"/>
          <w:szCs w:val="24"/>
          <w:rtl/>
        </w:rPr>
      </w:pPr>
      <w:r w:rsidRPr="002A7E83">
        <w:rPr>
          <w:rFonts w:ascii="Arial" w:hAnsi="Arial" w:cs="David"/>
          <w:b/>
          <w:bCs/>
          <w:sz w:val="24"/>
          <w:szCs w:val="24"/>
          <w:rtl/>
        </w:rPr>
        <w:t>המטרות:</w:t>
      </w:r>
    </w:p>
    <w:p w:rsidR="001C0A6E" w:rsidRPr="002A7E83" w:rsidRDefault="001C0A6E" w:rsidP="00AA6433">
      <w:pPr>
        <w:numPr>
          <w:ilvl w:val="0"/>
          <w:numId w:val="28"/>
        </w:numPr>
        <w:spacing w:after="160" w:line="256" w:lineRule="auto"/>
        <w:contextualSpacing/>
        <w:rPr>
          <w:rFonts w:ascii="Arial" w:hAnsi="Arial" w:cs="David"/>
          <w:sz w:val="24"/>
          <w:szCs w:val="24"/>
        </w:rPr>
      </w:pPr>
      <w:r w:rsidRPr="002A7E83">
        <w:rPr>
          <w:rFonts w:ascii="Arial" w:hAnsi="Arial" w:cs="David"/>
          <w:sz w:val="24"/>
          <w:szCs w:val="24"/>
          <w:rtl/>
        </w:rPr>
        <w:t>אוירה טובה ומפרגנת</w:t>
      </w:r>
    </w:p>
    <w:p w:rsidR="001C0A6E" w:rsidRPr="002A7E83" w:rsidRDefault="001C0A6E" w:rsidP="00AA6433">
      <w:pPr>
        <w:numPr>
          <w:ilvl w:val="0"/>
          <w:numId w:val="28"/>
        </w:numPr>
        <w:spacing w:after="160" w:line="256" w:lineRule="auto"/>
        <w:contextualSpacing/>
        <w:rPr>
          <w:rFonts w:ascii="Arial" w:hAnsi="Arial" w:cs="David"/>
          <w:sz w:val="24"/>
          <w:szCs w:val="24"/>
        </w:rPr>
      </w:pPr>
      <w:r w:rsidRPr="002A7E83">
        <w:rPr>
          <w:rFonts w:ascii="Arial" w:hAnsi="Arial" w:cs="David" w:hint="cs"/>
          <w:sz w:val="24"/>
          <w:szCs w:val="24"/>
          <w:rtl/>
        </w:rPr>
        <w:t>שנתגבש כקבוצה</w:t>
      </w:r>
    </w:p>
    <w:p w:rsidR="001C0A6E" w:rsidRPr="002A7E83" w:rsidRDefault="001C0A6E" w:rsidP="00AA6433">
      <w:pPr>
        <w:numPr>
          <w:ilvl w:val="0"/>
          <w:numId w:val="28"/>
        </w:numPr>
        <w:spacing w:after="160" w:line="256" w:lineRule="auto"/>
        <w:contextualSpacing/>
        <w:rPr>
          <w:rFonts w:ascii="Arial" w:hAnsi="Arial" w:cs="David"/>
          <w:sz w:val="24"/>
          <w:szCs w:val="24"/>
          <w:rtl/>
        </w:rPr>
      </w:pPr>
      <w:r w:rsidRPr="002A7E83">
        <w:rPr>
          <w:rFonts w:ascii="Arial" w:hAnsi="Arial" w:cs="David" w:hint="cs"/>
          <w:sz w:val="24"/>
          <w:szCs w:val="24"/>
          <w:rtl/>
        </w:rPr>
        <w:t>שיהיה אוכל טעים</w:t>
      </w:r>
    </w:p>
    <w:p w:rsidR="001C0A6E" w:rsidRPr="002A7E83" w:rsidRDefault="001C0A6E" w:rsidP="00AA6433">
      <w:pPr>
        <w:numPr>
          <w:ilvl w:val="0"/>
          <w:numId w:val="28"/>
        </w:numPr>
        <w:spacing w:after="160" w:line="256" w:lineRule="auto"/>
        <w:contextualSpacing/>
        <w:rPr>
          <w:rFonts w:ascii="Arial" w:hAnsi="Arial" w:cs="David"/>
          <w:sz w:val="24"/>
          <w:szCs w:val="24"/>
        </w:rPr>
      </w:pPr>
      <w:r w:rsidRPr="002A7E83">
        <w:rPr>
          <w:rFonts w:ascii="Arial" w:hAnsi="Arial" w:cs="David"/>
          <w:sz w:val="24"/>
          <w:szCs w:val="24"/>
          <w:rtl/>
        </w:rPr>
        <w:t>שכולם יהיו שותפים לבנייה</w:t>
      </w:r>
    </w:p>
    <w:p w:rsidR="001C0A6E" w:rsidRPr="002A7E83" w:rsidRDefault="001C0A6E" w:rsidP="00AA6433">
      <w:pPr>
        <w:numPr>
          <w:ilvl w:val="0"/>
          <w:numId w:val="28"/>
        </w:numPr>
        <w:spacing w:after="160" w:line="256" w:lineRule="auto"/>
        <w:contextualSpacing/>
        <w:rPr>
          <w:rFonts w:ascii="Arial" w:hAnsi="Arial" w:cs="David"/>
          <w:sz w:val="24"/>
          <w:szCs w:val="24"/>
        </w:rPr>
      </w:pPr>
      <w:r w:rsidRPr="002A7E83">
        <w:rPr>
          <w:rFonts w:ascii="Arial" w:hAnsi="Arial" w:cs="David"/>
          <w:sz w:val="24"/>
          <w:szCs w:val="24"/>
          <w:rtl/>
        </w:rPr>
        <w:t>שיהיה צחוקים</w:t>
      </w:r>
    </w:p>
    <w:p w:rsidR="001C0A6E" w:rsidRPr="002A7E83" w:rsidRDefault="001C0A6E" w:rsidP="00AA6433">
      <w:pPr>
        <w:numPr>
          <w:ilvl w:val="0"/>
          <w:numId w:val="28"/>
        </w:numPr>
        <w:spacing w:after="160" w:line="256" w:lineRule="auto"/>
        <w:contextualSpacing/>
        <w:rPr>
          <w:rFonts w:ascii="Arial" w:hAnsi="Arial" w:cs="David"/>
          <w:sz w:val="24"/>
          <w:szCs w:val="24"/>
        </w:rPr>
      </w:pPr>
      <w:r w:rsidRPr="002A7E83">
        <w:rPr>
          <w:rFonts w:ascii="Arial" w:hAnsi="Arial" w:cs="David"/>
          <w:sz w:val="24"/>
          <w:szCs w:val="24"/>
          <w:rtl/>
        </w:rPr>
        <w:t>לסיים מהר את הבנייה</w:t>
      </w:r>
    </w:p>
    <w:p w:rsidR="001C0A6E" w:rsidRPr="002A7E83" w:rsidRDefault="001C0A6E" w:rsidP="00AA6433">
      <w:pPr>
        <w:numPr>
          <w:ilvl w:val="0"/>
          <w:numId w:val="28"/>
        </w:numPr>
        <w:spacing w:after="160" w:line="256" w:lineRule="auto"/>
        <w:contextualSpacing/>
        <w:rPr>
          <w:rFonts w:ascii="Arial" w:hAnsi="Arial" w:cs="David"/>
          <w:sz w:val="24"/>
          <w:szCs w:val="24"/>
        </w:rPr>
      </w:pPr>
      <w:r w:rsidRPr="002A7E83">
        <w:rPr>
          <w:rFonts w:ascii="Arial" w:hAnsi="Arial" w:cs="David"/>
          <w:sz w:val="24"/>
          <w:szCs w:val="24"/>
          <w:rtl/>
        </w:rPr>
        <w:t xml:space="preserve"> שכולם יהיו שותפים בתפעול וניקיון המחנה</w:t>
      </w:r>
    </w:p>
    <w:p w:rsidR="001C0A6E" w:rsidRPr="002A7E83" w:rsidRDefault="001C0A6E" w:rsidP="00AA6433">
      <w:pPr>
        <w:numPr>
          <w:ilvl w:val="0"/>
          <w:numId w:val="28"/>
        </w:numPr>
        <w:spacing w:after="160" w:line="256" w:lineRule="auto"/>
        <w:contextualSpacing/>
        <w:rPr>
          <w:rFonts w:ascii="Arial" w:hAnsi="Arial" w:cs="David"/>
          <w:sz w:val="24"/>
          <w:szCs w:val="24"/>
        </w:rPr>
      </w:pPr>
      <w:r w:rsidRPr="002A7E83">
        <w:rPr>
          <w:rFonts w:ascii="Arial" w:hAnsi="Arial" w:cs="David"/>
          <w:sz w:val="24"/>
          <w:szCs w:val="24"/>
          <w:rtl/>
        </w:rPr>
        <w:t>שנגיע ראשונים לחוף השני</w:t>
      </w:r>
    </w:p>
    <w:p w:rsidR="001C0A6E" w:rsidRPr="002A7E83" w:rsidRDefault="001C0A6E" w:rsidP="00AA6433">
      <w:pPr>
        <w:numPr>
          <w:ilvl w:val="0"/>
          <w:numId w:val="28"/>
        </w:numPr>
        <w:spacing w:after="160" w:line="256" w:lineRule="auto"/>
        <w:contextualSpacing/>
        <w:rPr>
          <w:rFonts w:ascii="Arial" w:hAnsi="Arial" w:cs="David"/>
          <w:sz w:val="24"/>
          <w:szCs w:val="24"/>
        </w:rPr>
      </w:pPr>
      <w:r w:rsidRPr="002A7E83">
        <w:rPr>
          <w:rFonts w:ascii="Arial" w:hAnsi="Arial" w:cs="David"/>
          <w:sz w:val="24"/>
          <w:szCs w:val="24"/>
          <w:rtl/>
        </w:rPr>
        <w:t>שתהיה חלוקה לא מגדרית לתפקידים</w:t>
      </w:r>
    </w:p>
    <w:p w:rsidR="001C0A6E" w:rsidRPr="002A7E83" w:rsidRDefault="001C0A6E" w:rsidP="00AA6433">
      <w:pPr>
        <w:numPr>
          <w:ilvl w:val="0"/>
          <w:numId w:val="28"/>
        </w:numPr>
        <w:spacing w:after="160" w:line="256" w:lineRule="auto"/>
        <w:contextualSpacing/>
        <w:rPr>
          <w:rFonts w:ascii="Arial" w:hAnsi="Arial" w:cs="David"/>
          <w:sz w:val="24"/>
          <w:szCs w:val="24"/>
        </w:rPr>
      </w:pPr>
      <w:r w:rsidRPr="002A7E83">
        <w:rPr>
          <w:rFonts w:ascii="Arial" w:hAnsi="Arial" w:cs="David"/>
          <w:sz w:val="24"/>
          <w:szCs w:val="24"/>
          <w:rtl/>
        </w:rPr>
        <w:t>שנכיר אחד את השני טוב יותר</w:t>
      </w:r>
    </w:p>
    <w:p w:rsidR="001C0A6E" w:rsidRPr="002A7E83" w:rsidRDefault="001C0A6E" w:rsidP="00AA6433">
      <w:pPr>
        <w:numPr>
          <w:ilvl w:val="0"/>
          <w:numId w:val="28"/>
        </w:numPr>
        <w:spacing w:after="160" w:line="256" w:lineRule="auto"/>
        <w:contextualSpacing/>
        <w:rPr>
          <w:rFonts w:ascii="Arial" w:hAnsi="Arial" w:cs="David"/>
          <w:sz w:val="24"/>
          <w:szCs w:val="24"/>
        </w:rPr>
      </w:pPr>
      <w:r w:rsidRPr="002A7E83">
        <w:rPr>
          <w:rFonts w:ascii="Arial" w:hAnsi="Arial" w:cs="David"/>
          <w:sz w:val="24"/>
          <w:szCs w:val="24"/>
          <w:rtl/>
        </w:rPr>
        <w:t>שנדע לעבוד כקבוצה</w:t>
      </w:r>
    </w:p>
    <w:p w:rsidR="001C0A6E" w:rsidRPr="002A7E83" w:rsidRDefault="001C0A6E" w:rsidP="00AA6433">
      <w:pPr>
        <w:numPr>
          <w:ilvl w:val="0"/>
          <w:numId w:val="28"/>
        </w:numPr>
        <w:spacing w:after="160" w:line="256" w:lineRule="auto"/>
        <w:contextualSpacing/>
        <w:rPr>
          <w:rFonts w:ascii="Arial" w:hAnsi="Arial" w:cs="David"/>
          <w:sz w:val="24"/>
          <w:szCs w:val="24"/>
        </w:rPr>
      </w:pPr>
      <w:r w:rsidRPr="002A7E83">
        <w:rPr>
          <w:rFonts w:ascii="Arial" w:hAnsi="Arial" w:cs="David"/>
          <w:sz w:val="24"/>
          <w:szCs w:val="24"/>
          <w:rtl/>
        </w:rPr>
        <w:t>שהרפסודה לא תתפרק</w:t>
      </w:r>
    </w:p>
    <w:p w:rsidR="001C0A6E" w:rsidRPr="002A7E83" w:rsidRDefault="001C0A6E" w:rsidP="00AA6433">
      <w:pPr>
        <w:numPr>
          <w:ilvl w:val="0"/>
          <w:numId w:val="28"/>
        </w:numPr>
        <w:spacing w:after="160" w:line="256" w:lineRule="auto"/>
        <w:contextualSpacing/>
        <w:rPr>
          <w:rFonts w:ascii="Arial" w:hAnsi="Arial" w:cs="David"/>
          <w:sz w:val="24"/>
          <w:szCs w:val="24"/>
        </w:rPr>
      </w:pPr>
      <w:r w:rsidRPr="002A7E83">
        <w:rPr>
          <w:rFonts w:ascii="Arial" w:hAnsi="Arial" w:cs="David"/>
          <w:sz w:val="24"/>
          <w:szCs w:val="24"/>
          <w:rtl/>
        </w:rPr>
        <w:t>שניצור חברויות חדשות עם ישובים אחרים</w:t>
      </w:r>
    </w:p>
    <w:p w:rsidR="001C0A6E" w:rsidRPr="002A7E83" w:rsidRDefault="001C0A6E" w:rsidP="00AA6433">
      <w:pPr>
        <w:numPr>
          <w:ilvl w:val="0"/>
          <w:numId w:val="28"/>
        </w:numPr>
        <w:spacing w:after="160" w:line="256" w:lineRule="auto"/>
        <w:contextualSpacing/>
        <w:rPr>
          <w:rFonts w:ascii="Arial" w:hAnsi="Arial" w:cs="David"/>
          <w:sz w:val="24"/>
          <w:szCs w:val="24"/>
        </w:rPr>
      </w:pPr>
      <w:r w:rsidRPr="002A7E83">
        <w:rPr>
          <w:rFonts w:ascii="Arial" w:hAnsi="Arial" w:cs="David"/>
          <w:sz w:val="24"/>
          <w:szCs w:val="24"/>
          <w:rtl/>
        </w:rPr>
        <w:t>שננצח בטורניר</w:t>
      </w:r>
    </w:p>
    <w:p w:rsidR="001C0A6E" w:rsidRPr="002A7E83" w:rsidRDefault="001C0A6E" w:rsidP="00AA6433">
      <w:pPr>
        <w:numPr>
          <w:ilvl w:val="0"/>
          <w:numId w:val="28"/>
        </w:numPr>
        <w:spacing w:after="160" w:line="256" w:lineRule="auto"/>
        <w:contextualSpacing/>
        <w:rPr>
          <w:rFonts w:ascii="Arial" w:hAnsi="Arial" w:cs="David"/>
          <w:sz w:val="24"/>
          <w:szCs w:val="24"/>
        </w:rPr>
      </w:pPr>
      <w:r w:rsidRPr="002A7E83">
        <w:rPr>
          <w:rFonts w:ascii="Arial" w:hAnsi="Arial" w:cs="David" w:hint="cs"/>
          <w:sz w:val="24"/>
          <w:szCs w:val="24"/>
          <w:rtl/>
        </w:rPr>
        <w:t>שיהיה לי מקום בקבוצה</w:t>
      </w:r>
    </w:p>
    <w:p w:rsidR="001C0A6E" w:rsidRPr="002A7E83" w:rsidRDefault="001C0A6E" w:rsidP="00AA6433">
      <w:pPr>
        <w:numPr>
          <w:ilvl w:val="0"/>
          <w:numId w:val="28"/>
        </w:numPr>
        <w:spacing w:after="160" w:line="256" w:lineRule="auto"/>
        <w:contextualSpacing/>
        <w:rPr>
          <w:rFonts w:ascii="Arial" w:hAnsi="Arial" w:cs="David"/>
          <w:sz w:val="24"/>
          <w:szCs w:val="24"/>
        </w:rPr>
      </w:pPr>
      <w:r w:rsidRPr="002A7E83">
        <w:rPr>
          <w:rFonts w:ascii="Arial" w:hAnsi="Arial" w:cs="David" w:hint="cs"/>
          <w:sz w:val="24"/>
          <w:szCs w:val="24"/>
          <w:rtl/>
        </w:rPr>
        <w:t>להיות במים כמה שיותר</w:t>
      </w:r>
    </w:p>
    <w:p w:rsidR="001C0A6E" w:rsidRPr="002A7E83" w:rsidRDefault="001C0A6E" w:rsidP="00AA6433">
      <w:pPr>
        <w:numPr>
          <w:ilvl w:val="0"/>
          <w:numId w:val="28"/>
        </w:numPr>
        <w:spacing w:after="160" w:line="256" w:lineRule="auto"/>
        <w:contextualSpacing/>
        <w:rPr>
          <w:rFonts w:ascii="Arial" w:hAnsi="Arial" w:cs="David"/>
          <w:sz w:val="24"/>
          <w:szCs w:val="24"/>
        </w:rPr>
      </w:pPr>
      <w:r w:rsidRPr="002A7E83">
        <w:rPr>
          <w:rFonts w:ascii="Arial" w:hAnsi="Arial" w:cs="David" w:hint="cs"/>
          <w:sz w:val="24"/>
          <w:szCs w:val="24"/>
          <w:rtl/>
        </w:rPr>
        <w:t>אחר</w:t>
      </w:r>
    </w:p>
    <w:p w:rsidR="005A0739" w:rsidRPr="002A7E83" w:rsidRDefault="005A0739" w:rsidP="005A0739">
      <w:pPr>
        <w:spacing w:after="160" w:line="256" w:lineRule="auto"/>
        <w:ind w:left="720"/>
        <w:contextualSpacing/>
        <w:rPr>
          <w:rFonts w:ascii="Arial" w:hAnsi="Arial" w:cs="David"/>
          <w:sz w:val="24"/>
          <w:szCs w:val="24"/>
        </w:rPr>
      </w:pPr>
    </w:p>
    <w:p w:rsidR="00D37E36" w:rsidRDefault="00D37E36" w:rsidP="00724767">
      <w:pPr>
        <w:spacing w:after="0" w:line="360" w:lineRule="auto"/>
        <w:rPr>
          <w:rFonts w:ascii="Arial" w:hAnsi="Arial" w:cs="David"/>
          <w:b/>
          <w:bCs/>
          <w:sz w:val="24"/>
          <w:szCs w:val="24"/>
          <w:u w:val="single"/>
          <w:rtl/>
        </w:rPr>
      </w:pPr>
    </w:p>
    <w:p w:rsidR="00D37E36" w:rsidRDefault="00D37E36" w:rsidP="00724767">
      <w:pPr>
        <w:spacing w:after="0" w:line="360" w:lineRule="auto"/>
        <w:rPr>
          <w:rFonts w:ascii="Arial" w:hAnsi="Arial" w:cs="David"/>
          <w:b/>
          <w:bCs/>
          <w:sz w:val="24"/>
          <w:szCs w:val="24"/>
          <w:u w:val="single"/>
          <w:rtl/>
        </w:rPr>
      </w:pPr>
    </w:p>
    <w:p w:rsidR="00D37E36" w:rsidRDefault="00D37E36" w:rsidP="00724767">
      <w:pPr>
        <w:spacing w:after="0" w:line="360" w:lineRule="auto"/>
        <w:rPr>
          <w:rFonts w:ascii="Arial" w:hAnsi="Arial" w:cs="David"/>
          <w:b/>
          <w:bCs/>
          <w:sz w:val="24"/>
          <w:szCs w:val="24"/>
          <w:u w:val="single"/>
          <w:rtl/>
        </w:rPr>
      </w:pPr>
    </w:p>
    <w:p w:rsidR="00D37E36" w:rsidRDefault="00D37E36" w:rsidP="00724767">
      <w:pPr>
        <w:spacing w:after="0" w:line="360" w:lineRule="auto"/>
        <w:rPr>
          <w:rFonts w:ascii="Arial" w:hAnsi="Arial" w:cs="David"/>
          <w:b/>
          <w:bCs/>
          <w:sz w:val="24"/>
          <w:szCs w:val="24"/>
          <w:u w:val="single"/>
          <w:rtl/>
        </w:rPr>
      </w:pPr>
    </w:p>
    <w:p w:rsidR="005A0739" w:rsidRPr="00FA14D5" w:rsidRDefault="00FA14D5" w:rsidP="00FA14D5">
      <w:pPr>
        <w:spacing w:after="0" w:line="360" w:lineRule="auto"/>
        <w:jc w:val="center"/>
        <w:rPr>
          <w:rFonts w:ascii="Arial" w:hAnsi="Arial" w:cs="David"/>
          <w:b/>
          <w:bCs/>
          <w:sz w:val="28"/>
          <w:szCs w:val="28"/>
        </w:rPr>
      </w:pPr>
      <w:r w:rsidRPr="00FA14D5">
        <w:rPr>
          <w:rFonts w:ascii="Arial" w:hAnsi="Arial" w:cs="David" w:hint="cs"/>
          <w:b/>
          <w:bCs/>
          <w:sz w:val="28"/>
          <w:szCs w:val="28"/>
          <w:rtl/>
        </w:rPr>
        <w:t>הפעילות עם קבוצת ה</w:t>
      </w:r>
      <w:r w:rsidR="005A0739" w:rsidRPr="00FA14D5">
        <w:rPr>
          <w:rFonts w:ascii="Arial" w:hAnsi="Arial" w:cs="David" w:hint="cs"/>
          <w:b/>
          <w:bCs/>
          <w:sz w:val="28"/>
          <w:szCs w:val="28"/>
          <w:rtl/>
        </w:rPr>
        <w:t>נערים היא כלי בידי המדריך להזכיר לנערים לאורך כל הרפסודיה את מטרות הקבוצה שנקבעו על ידם</w:t>
      </w:r>
    </w:p>
    <w:p w:rsidR="00696A27" w:rsidRPr="006F2046" w:rsidRDefault="00696A27" w:rsidP="00724767">
      <w:pPr>
        <w:spacing w:after="0" w:line="360" w:lineRule="auto"/>
        <w:rPr>
          <w:rFonts w:ascii="Arial" w:hAnsi="Arial" w:cs="David"/>
          <w:b/>
          <w:bCs/>
          <w:sz w:val="28"/>
          <w:szCs w:val="28"/>
          <w:u w:val="single"/>
          <w:rtl/>
        </w:rPr>
      </w:pPr>
    </w:p>
    <w:p w:rsidR="005A0739" w:rsidRPr="002A7E83" w:rsidRDefault="005A0739" w:rsidP="005A0739">
      <w:pPr>
        <w:spacing w:line="360" w:lineRule="auto"/>
        <w:rPr>
          <w:rFonts w:asciiTheme="minorBidi" w:hAnsiTheme="minorBidi" w:cs="David"/>
          <w:b/>
          <w:bCs/>
          <w:sz w:val="24"/>
          <w:szCs w:val="24"/>
          <w:u w:val="single"/>
          <w:rtl/>
        </w:rPr>
      </w:pPr>
      <w:r w:rsidRPr="006F2046">
        <w:rPr>
          <w:rFonts w:asciiTheme="minorBidi" w:hAnsiTheme="minorBidi" w:cs="David" w:hint="cs"/>
          <w:b/>
          <w:bCs/>
          <w:sz w:val="28"/>
          <w:szCs w:val="28"/>
          <w:u w:val="single"/>
          <w:rtl/>
        </w:rPr>
        <w:t xml:space="preserve">פעילות 2: </w:t>
      </w:r>
      <w:r w:rsidRPr="006F2046">
        <w:rPr>
          <w:rFonts w:asciiTheme="minorBidi" w:hAnsiTheme="minorBidi" w:cs="David"/>
          <w:b/>
          <w:bCs/>
          <w:sz w:val="28"/>
          <w:szCs w:val="28"/>
          <w:u w:val="single"/>
          <w:rtl/>
        </w:rPr>
        <w:t>משימות ותפקידים</w:t>
      </w:r>
      <w:r w:rsidRPr="006F2046">
        <w:rPr>
          <w:rFonts w:ascii="David" w:hAnsi="David" w:cs="David" w:hint="cs"/>
          <w:b/>
          <w:bCs/>
          <w:sz w:val="28"/>
          <w:szCs w:val="28"/>
          <w:u w:val="single"/>
          <w:rtl/>
        </w:rPr>
        <w:t xml:space="preserve"> </w:t>
      </w:r>
      <w:r w:rsidRPr="006F2046">
        <w:rPr>
          <w:rFonts w:asciiTheme="minorBidi" w:hAnsiTheme="minorBidi" w:cs="David" w:hint="cs"/>
          <w:b/>
          <w:bCs/>
          <w:sz w:val="28"/>
          <w:szCs w:val="28"/>
          <w:u w:val="single"/>
          <w:rtl/>
        </w:rPr>
        <w:t xml:space="preserve">בקבוצה </w:t>
      </w:r>
      <w:r w:rsidRPr="002A7E83">
        <w:rPr>
          <w:rFonts w:asciiTheme="minorBidi" w:hAnsiTheme="minorBidi" w:cs="David"/>
          <w:b/>
          <w:bCs/>
          <w:sz w:val="24"/>
          <w:szCs w:val="24"/>
          <w:u w:val="single"/>
          <w:rtl/>
        </w:rPr>
        <w:t>(</w:t>
      </w:r>
      <w:r w:rsidRPr="002A7E83">
        <w:rPr>
          <w:rFonts w:asciiTheme="minorBidi" w:hAnsiTheme="minorBidi" w:cs="David" w:hint="cs"/>
          <w:b/>
          <w:bCs/>
          <w:sz w:val="24"/>
          <w:szCs w:val="24"/>
          <w:u w:val="single"/>
          <w:rtl/>
        </w:rPr>
        <w:t>הכנה</w:t>
      </w:r>
      <w:r w:rsidRPr="002A7E83">
        <w:rPr>
          <w:rFonts w:asciiTheme="minorBidi" w:hAnsiTheme="minorBidi" w:cs="David"/>
          <w:b/>
          <w:bCs/>
          <w:sz w:val="24"/>
          <w:szCs w:val="24"/>
          <w:u w:val="single"/>
          <w:rtl/>
        </w:rPr>
        <w:t xml:space="preserve"> </w:t>
      </w:r>
      <w:r w:rsidRPr="002A7E83">
        <w:rPr>
          <w:rFonts w:asciiTheme="minorBidi" w:hAnsiTheme="minorBidi" w:cs="David" w:hint="cs"/>
          <w:b/>
          <w:bCs/>
          <w:sz w:val="24"/>
          <w:szCs w:val="24"/>
          <w:u w:val="single"/>
          <w:rtl/>
        </w:rPr>
        <w:t>לרפסודיה</w:t>
      </w:r>
      <w:r w:rsidRPr="002A7E83">
        <w:rPr>
          <w:rFonts w:asciiTheme="minorBidi" w:hAnsiTheme="minorBidi" w:cs="David"/>
          <w:b/>
          <w:bCs/>
          <w:sz w:val="24"/>
          <w:szCs w:val="24"/>
          <w:u w:val="single"/>
          <w:rtl/>
        </w:rPr>
        <w:t xml:space="preserve"> </w:t>
      </w:r>
      <w:r w:rsidRPr="002A7E83">
        <w:rPr>
          <w:rFonts w:asciiTheme="minorBidi" w:hAnsiTheme="minorBidi" w:cs="David" w:hint="cs"/>
          <w:b/>
          <w:bCs/>
          <w:sz w:val="24"/>
          <w:szCs w:val="24"/>
          <w:u w:val="single"/>
          <w:rtl/>
        </w:rPr>
        <w:t>או</w:t>
      </w:r>
      <w:r w:rsidRPr="002A7E83">
        <w:rPr>
          <w:rFonts w:asciiTheme="minorBidi" w:hAnsiTheme="minorBidi" w:cs="David"/>
          <w:b/>
          <w:bCs/>
          <w:sz w:val="24"/>
          <w:szCs w:val="24"/>
          <w:u w:val="single"/>
          <w:rtl/>
        </w:rPr>
        <w:t xml:space="preserve"> </w:t>
      </w:r>
      <w:r w:rsidRPr="002A7E83">
        <w:rPr>
          <w:rFonts w:asciiTheme="minorBidi" w:hAnsiTheme="minorBidi" w:cs="David" w:hint="cs"/>
          <w:b/>
          <w:bCs/>
          <w:sz w:val="24"/>
          <w:szCs w:val="24"/>
          <w:u w:val="single"/>
          <w:rtl/>
        </w:rPr>
        <w:t>בזמן</w:t>
      </w:r>
      <w:r w:rsidRPr="002A7E83">
        <w:rPr>
          <w:rFonts w:asciiTheme="minorBidi" w:hAnsiTheme="minorBidi" w:cs="David"/>
          <w:b/>
          <w:bCs/>
          <w:sz w:val="24"/>
          <w:szCs w:val="24"/>
          <w:u w:val="single"/>
          <w:rtl/>
        </w:rPr>
        <w:t xml:space="preserve"> </w:t>
      </w:r>
      <w:r w:rsidRPr="002A7E83">
        <w:rPr>
          <w:rFonts w:asciiTheme="minorBidi" w:hAnsiTheme="minorBidi" w:cs="David" w:hint="cs"/>
          <w:b/>
          <w:bCs/>
          <w:sz w:val="24"/>
          <w:szCs w:val="24"/>
          <w:u w:val="single"/>
          <w:rtl/>
        </w:rPr>
        <w:t>הרפסודיה</w:t>
      </w:r>
      <w:r w:rsidRPr="002A7E83">
        <w:rPr>
          <w:rFonts w:asciiTheme="minorBidi" w:hAnsiTheme="minorBidi" w:cs="David"/>
          <w:b/>
          <w:bCs/>
          <w:sz w:val="24"/>
          <w:szCs w:val="24"/>
          <w:u w:val="single"/>
          <w:rtl/>
        </w:rPr>
        <w:t>)</w:t>
      </w:r>
    </w:p>
    <w:p w:rsidR="00FA14D5" w:rsidRDefault="005A0739" w:rsidP="00FA14D5">
      <w:pPr>
        <w:spacing w:after="0" w:line="360" w:lineRule="auto"/>
        <w:rPr>
          <w:rFonts w:ascii="David" w:eastAsia="Times New Roman" w:hAnsi="David" w:cs="David"/>
          <w:color w:val="000000"/>
          <w:sz w:val="24"/>
          <w:szCs w:val="24"/>
          <w:rtl/>
        </w:rPr>
      </w:pPr>
      <w:r w:rsidRPr="002A7E83">
        <w:rPr>
          <w:rFonts w:ascii="David" w:eastAsia="Times New Roman" w:hAnsi="David" w:cs="David"/>
          <w:color w:val="000000"/>
          <w:sz w:val="24"/>
          <w:szCs w:val="24"/>
          <w:rtl/>
        </w:rPr>
        <w:t>פעילות המיועדת לבני הנוער ברפסודיה</w:t>
      </w:r>
      <w:r w:rsidR="00FA14D5">
        <w:rPr>
          <w:rFonts w:ascii="David" w:eastAsia="Times New Roman" w:hAnsi="David" w:cs="David" w:hint="cs"/>
          <w:color w:val="000000"/>
          <w:sz w:val="24"/>
          <w:szCs w:val="24"/>
          <w:rtl/>
        </w:rPr>
        <w:t>:</w:t>
      </w:r>
    </w:p>
    <w:p w:rsidR="005A0739" w:rsidRPr="002A7E83" w:rsidRDefault="005A0739" w:rsidP="00FA14D5">
      <w:pPr>
        <w:spacing w:after="0" w:line="360" w:lineRule="auto"/>
        <w:rPr>
          <w:rFonts w:ascii="David" w:eastAsia="Times New Roman" w:hAnsi="David" w:cs="David"/>
          <w:sz w:val="24"/>
          <w:szCs w:val="24"/>
          <w:rtl/>
        </w:rPr>
      </w:pPr>
      <w:r w:rsidRPr="002A7E83">
        <w:rPr>
          <w:rFonts w:ascii="David" w:eastAsia="Times New Roman" w:hAnsi="David" w:cs="David"/>
          <w:color w:val="000000"/>
          <w:sz w:val="24"/>
          <w:szCs w:val="24"/>
          <w:rtl/>
        </w:rPr>
        <w:t>בערימת כרטיסיות רשומים המשימות והתפקידים. כל אחד מקבל כרטיס משימה או תפקיד</w:t>
      </w:r>
    </w:p>
    <w:p w:rsidR="005A0739" w:rsidRPr="002A7E83" w:rsidRDefault="005A0739" w:rsidP="005A0739">
      <w:pPr>
        <w:pStyle w:val="a7"/>
        <w:numPr>
          <w:ilvl w:val="0"/>
          <w:numId w:val="15"/>
        </w:numPr>
        <w:spacing w:after="0" w:line="360" w:lineRule="auto"/>
        <w:rPr>
          <w:rFonts w:ascii="David" w:eastAsia="Times New Roman" w:hAnsi="David" w:cs="David"/>
          <w:color w:val="000000"/>
          <w:sz w:val="24"/>
          <w:szCs w:val="24"/>
          <w:rtl/>
        </w:rPr>
      </w:pPr>
      <w:r w:rsidRPr="002A7E83">
        <w:rPr>
          <w:rFonts w:ascii="David" w:eastAsia="Times New Roman" w:hAnsi="David" w:cs="David"/>
          <w:color w:val="000000"/>
          <w:sz w:val="24"/>
          <w:szCs w:val="24"/>
          <w:rtl/>
        </w:rPr>
        <w:t xml:space="preserve">במידה  ולא מעוניינים בכרטיס, מתחיל סחר חליפין כ 5 דקות. מי רוצה להתחלף? </w:t>
      </w:r>
    </w:p>
    <w:p w:rsidR="005A0739" w:rsidRPr="002A7E83" w:rsidRDefault="005A0739" w:rsidP="005A0739">
      <w:pPr>
        <w:pStyle w:val="a7"/>
        <w:numPr>
          <w:ilvl w:val="0"/>
          <w:numId w:val="15"/>
        </w:numPr>
        <w:spacing w:after="0" w:line="360" w:lineRule="auto"/>
        <w:rPr>
          <w:rFonts w:ascii="David" w:eastAsia="Times New Roman" w:hAnsi="David" w:cs="David"/>
          <w:color w:val="000000"/>
          <w:sz w:val="24"/>
          <w:szCs w:val="24"/>
          <w:rtl/>
        </w:rPr>
      </w:pPr>
      <w:r w:rsidRPr="002A7E83">
        <w:rPr>
          <w:rFonts w:ascii="David" w:eastAsia="Times New Roman" w:hAnsi="David" w:cs="David"/>
          <w:color w:val="000000"/>
          <w:sz w:val="24"/>
          <w:szCs w:val="24"/>
          <w:rtl/>
        </w:rPr>
        <w:t xml:space="preserve">המדריך עושה סדר בבלגן ומפנה אל הקבוצה את השאלות הבאות לדיון: </w:t>
      </w:r>
    </w:p>
    <w:p w:rsidR="005A0739" w:rsidRPr="002A7E83" w:rsidRDefault="005A0739" w:rsidP="005A0739">
      <w:pPr>
        <w:spacing w:after="0" w:line="360" w:lineRule="auto"/>
        <w:ind w:left="360"/>
        <w:rPr>
          <w:rFonts w:ascii="David" w:eastAsia="Times New Roman" w:hAnsi="David" w:cs="David"/>
          <w:sz w:val="24"/>
          <w:szCs w:val="24"/>
          <w:rtl/>
        </w:rPr>
      </w:pPr>
    </w:p>
    <w:p w:rsidR="005A0739" w:rsidRPr="002A7E83" w:rsidRDefault="005A0739" w:rsidP="005A0739">
      <w:pPr>
        <w:numPr>
          <w:ilvl w:val="0"/>
          <w:numId w:val="14"/>
        </w:numPr>
        <w:tabs>
          <w:tab w:val="clear" w:pos="720"/>
          <w:tab w:val="num" w:pos="1080"/>
        </w:tabs>
        <w:spacing w:after="0" w:line="360" w:lineRule="auto"/>
        <w:ind w:left="1080"/>
        <w:textAlignment w:val="baseline"/>
        <w:rPr>
          <w:rFonts w:ascii="David" w:eastAsia="Times New Roman" w:hAnsi="David" w:cs="David"/>
          <w:color w:val="000000"/>
          <w:sz w:val="24"/>
          <w:szCs w:val="24"/>
          <w:rtl/>
        </w:rPr>
      </w:pPr>
      <w:r w:rsidRPr="002A7E83">
        <w:rPr>
          <w:rFonts w:ascii="David" w:eastAsia="Times New Roman" w:hAnsi="David" w:cs="David"/>
          <w:color w:val="000000"/>
          <w:sz w:val="24"/>
          <w:szCs w:val="24"/>
          <w:rtl/>
        </w:rPr>
        <w:t xml:space="preserve">מי קבל כרטיס שהוא מעוניין בו? למה הוא מעוניין בו? האם הוא חושב שהתפקיד שקבל מתאים לו? האם מישהו בקבוצה מתאים לתפקיד יותר? </w:t>
      </w:r>
    </w:p>
    <w:p w:rsidR="005A0739" w:rsidRPr="002A7E83" w:rsidRDefault="005A0739" w:rsidP="005A0739">
      <w:pPr>
        <w:numPr>
          <w:ilvl w:val="0"/>
          <w:numId w:val="14"/>
        </w:numPr>
        <w:tabs>
          <w:tab w:val="clear" w:pos="720"/>
          <w:tab w:val="num" w:pos="1080"/>
        </w:tabs>
        <w:spacing w:after="0" w:line="360" w:lineRule="auto"/>
        <w:ind w:left="1080"/>
        <w:textAlignment w:val="baseline"/>
        <w:rPr>
          <w:rFonts w:ascii="David" w:eastAsia="Times New Roman" w:hAnsi="David" w:cs="David"/>
          <w:color w:val="000000"/>
          <w:sz w:val="24"/>
          <w:szCs w:val="24"/>
          <w:rtl/>
        </w:rPr>
      </w:pPr>
      <w:r w:rsidRPr="002A7E83">
        <w:rPr>
          <w:rFonts w:ascii="David" w:eastAsia="Times New Roman" w:hAnsi="David" w:cs="David"/>
          <w:color w:val="000000"/>
          <w:sz w:val="24"/>
          <w:szCs w:val="24"/>
          <w:rtl/>
        </w:rPr>
        <w:t xml:space="preserve">מי קבל כרטיס שאינו מעוניין בו? למה הוא לא מעוניין? </w:t>
      </w:r>
    </w:p>
    <w:p w:rsidR="005A0739" w:rsidRPr="002A7E83" w:rsidRDefault="005A0739" w:rsidP="005A0739">
      <w:pPr>
        <w:numPr>
          <w:ilvl w:val="0"/>
          <w:numId w:val="14"/>
        </w:numPr>
        <w:tabs>
          <w:tab w:val="clear" w:pos="720"/>
          <w:tab w:val="num" w:pos="1080"/>
        </w:tabs>
        <w:spacing w:after="0" w:line="360" w:lineRule="auto"/>
        <w:ind w:left="1080"/>
        <w:textAlignment w:val="baseline"/>
        <w:rPr>
          <w:rFonts w:ascii="David" w:eastAsia="Times New Roman" w:hAnsi="David" w:cs="David"/>
          <w:color w:val="000000"/>
          <w:sz w:val="24"/>
          <w:szCs w:val="24"/>
          <w:rtl/>
        </w:rPr>
      </w:pPr>
      <w:r w:rsidRPr="002A7E83">
        <w:rPr>
          <w:rFonts w:ascii="David" w:eastAsia="Times New Roman" w:hAnsi="David" w:cs="David"/>
          <w:color w:val="000000"/>
          <w:sz w:val="24"/>
          <w:szCs w:val="24"/>
          <w:rtl/>
        </w:rPr>
        <w:t>מה עושים בקבוצה עם תפקידים שאף אחד לא אוהב לעשות?</w:t>
      </w:r>
    </w:p>
    <w:p w:rsidR="005A0739" w:rsidRPr="002A7E83" w:rsidRDefault="005A0739" w:rsidP="005A0739">
      <w:pPr>
        <w:numPr>
          <w:ilvl w:val="0"/>
          <w:numId w:val="14"/>
        </w:numPr>
        <w:tabs>
          <w:tab w:val="clear" w:pos="720"/>
          <w:tab w:val="num" w:pos="1080"/>
        </w:tabs>
        <w:spacing w:after="0" w:line="360" w:lineRule="auto"/>
        <w:ind w:left="1080"/>
        <w:textAlignment w:val="baseline"/>
        <w:rPr>
          <w:rFonts w:ascii="David" w:eastAsia="Times New Roman" w:hAnsi="David" w:cs="David"/>
          <w:color w:val="000000"/>
          <w:sz w:val="24"/>
          <w:szCs w:val="24"/>
          <w:rtl/>
        </w:rPr>
      </w:pPr>
      <w:r w:rsidRPr="002A7E83">
        <w:rPr>
          <w:rFonts w:ascii="David" w:eastAsia="Times New Roman" w:hAnsi="David" w:cs="David"/>
          <w:color w:val="000000"/>
          <w:sz w:val="24"/>
          <w:szCs w:val="24"/>
          <w:rtl/>
        </w:rPr>
        <w:t>האם יש תפקידים חשובים יותר וחשובים פחות?</w:t>
      </w:r>
    </w:p>
    <w:p w:rsidR="005A0739" w:rsidRPr="002A7E83" w:rsidRDefault="005A0739" w:rsidP="005A0739">
      <w:pPr>
        <w:numPr>
          <w:ilvl w:val="0"/>
          <w:numId w:val="14"/>
        </w:numPr>
        <w:tabs>
          <w:tab w:val="clear" w:pos="720"/>
          <w:tab w:val="num" w:pos="1080"/>
        </w:tabs>
        <w:spacing w:after="0" w:line="360" w:lineRule="auto"/>
        <w:ind w:left="1080"/>
        <w:textAlignment w:val="baseline"/>
        <w:rPr>
          <w:rFonts w:ascii="David" w:eastAsia="Times New Roman" w:hAnsi="David" w:cs="David"/>
          <w:color w:val="000000"/>
          <w:sz w:val="24"/>
          <w:szCs w:val="24"/>
          <w:rtl/>
        </w:rPr>
      </w:pPr>
      <w:r w:rsidRPr="002A7E83">
        <w:rPr>
          <w:rFonts w:ascii="David" w:eastAsia="Times New Roman" w:hAnsi="David" w:cs="David"/>
          <w:color w:val="000000"/>
          <w:sz w:val="24"/>
          <w:szCs w:val="24"/>
          <w:rtl/>
        </w:rPr>
        <w:t xml:space="preserve">כמה חשוב לנו שכולם </w:t>
      </w:r>
      <w:proofErr w:type="spellStart"/>
      <w:r w:rsidRPr="002A7E83">
        <w:rPr>
          <w:rFonts w:ascii="David" w:eastAsia="Times New Roman" w:hAnsi="David" w:cs="David"/>
          <w:color w:val="000000"/>
          <w:sz w:val="24"/>
          <w:szCs w:val="24"/>
          <w:rtl/>
        </w:rPr>
        <w:t>יקחו</w:t>
      </w:r>
      <w:proofErr w:type="spellEnd"/>
      <w:r w:rsidRPr="002A7E83">
        <w:rPr>
          <w:rFonts w:ascii="David" w:eastAsia="Times New Roman" w:hAnsi="David" w:cs="David"/>
          <w:color w:val="000000"/>
          <w:sz w:val="24"/>
          <w:szCs w:val="24"/>
          <w:rtl/>
        </w:rPr>
        <w:t xml:space="preserve"> תפקידים? על מה שווה להתווכח על מה לא? </w:t>
      </w:r>
    </w:p>
    <w:p w:rsidR="005A0739" w:rsidRPr="002A7E83" w:rsidRDefault="005A0739" w:rsidP="005A0739">
      <w:pPr>
        <w:numPr>
          <w:ilvl w:val="0"/>
          <w:numId w:val="14"/>
        </w:numPr>
        <w:tabs>
          <w:tab w:val="clear" w:pos="720"/>
          <w:tab w:val="num" w:pos="1080"/>
        </w:tabs>
        <w:spacing w:after="0" w:line="360" w:lineRule="auto"/>
        <w:ind w:left="1080"/>
        <w:textAlignment w:val="baseline"/>
        <w:rPr>
          <w:rFonts w:ascii="David" w:eastAsia="Times New Roman" w:hAnsi="David" w:cs="David"/>
          <w:color w:val="000000"/>
          <w:sz w:val="24"/>
          <w:szCs w:val="24"/>
        </w:rPr>
      </w:pPr>
      <w:r w:rsidRPr="002A7E83">
        <w:rPr>
          <w:rFonts w:ascii="David" w:eastAsia="Times New Roman" w:hAnsi="David" w:cs="David"/>
          <w:color w:val="000000"/>
          <w:sz w:val="24"/>
          <w:szCs w:val="24"/>
          <w:rtl/>
        </w:rPr>
        <w:t>האם יש קשר בין מה שקורה בקבוצה במהלך הבניה והעשייה החברתית הקבוצתית לבין מה שיקרה בשיט?</w:t>
      </w:r>
    </w:p>
    <w:p w:rsidR="005A0739" w:rsidRPr="002A7E83" w:rsidRDefault="005A0739" w:rsidP="005A0739">
      <w:pPr>
        <w:spacing w:after="0" w:line="360" w:lineRule="auto"/>
        <w:rPr>
          <w:rFonts w:ascii="David" w:eastAsia="Times New Roman" w:hAnsi="David" w:cs="David"/>
          <w:sz w:val="24"/>
          <w:szCs w:val="24"/>
          <w:rtl/>
        </w:rPr>
      </w:pPr>
      <w:r w:rsidRPr="002A7E83">
        <w:rPr>
          <w:rFonts w:ascii="David" w:eastAsia="Times New Roman" w:hAnsi="David" w:cs="David"/>
          <w:b/>
          <w:bCs/>
          <w:color w:val="000000"/>
          <w:sz w:val="24"/>
          <w:szCs w:val="24"/>
          <w:rtl/>
        </w:rPr>
        <w:t xml:space="preserve">    ד.</w:t>
      </w:r>
      <w:r w:rsidRPr="002A7E83">
        <w:rPr>
          <w:rFonts w:ascii="David" w:eastAsia="Times New Roman" w:hAnsi="David" w:cs="David"/>
          <w:color w:val="000000"/>
          <w:sz w:val="24"/>
          <w:szCs w:val="24"/>
          <w:rtl/>
        </w:rPr>
        <w:t xml:space="preserve"> על הקבוצה להגיע להסכמה על חלוקת התפקידים</w:t>
      </w:r>
    </w:p>
    <w:p w:rsidR="005A0739" w:rsidRPr="002A7E83" w:rsidRDefault="005A0739" w:rsidP="005A0739">
      <w:pPr>
        <w:spacing w:after="0" w:line="360" w:lineRule="auto"/>
        <w:ind w:left="720"/>
        <w:rPr>
          <w:rFonts w:ascii="David" w:eastAsia="Times New Roman" w:hAnsi="David" w:cs="David"/>
          <w:sz w:val="24"/>
          <w:szCs w:val="24"/>
          <w:rtl/>
        </w:rPr>
      </w:pPr>
      <w:r w:rsidRPr="002A7E83">
        <w:rPr>
          <w:rFonts w:ascii="David" w:eastAsia="Times New Roman" w:hAnsi="David" w:cs="David"/>
          <w:b/>
          <w:bCs/>
          <w:color w:val="000000"/>
          <w:sz w:val="24"/>
          <w:szCs w:val="24"/>
          <w:u w:val="single"/>
          <w:rtl/>
        </w:rPr>
        <w:t xml:space="preserve">כרטיסיות </w:t>
      </w:r>
    </w:p>
    <w:p w:rsidR="005A0739" w:rsidRPr="002A7E83" w:rsidRDefault="005A0739" w:rsidP="005A0739">
      <w:pPr>
        <w:spacing w:after="0" w:line="360" w:lineRule="auto"/>
        <w:ind w:left="720"/>
        <w:rPr>
          <w:rFonts w:ascii="David" w:eastAsia="Times New Roman" w:hAnsi="David" w:cs="David"/>
          <w:sz w:val="24"/>
          <w:szCs w:val="24"/>
          <w:rtl/>
        </w:rPr>
      </w:pPr>
      <w:r w:rsidRPr="002A7E83">
        <w:rPr>
          <w:rFonts w:ascii="David" w:eastAsia="Times New Roman" w:hAnsi="David" w:cs="David"/>
          <w:color w:val="000000"/>
          <w:sz w:val="24"/>
          <w:szCs w:val="24"/>
          <w:rtl/>
        </w:rPr>
        <w:t>אחראי מחנה</w:t>
      </w:r>
    </w:p>
    <w:p w:rsidR="005A0739" w:rsidRPr="002A7E83" w:rsidRDefault="005A0739" w:rsidP="005A0739">
      <w:pPr>
        <w:spacing w:after="0" w:line="360" w:lineRule="auto"/>
        <w:ind w:left="720"/>
        <w:rPr>
          <w:rFonts w:ascii="David" w:eastAsia="Times New Roman" w:hAnsi="David" w:cs="David"/>
          <w:sz w:val="24"/>
          <w:szCs w:val="24"/>
          <w:rtl/>
        </w:rPr>
      </w:pPr>
      <w:r w:rsidRPr="002A7E83">
        <w:rPr>
          <w:rFonts w:ascii="David" w:eastAsia="Times New Roman" w:hAnsi="David" w:cs="David"/>
          <w:color w:val="000000"/>
          <w:sz w:val="24"/>
          <w:szCs w:val="24"/>
          <w:rtl/>
        </w:rPr>
        <w:t>אחראי הכנת ארוחות צהריים</w:t>
      </w:r>
    </w:p>
    <w:p w:rsidR="005A0739" w:rsidRPr="002A7E83" w:rsidRDefault="005A0739" w:rsidP="005A0739">
      <w:pPr>
        <w:spacing w:after="0" w:line="360" w:lineRule="auto"/>
        <w:ind w:left="720"/>
        <w:rPr>
          <w:rFonts w:ascii="David" w:eastAsia="Times New Roman" w:hAnsi="David" w:cs="David"/>
          <w:sz w:val="24"/>
          <w:szCs w:val="24"/>
          <w:rtl/>
        </w:rPr>
      </w:pPr>
      <w:r w:rsidRPr="002A7E83">
        <w:rPr>
          <w:rFonts w:ascii="David" w:eastAsia="Times New Roman" w:hAnsi="David" w:cs="David"/>
          <w:color w:val="000000"/>
          <w:sz w:val="24"/>
          <w:szCs w:val="24"/>
          <w:rtl/>
        </w:rPr>
        <w:t>אחראי ארוחות בוקר</w:t>
      </w:r>
    </w:p>
    <w:p w:rsidR="005A0739" w:rsidRPr="002A7E83" w:rsidRDefault="005A0739" w:rsidP="005A0739">
      <w:pPr>
        <w:spacing w:after="0" w:line="360" w:lineRule="auto"/>
        <w:ind w:left="720"/>
        <w:rPr>
          <w:rFonts w:ascii="David" w:eastAsia="Times New Roman" w:hAnsi="David" w:cs="David"/>
          <w:sz w:val="24"/>
          <w:szCs w:val="24"/>
          <w:rtl/>
        </w:rPr>
      </w:pPr>
      <w:r w:rsidRPr="002A7E83">
        <w:rPr>
          <w:rFonts w:ascii="David" w:eastAsia="Times New Roman" w:hAnsi="David" w:cs="David"/>
          <w:color w:val="000000"/>
          <w:sz w:val="24"/>
          <w:szCs w:val="24"/>
          <w:rtl/>
        </w:rPr>
        <w:t>אחראי סידור עבודה חיסול ארוחות כולל שטיפת כלים</w:t>
      </w:r>
    </w:p>
    <w:p w:rsidR="005A0739" w:rsidRPr="002A7E83" w:rsidRDefault="005A0739" w:rsidP="005A0739">
      <w:pPr>
        <w:spacing w:after="0" w:line="360" w:lineRule="auto"/>
        <w:ind w:left="720"/>
        <w:rPr>
          <w:rFonts w:ascii="David" w:eastAsia="Times New Roman" w:hAnsi="David" w:cs="David"/>
          <w:sz w:val="24"/>
          <w:szCs w:val="24"/>
          <w:rtl/>
        </w:rPr>
      </w:pPr>
      <w:r w:rsidRPr="002A7E83">
        <w:rPr>
          <w:rFonts w:ascii="David" w:eastAsia="Times New Roman" w:hAnsi="David" w:cs="David"/>
          <w:color w:val="000000"/>
          <w:sz w:val="24"/>
          <w:szCs w:val="24"/>
          <w:rtl/>
        </w:rPr>
        <w:t>אחראי בניה</w:t>
      </w:r>
    </w:p>
    <w:p w:rsidR="005A0739" w:rsidRPr="002A7E83" w:rsidRDefault="005A0739" w:rsidP="005A0739">
      <w:pPr>
        <w:spacing w:after="0" w:line="360" w:lineRule="auto"/>
        <w:ind w:left="720"/>
        <w:rPr>
          <w:rFonts w:ascii="David" w:eastAsia="Times New Roman" w:hAnsi="David" w:cs="David"/>
          <w:sz w:val="24"/>
          <w:szCs w:val="24"/>
          <w:rtl/>
        </w:rPr>
      </w:pPr>
      <w:r w:rsidRPr="002A7E83">
        <w:rPr>
          <w:rFonts w:ascii="David" w:eastAsia="Times New Roman" w:hAnsi="David" w:cs="David"/>
          <w:color w:val="000000"/>
          <w:sz w:val="24"/>
          <w:szCs w:val="24"/>
          <w:rtl/>
        </w:rPr>
        <w:t>אחראי תוכן מפרש</w:t>
      </w:r>
    </w:p>
    <w:p w:rsidR="005A0739" w:rsidRPr="002A7E83" w:rsidRDefault="005A0739" w:rsidP="005A0739">
      <w:pPr>
        <w:spacing w:after="0" w:line="360" w:lineRule="auto"/>
        <w:ind w:left="720"/>
        <w:rPr>
          <w:rFonts w:ascii="David" w:eastAsia="Times New Roman" w:hAnsi="David" w:cs="David"/>
          <w:sz w:val="24"/>
          <w:szCs w:val="24"/>
          <w:rtl/>
        </w:rPr>
      </w:pPr>
      <w:r w:rsidRPr="002A7E83">
        <w:rPr>
          <w:rFonts w:ascii="David" w:eastAsia="Times New Roman" w:hAnsi="David" w:cs="David"/>
          <w:color w:val="000000"/>
          <w:sz w:val="24"/>
          <w:szCs w:val="24"/>
          <w:rtl/>
        </w:rPr>
        <w:t>אחראי ביצוע צביעת מפרש</w:t>
      </w:r>
    </w:p>
    <w:p w:rsidR="005A0739" w:rsidRPr="002A7E83" w:rsidRDefault="005A0739" w:rsidP="005A0739">
      <w:pPr>
        <w:spacing w:after="0" w:line="360" w:lineRule="auto"/>
        <w:ind w:left="720"/>
        <w:rPr>
          <w:rFonts w:ascii="David" w:eastAsia="Times New Roman" w:hAnsi="David" w:cs="David"/>
          <w:sz w:val="24"/>
          <w:szCs w:val="24"/>
          <w:rtl/>
        </w:rPr>
      </w:pPr>
      <w:r w:rsidRPr="002A7E83">
        <w:rPr>
          <w:rFonts w:ascii="David" w:eastAsia="Times New Roman" w:hAnsi="David" w:cs="David"/>
          <w:color w:val="000000"/>
          <w:sz w:val="24"/>
          <w:szCs w:val="24"/>
          <w:rtl/>
        </w:rPr>
        <w:t>אחראי מעגלי שיח</w:t>
      </w:r>
    </w:p>
    <w:p w:rsidR="005A0739" w:rsidRPr="002A7E83" w:rsidRDefault="005A0739" w:rsidP="005A0739">
      <w:pPr>
        <w:spacing w:after="0" w:line="360" w:lineRule="auto"/>
        <w:ind w:left="720"/>
        <w:rPr>
          <w:rFonts w:ascii="David" w:eastAsia="Times New Roman" w:hAnsi="David" w:cs="David"/>
          <w:sz w:val="24"/>
          <w:szCs w:val="24"/>
          <w:rtl/>
        </w:rPr>
      </w:pPr>
      <w:r w:rsidRPr="002A7E83">
        <w:rPr>
          <w:rFonts w:ascii="David" w:eastAsia="Times New Roman" w:hAnsi="David" w:cs="David"/>
          <w:color w:val="000000"/>
          <w:sz w:val="24"/>
          <w:szCs w:val="24"/>
          <w:rtl/>
        </w:rPr>
        <w:t>אחראי אירוח / התארחות בין קבוצות</w:t>
      </w:r>
    </w:p>
    <w:p w:rsidR="005A0739" w:rsidRPr="002A7E83" w:rsidRDefault="005A0739" w:rsidP="005A0739">
      <w:pPr>
        <w:spacing w:after="0" w:line="360" w:lineRule="auto"/>
        <w:ind w:left="720"/>
        <w:rPr>
          <w:rFonts w:ascii="David" w:eastAsia="Times New Roman" w:hAnsi="David" w:cs="David"/>
          <w:sz w:val="24"/>
          <w:szCs w:val="24"/>
          <w:rtl/>
        </w:rPr>
      </w:pPr>
      <w:r w:rsidRPr="002A7E83">
        <w:rPr>
          <w:rFonts w:ascii="David" w:eastAsia="Times New Roman" w:hAnsi="David" w:cs="David"/>
          <w:color w:val="000000"/>
          <w:sz w:val="24"/>
          <w:szCs w:val="24"/>
          <w:rtl/>
        </w:rPr>
        <w:t>אחראי קרח</w:t>
      </w:r>
    </w:p>
    <w:p w:rsidR="005A0739" w:rsidRPr="002A7E83" w:rsidRDefault="005A0739" w:rsidP="005A0739">
      <w:pPr>
        <w:spacing w:after="0" w:line="360" w:lineRule="auto"/>
        <w:ind w:left="720"/>
        <w:rPr>
          <w:rFonts w:ascii="David" w:eastAsia="Times New Roman" w:hAnsi="David" w:cs="David"/>
          <w:sz w:val="24"/>
          <w:szCs w:val="24"/>
          <w:rtl/>
        </w:rPr>
      </w:pPr>
      <w:r w:rsidRPr="002A7E83">
        <w:rPr>
          <w:rFonts w:ascii="David" w:eastAsia="Times New Roman" w:hAnsi="David" w:cs="David"/>
          <w:color w:val="000000"/>
          <w:sz w:val="24"/>
          <w:szCs w:val="24"/>
          <w:rtl/>
        </w:rPr>
        <w:t>אחראי כדור עף</w:t>
      </w:r>
    </w:p>
    <w:p w:rsidR="006707C4" w:rsidRPr="002A7E83" w:rsidRDefault="005A0739" w:rsidP="00FA14D5">
      <w:pPr>
        <w:spacing w:after="0" w:line="360" w:lineRule="auto"/>
        <w:ind w:left="720"/>
        <w:rPr>
          <w:rFonts w:ascii="David" w:eastAsia="Times New Roman" w:hAnsi="David" w:cs="David"/>
          <w:sz w:val="24"/>
          <w:szCs w:val="24"/>
          <w:rtl/>
        </w:rPr>
      </w:pPr>
      <w:r w:rsidRPr="002A7E83">
        <w:rPr>
          <w:rFonts w:ascii="David" w:eastAsia="Times New Roman" w:hAnsi="David" w:cs="David"/>
          <w:color w:val="000000"/>
          <w:sz w:val="24"/>
          <w:szCs w:val="24"/>
          <w:rtl/>
        </w:rPr>
        <w:t>אחראי מחניים</w:t>
      </w:r>
    </w:p>
    <w:p w:rsidR="005A0739" w:rsidRPr="002A7E83" w:rsidRDefault="005A0739" w:rsidP="005A0739">
      <w:pPr>
        <w:spacing w:after="0" w:line="360" w:lineRule="auto"/>
        <w:ind w:left="720"/>
        <w:rPr>
          <w:rFonts w:ascii="David" w:eastAsia="Times New Roman" w:hAnsi="David" w:cs="David"/>
          <w:sz w:val="24"/>
          <w:szCs w:val="24"/>
          <w:rtl/>
        </w:rPr>
      </w:pPr>
      <w:r w:rsidRPr="002A7E83">
        <w:rPr>
          <w:rFonts w:ascii="David" w:eastAsia="Times New Roman" w:hAnsi="David" w:cs="David"/>
          <w:color w:val="000000"/>
          <w:sz w:val="24"/>
          <w:szCs w:val="24"/>
          <w:rtl/>
        </w:rPr>
        <w:t>אחראי הקמת וסידור מחנה</w:t>
      </w:r>
    </w:p>
    <w:p w:rsidR="005A0739" w:rsidRPr="002A7E83" w:rsidRDefault="005A0739" w:rsidP="005A0739">
      <w:pPr>
        <w:spacing w:after="0" w:line="360" w:lineRule="auto"/>
        <w:ind w:left="720"/>
        <w:rPr>
          <w:rFonts w:ascii="David" w:eastAsia="Times New Roman" w:hAnsi="David" w:cs="David"/>
          <w:sz w:val="24"/>
          <w:szCs w:val="24"/>
          <w:rtl/>
        </w:rPr>
      </w:pPr>
      <w:r w:rsidRPr="002A7E83">
        <w:rPr>
          <w:rFonts w:ascii="David" w:eastAsia="Times New Roman" w:hAnsi="David" w:cs="David"/>
          <w:color w:val="000000"/>
          <w:sz w:val="24"/>
          <w:szCs w:val="24"/>
          <w:rtl/>
        </w:rPr>
        <w:t>אחראי ארוחת ערב יום ראשון</w:t>
      </w:r>
    </w:p>
    <w:p w:rsidR="005A0739" w:rsidRPr="002A7E83" w:rsidRDefault="005A0739" w:rsidP="005A0739">
      <w:pPr>
        <w:spacing w:after="0" w:line="360" w:lineRule="auto"/>
        <w:ind w:left="720"/>
        <w:rPr>
          <w:rFonts w:ascii="David" w:eastAsia="Times New Roman" w:hAnsi="David" w:cs="David"/>
          <w:sz w:val="24"/>
          <w:szCs w:val="24"/>
          <w:rtl/>
        </w:rPr>
      </w:pPr>
      <w:r w:rsidRPr="002A7E83">
        <w:rPr>
          <w:rFonts w:ascii="David" w:eastAsia="Times New Roman" w:hAnsi="David" w:cs="David"/>
          <w:color w:val="000000"/>
          <w:sz w:val="24"/>
          <w:szCs w:val="24"/>
          <w:rtl/>
        </w:rPr>
        <w:t>אחראי ארוחות ערב יום שני</w:t>
      </w:r>
    </w:p>
    <w:p w:rsidR="005A0739" w:rsidRPr="002A7E83" w:rsidRDefault="005A0739" w:rsidP="005A0739">
      <w:pPr>
        <w:spacing w:after="0" w:line="360" w:lineRule="auto"/>
        <w:ind w:left="720"/>
        <w:rPr>
          <w:rFonts w:ascii="David" w:eastAsia="Times New Roman" w:hAnsi="David" w:cs="David"/>
          <w:sz w:val="24"/>
          <w:szCs w:val="24"/>
          <w:rtl/>
        </w:rPr>
      </w:pPr>
      <w:r w:rsidRPr="002A7E83">
        <w:rPr>
          <w:rFonts w:ascii="David" w:eastAsia="Times New Roman" w:hAnsi="David" w:cs="David"/>
          <w:color w:val="000000"/>
          <w:sz w:val="24"/>
          <w:szCs w:val="24"/>
          <w:rtl/>
        </w:rPr>
        <w:t>אחראי מדורה</w:t>
      </w:r>
    </w:p>
    <w:p w:rsidR="005A0739" w:rsidRPr="002A7E83" w:rsidRDefault="005A0739" w:rsidP="005A0739">
      <w:pPr>
        <w:spacing w:after="0" w:line="360" w:lineRule="auto"/>
        <w:ind w:left="720"/>
        <w:rPr>
          <w:rFonts w:ascii="David" w:eastAsia="Times New Roman" w:hAnsi="David" w:cs="David"/>
          <w:sz w:val="24"/>
          <w:szCs w:val="24"/>
          <w:rtl/>
        </w:rPr>
      </w:pPr>
      <w:r w:rsidRPr="002A7E83">
        <w:rPr>
          <w:rFonts w:ascii="David" w:eastAsia="Times New Roman" w:hAnsi="David" w:cs="David"/>
          <w:color w:val="000000"/>
          <w:sz w:val="24"/>
          <w:szCs w:val="24"/>
          <w:rtl/>
        </w:rPr>
        <w:t>אחראי ניקיון והיגיינה</w:t>
      </w:r>
    </w:p>
    <w:p w:rsidR="006F2046" w:rsidRDefault="005A0739" w:rsidP="00D37E36">
      <w:pPr>
        <w:spacing w:after="0" w:line="360" w:lineRule="auto"/>
        <w:ind w:left="720"/>
        <w:rPr>
          <w:rFonts w:cs="David"/>
          <w:b/>
          <w:bCs/>
          <w:sz w:val="24"/>
          <w:szCs w:val="24"/>
          <w:u w:val="single"/>
          <w:rtl/>
        </w:rPr>
      </w:pPr>
      <w:r w:rsidRPr="002A7E83">
        <w:rPr>
          <w:rFonts w:ascii="David" w:eastAsia="Times New Roman" w:hAnsi="David" w:cs="David"/>
          <w:color w:val="000000"/>
          <w:sz w:val="24"/>
          <w:szCs w:val="24"/>
          <w:rtl/>
        </w:rPr>
        <w:t>אחראי שתייה</w:t>
      </w:r>
    </w:p>
    <w:p w:rsidR="00D37E36" w:rsidRDefault="00D37E36" w:rsidP="00D37E36">
      <w:pPr>
        <w:spacing w:after="0" w:line="360" w:lineRule="auto"/>
        <w:ind w:left="720"/>
        <w:rPr>
          <w:rFonts w:cs="David"/>
          <w:b/>
          <w:bCs/>
          <w:sz w:val="24"/>
          <w:szCs w:val="24"/>
          <w:u w:val="single"/>
          <w:rtl/>
        </w:rPr>
      </w:pPr>
    </w:p>
    <w:bookmarkEnd w:id="2"/>
    <w:p w:rsidR="005A0739" w:rsidRPr="002A7E83" w:rsidRDefault="005A0739" w:rsidP="005A0739">
      <w:pPr>
        <w:spacing w:after="0" w:line="240" w:lineRule="auto"/>
        <w:rPr>
          <w:rFonts w:ascii="Arial" w:hAnsi="Arial" w:cs="David"/>
          <w:b/>
          <w:bCs/>
          <w:sz w:val="24"/>
          <w:szCs w:val="24"/>
          <w:u w:val="single"/>
          <w:rtl/>
        </w:rPr>
      </w:pPr>
      <w:r w:rsidRPr="006F2046">
        <w:rPr>
          <w:rFonts w:ascii="Arial" w:hAnsi="Arial" w:cs="David" w:hint="cs"/>
          <w:b/>
          <w:bCs/>
          <w:sz w:val="28"/>
          <w:szCs w:val="28"/>
          <w:u w:val="single"/>
          <w:rtl/>
        </w:rPr>
        <w:t xml:space="preserve">פעילות 3 </w:t>
      </w:r>
      <w:r w:rsidRPr="006F2046">
        <w:rPr>
          <w:rFonts w:ascii="Arial" w:hAnsi="Arial" w:cs="David"/>
          <w:b/>
          <w:bCs/>
          <w:sz w:val="28"/>
          <w:szCs w:val="28"/>
          <w:u w:val="single"/>
          <w:rtl/>
        </w:rPr>
        <w:t xml:space="preserve">בנושא תפקידים </w:t>
      </w:r>
      <w:r w:rsidRPr="006F2046">
        <w:rPr>
          <w:rFonts w:ascii="Arial" w:hAnsi="Arial" w:cs="David" w:hint="cs"/>
          <w:b/>
          <w:bCs/>
          <w:sz w:val="28"/>
          <w:szCs w:val="28"/>
          <w:u w:val="single"/>
          <w:rtl/>
        </w:rPr>
        <w:t xml:space="preserve">מגדריים </w:t>
      </w:r>
      <w:r w:rsidRPr="006F2046">
        <w:rPr>
          <w:rFonts w:ascii="Arial" w:hAnsi="Arial" w:cs="David"/>
          <w:b/>
          <w:bCs/>
          <w:sz w:val="28"/>
          <w:szCs w:val="28"/>
          <w:u w:val="single"/>
          <w:rtl/>
        </w:rPr>
        <w:t>בקבוצה</w:t>
      </w:r>
      <w:r w:rsidRPr="002A7E83">
        <w:rPr>
          <w:rFonts w:ascii="Arial" w:hAnsi="Arial" w:cs="David" w:hint="cs"/>
          <w:b/>
          <w:bCs/>
          <w:sz w:val="24"/>
          <w:szCs w:val="24"/>
          <w:u w:val="single"/>
          <w:rtl/>
        </w:rPr>
        <w:t>( הכנה לרפסודיה או בזמן הרפסודיה)</w:t>
      </w:r>
    </w:p>
    <w:p w:rsidR="005A0739" w:rsidRPr="002A7E83" w:rsidRDefault="005A0739" w:rsidP="005A0739">
      <w:pPr>
        <w:spacing w:after="0" w:line="240" w:lineRule="auto"/>
        <w:rPr>
          <w:rFonts w:ascii="Arial" w:hAnsi="Arial" w:cs="David"/>
          <w:sz w:val="24"/>
          <w:szCs w:val="24"/>
          <w:rtl/>
        </w:rPr>
      </w:pPr>
    </w:p>
    <w:p w:rsidR="005A0739" w:rsidRPr="006F2046" w:rsidRDefault="005A0739" w:rsidP="005A0739">
      <w:pPr>
        <w:spacing w:after="0" w:line="240" w:lineRule="auto"/>
        <w:rPr>
          <w:rFonts w:ascii="Arial" w:hAnsi="Arial" w:cs="David"/>
          <w:sz w:val="24"/>
          <w:szCs w:val="24"/>
          <w:u w:val="single"/>
          <w:rtl/>
        </w:rPr>
      </w:pPr>
      <w:r w:rsidRPr="006F2046">
        <w:rPr>
          <w:rFonts w:ascii="Arial" w:hAnsi="Arial" w:cs="David"/>
          <w:sz w:val="24"/>
          <w:szCs w:val="24"/>
          <w:u w:val="single"/>
          <w:rtl/>
        </w:rPr>
        <w:t xml:space="preserve">מטרות: </w:t>
      </w:r>
    </w:p>
    <w:p w:rsidR="005A0739" w:rsidRPr="002A7E83" w:rsidRDefault="005A0739" w:rsidP="005A0739">
      <w:pPr>
        <w:numPr>
          <w:ilvl w:val="0"/>
          <w:numId w:val="5"/>
        </w:numPr>
        <w:spacing w:after="160" w:line="259" w:lineRule="auto"/>
        <w:contextualSpacing/>
        <w:rPr>
          <w:rFonts w:ascii="Arial" w:hAnsi="Arial" w:cs="David"/>
          <w:sz w:val="24"/>
          <w:szCs w:val="24"/>
        </w:rPr>
      </w:pPr>
      <w:r w:rsidRPr="002A7E83">
        <w:rPr>
          <w:rFonts w:ascii="Arial" w:hAnsi="Arial" w:cs="David"/>
          <w:sz w:val="24"/>
          <w:szCs w:val="24"/>
          <w:rtl/>
        </w:rPr>
        <w:t>בירור התפקידים שלוקחים על עצמם בנים/בנות בחברת הנעורים בכלל וברפסודיה בפרט</w:t>
      </w:r>
    </w:p>
    <w:p w:rsidR="005A0739" w:rsidRPr="002A7E83" w:rsidRDefault="005A0739" w:rsidP="005A0739">
      <w:pPr>
        <w:numPr>
          <w:ilvl w:val="0"/>
          <w:numId w:val="5"/>
        </w:numPr>
        <w:spacing w:after="160" w:line="259" w:lineRule="auto"/>
        <w:contextualSpacing/>
        <w:rPr>
          <w:rFonts w:ascii="Arial" w:hAnsi="Arial" w:cs="David"/>
          <w:sz w:val="24"/>
          <w:szCs w:val="24"/>
        </w:rPr>
      </w:pPr>
      <w:r w:rsidRPr="002A7E83">
        <w:rPr>
          <w:rFonts w:ascii="Arial" w:hAnsi="Arial" w:cs="David"/>
          <w:sz w:val="24"/>
          <w:szCs w:val="24"/>
          <w:rtl/>
        </w:rPr>
        <w:t xml:space="preserve">להבדיל בין מין – הבדלים ביולוגיים ומגדר – הבדלים חברתיים ותרבותיים </w:t>
      </w:r>
    </w:p>
    <w:p w:rsidR="005A0739" w:rsidRPr="002A7E83" w:rsidRDefault="005A0739" w:rsidP="005A0739">
      <w:pPr>
        <w:numPr>
          <w:ilvl w:val="0"/>
          <w:numId w:val="5"/>
        </w:numPr>
        <w:spacing w:after="160" w:line="259" w:lineRule="auto"/>
        <w:contextualSpacing/>
        <w:rPr>
          <w:rFonts w:ascii="Arial" w:hAnsi="Arial" w:cs="David"/>
          <w:sz w:val="24"/>
          <w:szCs w:val="24"/>
        </w:rPr>
      </w:pPr>
      <w:r w:rsidRPr="002A7E83">
        <w:rPr>
          <w:rFonts w:ascii="Arial" w:hAnsi="Arial" w:cs="David"/>
          <w:sz w:val="24"/>
          <w:szCs w:val="24"/>
          <w:rtl/>
        </w:rPr>
        <w:t>ליצר אמירה קבוצתית ביחס לתפקידים מגדריים ברפסודיה</w:t>
      </w:r>
    </w:p>
    <w:p w:rsidR="005A0739" w:rsidRPr="006F2046" w:rsidRDefault="005A0739" w:rsidP="005A0739">
      <w:pPr>
        <w:spacing w:after="0" w:line="240" w:lineRule="auto"/>
        <w:rPr>
          <w:rFonts w:ascii="Arial" w:hAnsi="Arial" w:cs="David"/>
          <w:sz w:val="24"/>
          <w:szCs w:val="24"/>
          <w:u w:val="single"/>
          <w:rtl/>
        </w:rPr>
      </w:pPr>
    </w:p>
    <w:p w:rsidR="005A0739" w:rsidRPr="006F2046" w:rsidRDefault="005A0739" w:rsidP="005A0739">
      <w:pPr>
        <w:spacing w:after="0" w:line="240" w:lineRule="auto"/>
        <w:rPr>
          <w:rFonts w:ascii="Arial" w:hAnsi="Arial" w:cs="David"/>
          <w:sz w:val="24"/>
          <w:szCs w:val="24"/>
          <w:u w:val="single"/>
          <w:rtl/>
        </w:rPr>
      </w:pPr>
      <w:r w:rsidRPr="006F2046">
        <w:rPr>
          <w:rFonts w:ascii="Arial" w:hAnsi="Arial" w:cs="David"/>
          <w:sz w:val="24"/>
          <w:szCs w:val="24"/>
          <w:u w:val="single"/>
          <w:rtl/>
        </w:rPr>
        <w:t>מהלך:</w:t>
      </w:r>
    </w:p>
    <w:p w:rsidR="005A0739" w:rsidRPr="002A7E83" w:rsidRDefault="005A0739" w:rsidP="005A0739">
      <w:pPr>
        <w:numPr>
          <w:ilvl w:val="0"/>
          <w:numId w:val="6"/>
        </w:numPr>
        <w:spacing w:after="160" w:line="259" w:lineRule="auto"/>
        <w:contextualSpacing/>
        <w:rPr>
          <w:rFonts w:ascii="Arial" w:hAnsi="Arial" w:cs="David"/>
          <w:sz w:val="24"/>
          <w:szCs w:val="24"/>
        </w:rPr>
      </w:pPr>
      <w:r w:rsidRPr="002A7E83">
        <w:rPr>
          <w:rFonts w:ascii="Arial" w:hAnsi="Arial" w:cs="David"/>
          <w:sz w:val="24"/>
          <w:szCs w:val="24"/>
          <w:rtl/>
        </w:rPr>
        <w:t xml:space="preserve">מחלקים את הקבוצה לבנים ובנות, על כל קבוצה לכתוב 3 ציטוטים אופייניים למין השני ברפסודיה. </w:t>
      </w:r>
    </w:p>
    <w:p w:rsidR="005A0739" w:rsidRPr="002A7E83" w:rsidRDefault="005A0739" w:rsidP="005A0739">
      <w:pPr>
        <w:numPr>
          <w:ilvl w:val="0"/>
          <w:numId w:val="6"/>
        </w:numPr>
        <w:spacing w:after="160" w:line="259" w:lineRule="auto"/>
        <w:contextualSpacing/>
        <w:rPr>
          <w:rFonts w:ascii="Arial" w:hAnsi="Arial" w:cs="David"/>
          <w:sz w:val="24"/>
          <w:szCs w:val="24"/>
        </w:rPr>
      </w:pPr>
      <w:r w:rsidRPr="002A7E83">
        <w:rPr>
          <w:rFonts w:ascii="Arial" w:hAnsi="Arial" w:cs="David"/>
          <w:sz w:val="24"/>
          <w:szCs w:val="24"/>
          <w:rtl/>
        </w:rPr>
        <w:t>כל קבוצה מציגה באופן היתולי ודרמטי את משפטיה.</w:t>
      </w:r>
    </w:p>
    <w:p w:rsidR="005A0739" w:rsidRPr="002A7E83" w:rsidRDefault="005A0739" w:rsidP="005A0739">
      <w:pPr>
        <w:spacing w:after="0" w:line="240" w:lineRule="auto"/>
        <w:rPr>
          <w:rFonts w:ascii="Arial" w:hAnsi="Arial" w:cs="David"/>
          <w:sz w:val="24"/>
          <w:szCs w:val="24"/>
          <w:rtl/>
        </w:rPr>
      </w:pPr>
    </w:p>
    <w:p w:rsidR="005A0739" w:rsidRPr="006F2046" w:rsidRDefault="005A0739" w:rsidP="005A0739">
      <w:pPr>
        <w:spacing w:after="0" w:line="240" w:lineRule="auto"/>
        <w:rPr>
          <w:rFonts w:ascii="Arial" w:hAnsi="Arial" w:cs="David"/>
          <w:sz w:val="24"/>
          <w:szCs w:val="24"/>
          <w:u w:val="single"/>
          <w:rtl/>
        </w:rPr>
      </w:pPr>
      <w:r w:rsidRPr="006F2046">
        <w:rPr>
          <w:rFonts w:ascii="Arial" w:hAnsi="Arial" w:cs="David"/>
          <w:sz w:val="24"/>
          <w:szCs w:val="24"/>
          <w:u w:val="single"/>
          <w:rtl/>
        </w:rPr>
        <w:t xml:space="preserve">דיון: </w:t>
      </w:r>
    </w:p>
    <w:p w:rsidR="005A0739" w:rsidRPr="002A7E83" w:rsidRDefault="005A0739" w:rsidP="005A0739">
      <w:pPr>
        <w:numPr>
          <w:ilvl w:val="0"/>
          <w:numId w:val="7"/>
        </w:numPr>
        <w:spacing w:after="160" w:line="259" w:lineRule="auto"/>
        <w:contextualSpacing/>
        <w:rPr>
          <w:rFonts w:ascii="Arial" w:hAnsi="Arial" w:cs="David"/>
          <w:sz w:val="24"/>
          <w:szCs w:val="24"/>
          <w:rtl/>
        </w:rPr>
      </w:pPr>
      <w:r w:rsidRPr="002A7E83">
        <w:rPr>
          <w:rFonts w:ascii="Arial" w:hAnsi="Arial" w:cs="David"/>
          <w:sz w:val="24"/>
          <w:szCs w:val="24"/>
          <w:rtl/>
        </w:rPr>
        <w:t xml:space="preserve">מה הם התפקידים של הבנים ברפסודיה? של הבנות? </w:t>
      </w:r>
    </w:p>
    <w:p w:rsidR="005A0739" w:rsidRPr="002A7E83" w:rsidRDefault="005A0739" w:rsidP="005A0739">
      <w:pPr>
        <w:numPr>
          <w:ilvl w:val="0"/>
          <w:numId w:val="7"/>
        </w:numPr>
        <w:spacing w:after="160" w:line="259" w:lineRule="auto"/>
        <w:contextualSpacing/>
        <w:rPr>
          <w:rFonts w:ascii="Arial" w:hAnsi="Arial" w:cs="David"/>
          <w:sz w:val="24"/>
          <w:szCs w:val="24"/>
        </w:rPr>
      </w:pPr>
      <w:r w:rsidRPr="002A7E83">
        <w:rPr>
          <w:rFonts w:ascii="Arial" w:hAnsi="Arial" w:cs="David"/>
          <w:sz w:val="24"/>
          <w:szCs w:val="24"/>
          <w:rtl/>
        </w:rPr>
        <w:t xml:space="preserve">ממה הדבר נובע? </w:t>
      </w:r>
    </w:p>
    <w:p w:rsidR="005A0739" w:rsidRPr="002A7E83" w:rsidRDefault="005A0739" w:rsidP="005A0739">
      <w:pPr>
        <w:numPr>
          <w:ilvl w:val="0"/>
          <w:numId w:val="7"/>
        </w:numPr>
        <w:spacing w:after="160" w:line="259" w:lineRule="auto"/>
        <w:contextualSpacing/>
        <w:rPr>
          <w:rFonts w:ascii="Arial" w:hAnsi="Arial" w:cs="David"/>
          <w:sz w:val="24"/>
          <w:szCs w:val="24"/>
        </w:rPr>
      </w:pPr>
      <w:r w:rsidRPr="002A7E83">
        <w:rPr>
          <w:rFonts w:ascii="Arial" w:hAnsi="Arial" w:cs="David"/>
          <w:sz w:val="24"/>
          <w:szCs w:val="24"/>
          <w:rtl/>
        </w:rPr>
        <w:t xml:space="preserve">האם התפקידים מוכרים לכם גם בפעילויות אחרות של הקבוצה? היכן? </w:t>
      </w:r>
    </w:p>
    <w:p w:rsidR="005A0739" w:rsidRPr="002A7E83" w:rsidRDefault="005A0739" w:rsidP="005A0739">
      <w:pPr>
        <w:spacing w:after="0" w:line="240" w:lineRule="auto"/>
        <w:rPr>
          <w:rFonts w:ascii="Arial" w:hAnsi="Arial" w:cs="David"/>
          <w:sz w:val="24"/>
          <w:szCs w:val="24"/>
          <w:rtl/>
        </w:rPr>
      </w:pPr>
    </w:p>
    <w:p w:rsidR="005A0739" w:rsidRPr="002A7E83" w:rsidRDefault="005A0739" w:rsidP="00FD603A">
      <w:pPr>
        <w:spacing w:after="0" w:line="360" w:lineRule="auto"/>
        <w:rPr>
          <w:rFonts w:ascii="Arial" w:hAnsi="Arial" w:cs="David"/>
          <w:sz w:val="24"/>
          <w:szCs w:val="24"/>
        </w:rPr>
      </w:pPr>
      <w:r w:rsidRPr="002A7E83">
        <w:rPr>
          <w:rFonts w:ascii="Arial" w:hAnsi="Arial" w:cs="David"/>
          <w:sz w:val="24"/>
          <w:szCs w:val="24"/>
          <w:rtl/>
        </w:rPr>
        <w:t>כאן כדאי להסביר על ההבדל בין מין ומגדר – מין מתייחס לשונות הפיזיולוגית בין זכר ונקבה, ומגדר מתייחס לאופן בו החברה והתרבות מעצבים את תפקיד הגבר והאישה</w:t>
      </w:r>
    </w:p>
    <w:p w:rsidR="005A0739" w:rsidRPr="002A7E83" w:rsidRDefault="005A0739" w:rsidP="00FD603A">
      <w:pPr>
        <w:numPr>
          <w:ilvl w:val="0"/>
          <w:numId w:val="7"/>
        </w:numPr>
        <w:spacing w:after="160" w:line="360" w:lineRule="auto"/>
        <w:contextualSpacing/>
        <w:rPr>
          <w:rFonts w:ascii="Arial" w:hAnsi="Arial" w:cs="David"/>
          <w:sz w:val="24"/>
          <w:szCs w:val="24"/>
        </w:rPr>
      </w:pPr>
      <w:r w:rsidRPr="002A7E83">
        <w:rPr>
          <w:rFonts w:ascii="Arial" w:hAnsi="Arial" w:cs="David"/>
          <w:sz w:val="24"/>
          <w:szCs w:val="24"/>
          <w:rtl/>
        </w:rPr>
        <w:t xml:space="preserve">האם הדבר מייצר בעיות? מגביל? האם יש מישהו שהדבר מפריע לו? </w:t>
      </w:r>
    </w:p>
    <w:p w:rsidR="005A0739" w:rsidRPr="002A7E83" w:rsidRDefault="005A0739" w:rsidP="00FD603A">
      <w:pPr>
        <w:numPr>
          <w:ilvl w:val="0"/>
          <w:numId w:val="7"/>
        </w:numPr>
        <w:spacing w:after="160" w:line="360" w:lineRule="auto"/>
        <w:contextualSpacing/>
        <w:rPr>
          <w:rFonts w:ascii="Arial" w:hAnsi="Arial" w:cs="David"/>
          <w:sz w:val="24"/>
          <w:szCs w:val="24"/>
        </w:rPr>
      </w:pPr>
      <w:r w:rsidRPr="002A7E83">
        <w:rPr>
          <w:rFonts w:ascii="Arial" w:hAnsi="Arial" w:cs="David"/>
          <w:sz w:val="24"/>
          <w:szCs w:val="24"/>
          <w:rtl/>
        </w:rPr>
        <w:t>האם אנחנו רוצים לשנות את המצב? אם כן, מה ניתן לעשות בזמן הרפסודיה שנותר ובכלל?</w:t>
      </w:r>
    </w:p>
    <w:p w:rsidR="00FC511F" w:rsidRPr="002A7E83" w:rsidRDefault="00FC511F" w:rsidP="00FC511F">
      <w:pPr>
        <w:pStyle w:val="a7"/>
        <w:rPr>
          <w:rFonts w:cs="David"/>
          <w:sz w:val="24"/>
          <w:szCs w:val="24"/>
          <w:u w:val="single"/>
        </w:rPr>
      </w:pPr>
    </w:p>
    <w:p w:rsidR="00FC511F" w:rsidRPr="002A7E83" w:rsidRDefault="00FC511F" w:rsidP="00FC511F">
      <w:pPr>
        <w:rPr>
          <w:rFonts w:cs="David"/>
          <w:b/>
          <w:bCs/>
          <w:sz w:val="24"/>
          <w:szCs w:val="24"/>
          <w:rtl/>
        </w:rPr>
      </w:pPr>
    </w:p>
    <w:p w:rsidR="006D5D29" w:rsidRPr="002A7E83" w:rsidRDefault="006D5D29" w:rsidP="006D5D29">
      <w:pPr>
        <w:bidi w:val="0"/>
        <w:spacing w:after="240"/>
        <w:jc w:val="right"/>
        <w:rPr>
          <w:rFonts w:ascii="Arial" w:hAnsi="Arial" w:cs="David"/>
          <w:b/>
          <w:bCs/>
          <w:sz w:val="24"/>
          <w:szCs w:val="24"/>
          <w:u w:val="single"/>
        </w:rPr>
      </w:pPr>
      <w:r w:rsidRPr="002A7E83">
        <w:rPr>
          <w:rFonts w:cs="David"/>
          <w:b/>
          <w:bCs/>
          <w:sz w:val="24"/>
          <w:szCs w:val="24"/>
          <w:rtl/>
        </w:rPr>
        <w:br w:type="page"/>
      </w:r>
    </w:p>
    <w:p w:rsidR="007639BC" w:rsidRPr="002A7E83" w:rsidRDefault="007639BC" w:rsidP="006D5D29">
      <w:pPr>
        <w:bidi w:val="0"/>
        <w:spacing w:after="240" w:line="240" w:lineRule="auto"/>
        <w:jc w:val="right"/>
        <w:rPr>
          <w:rFonts w:ascii="Arial" w:hAnsi="Arial" w:cs="David"/>
          <w:b/>
          <w:bCs/>
          <w:sz w:val="24"/>
          <w:szCs w:val="24"/>
          <w:u w:val="single"/>
          <w:rtl/>
        </w:rPr>
      </w:pPr>
    </w:p>
    <w:p w:rsidR="006F2046" w:rsidRPr="00FD603A" w:rsidRDefault="006F2046" w:rsidP="00D37E36">
      <w:pPr>
        <w:jc w:val="center"/>
        <w:rPr>
          <w:rFonts w:cs="David"/>
          <w:b/>
          <w:bCs/>
          <w:sz w:val="32"/>
          <w:szCs w:val="32"/>
          <w:u w:val="single"/>
        </w:rPr>
      </w:pPr>
      <w:bookmarkStart w:id="5" w:name="_Hlk513918295"/>
      <w:bookmarkStart w:id="6" w:name="_Hlk513918247"/>
      <w:r w:rsidRPr="00FD603A">
        <w:rPr>
          <w:rFonts w:cs="David" w:hint="cs"/>
          <w:b/>
          <w:bCs/>
          <w:sz w:val="32"/>
          <w:szCs w:val="32"/>
          <w:u w:val="single"/>
          <w:rtl/>
        </w:rPr>
        <w:t xml:space="preserve">פעילות לקבוצה לקראת רפסודיה 2019 </w:t>
      </w:r>
      <w:r w:rsidRPr="00FD603A">
        <w:rPr>
          <w:rFonts w:cs="David"/>
          <w:b/>
          <w:bCs/>
          <w:sz w:val="32"/>
          <w:szCs w:val="32"/>
          <w:u w:val="single"/>
          <w:rtl/>
        </w:rPr>
        <w:t>–</w:t>
      </w:r>
      <w:r w:rsidRPr="00FD603A">
        <w:rPr>
          <w:rFonts w:cs="David" w:hint="cs"/>
          <w:b/>
          <w:bCs/>
          <w:sz w:val="32"/>
          <w:szCs w:val="32"/>
          <w:u w:val="single"/>
          <w:rtl/>
        </w:rPr>
        <w:t xml:space="preserve"> "שבט אחים גם יחד"?!</w:t>
      </w:r>
    </w:p>
    <w:p w:rsidR="006F2046" w:rsidRPr="00FD603A" w:rsidRDefault="006F2046" w:rsidP="009263B0">
      <w:pPr>
        <w:numPr>
          <w:ilvl w:val="0"/>
          <w:numId w:val="37"/>
        </w:numPr>
        <w:spacing w:after="160" w:line="259" w:lineRule="auto"/>
        <w:contextualSpacing/>
        <w:rPr>
          <w:rFonts w:cs="David"/>
          <w:sz w:val="24"/>
          <w:szCs w:val="24"/>
        </w:rPr>
      </w:pPr>
      <w:r w:rsidRPr="00FD603A">
        <w:rPr>
          <w:rFonts w:cs="David" w:hint="cs"/>
          <w:sz w:val="24"/>
          <w:szCs w:val="24"/>
          <w:rtl/>
        </w:rPr>
        <w:t xml:space="preserve">השמעת השיר "הנה מה טוב ומה נעים" </w:t>
      </w:r>
    </w:p>
    <w:p w:rsidR="006F2046" w:rsidRPr="00FD603A" w:rsidRDefault="006F2046" w:rsidP="006F2046">
      <w:pPr>
        <w:spacing w:after="160" w:line="259" w:lineRule="auto"/>
        <w:rPr>
          <w:rFonts w:cs="David"/>
          <w:b/>
          <w:bCs/>
          <w:sz w:val="24"/>
          <w:szCs w:val="24"/>
          <w:u w:val="single"/>
          <w:rtl/>
        </w:rPr>
      </w:pPr>
    </w:p>
    <w:p w:rsidR="006F2046" w:rsidRPr="00FD603A" w:rsidRDefault="006F2046" w:rsidP="006F2046">
      <w:pPr>
        <w:spacing w:after="160" w:line="259" w:lineRule="auto"/>
        <w:rPr>
          <w:rFonts w:cs="David"/>
          <w:sz w:val="24"/>
          <w:szCs w:val="24"/>
          <w:u w:val="single"/>
          <w:rtl/>
        </w:rPr>
      </w:pPr>
      <w:r w:rsidRPr="00FD603A">
        <w:rPr>
          <w:rFonts w:cs="David" w:hint="cs"/>
          <w:sz w:val="24"/>
          <w:szCs w:val="24"/>
          <w:u w:val="single"/>
          <w:rtl/>
        </w:rPr>
        <w:t>מבנה</w:t>
      </w:r>
      <w:r w:rsidRPr="00FD603A">
        <w:rPr>
          <w:rFonts w:cs="David"/>
          <w:sz w:val="24"/>
          <w:szCs w:val="24"/>
          <w:u w:val="single"/>
          <w:rtl/>
        </w:rPr>
        <w:t xml:space="preserve"> </w:t>
      </w:r>
      <w:r w:rsidRPr="00FD603A">
        <w:rPr>
          <w:rFonts w:cs="David" w:hint="cs"/>
          <w:sz w:val="24"/>
          <w:szCs w:val="24"/>
          <w:u w:val="single"/>
          <w:rtl/>
        </w:rPr>
        <w:t>מודולרי</w:t>
      </w:r>
      <w:r w:rsidRPr="00FD603A">
        <w:rPr>
          <w:rFonts w:cs="David"/>
          <w:sz w:val="24"/>
          <w:szCs w:val="24"/>
          <w:u w:val="single"/>
          <w:rtl/>
        </w:rPr>
        <w:t xml:space="preserve"> </w:t>
      </w:r>
      <w:r w:rsidRPr="00FD603A">
        <w:rPr>
          <w:rFonts w:cs="David" w:hint="cs"/>
          <w:sz w:val="24"/>
          <w:szCs w:val="24"/>
          <w:u w:val="single"/>
          <w:rtl/>
        </w:rPr>
        <w:t>לבחירת</w:t>
      </w:r>
      <w:r w:rsidRPr="00FD603A">
        <w:rPr>
          <w:rFonts w:cs="David"/>
          <w:sz w:val="24"/>
          <w:szCs w:val="24"/>
          <w:u w:val="single"/>
          <w:rtl/>
        </w:rPr>
        <w:t xml:space="preserve"> </w:t>
      </w:r>
      <w:r w:rsidRPr="00FD603A">
        <w:rPr>
          <w:rFonts w:cs="David" w:hint="cs"/>
          <w:sz w:val="24"/>
          <w:szCs w:val="24"/>
          <w:u w:val="single"/>
          <w:rtl/>
        </w:rPr>
        <w:t>המדריך</w:t>
      </w:r>
      <w:r w:rsidRPr="00FD603A">
        <w:rPr>
          <w:rFonts w:cs="David"/>
          <w:sz w:val="24"/>
          <w:szCs w:val="24"/>
          <w:u w:val="single"/>
          <w:rtl/>
        </w:rPr>
        <w:t xml:space="preserve">, </w:t>
      </w:r>
      <w:r w:rsidRPr="00FD603A">
        <w:rPr>
          <w:rFonts w:cs="David" w:hint="cs"/>
          <w:sz w:val="24"/>
          <w:szCs w:val="24"/>
          <w:u w:val="single"/>
          <w:rtl/>
        </w:rPr>
        <w:t>בהתאמה</w:t>
      </w:r>
      <w:r w:rsidRPr="00FD603A">
        <w:rPr>
          <w:rFonts w:cs="David"/>
          <w:sz w:val="24"/>
          <w:szCs w:val="24"/>
          <w:u w:val="single"/>
          <w:rtl/>
        </w:rPr>
        <w:t xml:space="preserve"> </w:t>
      </w:r>
      <w:r w:rsidRPr="00FD603A">
        <w:rPr>
          <w:rFonts w:cs="David" w:hint="cs"/>
          <w:sz w:val="24"/>
          <w:szCs w:val="24"/>
          <w:u w:val="single"/>
          <w:rtl/>
        </w:rPr>
        <w:t>לקבוצה</w:t>
      </w:r>
      <w:r w:rsidRPr="00FD603A">
        <w:rPr>
          <w:rFonts w:cs="David"/>
          <w:sz w:val="24"/>
          <w:szCs w:val="24"/>
          <w:u w:val="single"/>
          <w:rtl/>
        </w:rPr>
        <w:t xml:space="preserve"> </w:t>
      </w:r>
      <w:r w:rsidRPr="00FD603A">
        <w:rPr>
          <w:rFonts w:cs="David" w:hint="cs"/>
          <w:sz w:val="24"/>
          <w:szCs w:val="24"/>
          <w:u w:val="single"/>
          <w:rtl/>
        </w:rPr>
        <w:t>הספציפית</w:t>
      </w:r>
      <w:r w:rsidRPr="00FD603A">
        <w:rPr>
          <w:rFonts w:cs="David"/>
          <w:sz w:val="24"/>
          <w:szCs w:val="24"/>
          <w:u w:val="single"/>
          <w:rtl/>
        </w:rPr>
        <w:t xml:space="preserve"> - </w:t>
      </w:r>
    </w:p>
    <w:p w:rsidR="006F2046" w:rsidRPr="00FD603A" w:rsidRDefault="006F2046" w:rsidP="006707C4">
      <w:pPr>
        <w:spacing w:after="160" w:line="259" w:lineRule="auto"/>
        <w:ind w:left="720"/>
        <w:rPr>
          <w:rFonts w:cs="David"/>
          <w:sz w:val="24"/>
          <w:szCs w:val="24"/>
          <w:rtl/>
        </w:rPr>
      </w:pPr>
      <w:r w:rsidRPr="00FD603A">
        <w:rPr>
          <w:rFonts w:cs="David" w:hint="cs"/>
          <w:sz w:val="24"/>
          <w:szCs w:val="24"/>
          <w:rtl/>
        </w:rPr>
        <w:t>שבט</w:t>
      </w:r>
      <w:r w:rsidRPr="00FD603A">
        <w:rPr>
          <w:rFonts w:cs="David"/>
          <w:sz w:val="24"/>
          <w:szCs w:val="24"/>
          <w:rtl/>
        </w:rPr>
        <w:t xml:space="preserve"> </w:t>
      </w:r>
      <w:r w:rsidRPr="00FD603A">
        <w:rPr>
          <w:rFonts w:cs="David" w:hint="cs"/>
          <w:sz w:val="24"/>
          <w:szCs w:val="24"/>
          <w:rtl/>
        </w:rPr>
        <w:t>אחים</w:t>
      </w:r>
      <w:r w:rsidRPr="00FD603A">
        <w:rPr>
          <w:rFonts w:cs="David"/>
          <w:sz w:val="24"/>
          <w:szCs w:val="24"/>
          <w:rtl/>
        </w:rPr>
        <w:t xml:space="preserve"> </w:t>
      </w:r>
      <w:r w:rsidRPr="00FD603A">
        <w:rPr>
          <w:rFonts w:cs="David" w:hint="cs"/>
          <w:sz w:val="24"/>
          <w:szCs w:val="24"/>
          <w:rtl/>
        </w:rPr>
        <w:t>גם</w:t>
      </w:r>
      <w:r w:rsidRPr="00FD603A">
        <w:rPr>
          <w:rFonts w:cs="David"/>
          <w:sz w:val="24"/>
          <w:szCs w:val="24"/>
          <w:rtl/>
        </w:rPr>
        <w:t xml:space="preserve"> </w:t>
      </w:r>
      <w:r w:rsidRPr="00FD603A">
        <w:rPr>
          <w:rFonts w:cs="David" w:hint="cs"/>
          <w:sz w:val="24"/>
          <w:szCs w:val="24"/>
          <w:rtl/>
        </w:rPr>
        <w:t>יחד</w:t>
      </w:r>
      <w:r w:rsidRPr="00FD603A">
        <w:rPr>
          <w:rFonts w:cs="David"/>
          <w:sz w:val="24"/>
          <w:szCs w:val="24"/>
          <w:rtl/>
        </w:rPr>
        <w:t xml:space="preserve"> </w:t>
      </w:r>
      <w:r w:rsidRPr="00FD603A">
        <w:rPr>
          <w:rFonts w:cs="David" w:hint="cs"/>
          <w:sz w:val="24"/>
          <w:szCs w:val="24"/>
          <w:rtl/>
        </w:rPr>
        <w:t>בקבוצה</w:t>
      </w:r>
    </w:p>
    <w:p w:rsidR="006F2046" w:rsidRPr="00FD603A" w:rsidRDefault="006F2046" w:rsidP="006707C4">
      <w:pPr>
        <w:spacing w:after="160" w:line="259" w:lineRule="auto"/>
        <w:ind w:left="720"/>
        <w:rPr>
          <w:rFonts w:cs="David"/>
          <w:sz w:val="24"/>
          <w:szCs w:val="24"/>
          <w:rtl/>
        </w:rPr>
      </w:pPr>
      <w:r w:rsidRPr="00FD603A">
        <w:rPr>
          <w:rFonts w:cs="David" w:hint="cs"/>
          <w:sz w:val="24"/>
          <w:szCs w:val="24"/>
          <w:rtl/>
        </w:rPr>
        <w:t>שבט</w:t>
      </w:r>
      <w:r w:rsidRPr="00FD603A">
        <w:rPr>
          <w:rFonts w:cs="David"/>
          <w:sz w:val="24"/>
          <w:szCs w:val="24"/>
          <w:rtl/>
        </w:rPr>
        <w:t xml:space="preserve"> </w:t>
      </w:r>
      <w:r w:rsidRPr="00FD603A">
        <w:rPr>
          <w:rFonts w:cs="David" w:hint="cs"/>
          <w:sz w:val="24"/>
          <w:szCs w:val="24"/>
          <w:rtl/>
        </w:rPr>
        <w:t>אחים</w:t>
      </w:r>
      <w:r w:rsidRPr="00FD603A">
        <w:rPr>
          <w:rFonts w:cs="David"/>
          <w:sz w:val="24"/>
          <w:szCs w:val="24"/>
          <w:rtl/>
        </w:rPr>
        <w:t xml:space="preserve"> </w:t>
      </w:r>
      <w:r w:rsidRPr="00FD603A">
        <w:rPr>
          <w:rFonts w:cs="David" w:hint="cs"/>
          <w:sz w:val="24"/>
          <w:szCs w:val="24"/>
          <w:rtl/>
        </w:rPr>
        <w:t>גם</w:t>
      </w:r>
      <w:r w:rsidRPr="00FD603A">
        <w:rPr>
          <w:rFonts w:cs="David"/>
          <w:sz w:val="24"/>
          <w:szCs w:val="24"/>
          <w:rtl/>
        </w:rPr>
        <w:t xml:space="preserve"> </w:t>
      </w:r>
      <w:r w:rsidRPr="00FD603A">
        <w:rPr>
          <w:rFonts w:cs="David" w:hint="cs"/>
          <w:sz w:val="24"/>
          <w:szCs w:val="24"/>
          <w:rtl/>
        </w:rPr>
        <w:t>יחד</w:t>
      </w:r>
      <w:r w:rsidRPr="00FD603A">
        <w:rPr>
          <w:rFonts w:cs="David"/>
          <w:sz w:val="24"/>
          <w:szCs w:val="24"/>
          <w:rtl/>
        </w:rPr>
        <w:t xml:space="preserve"> </w:t>
      </w:r>
      <w:r w:rsidRPr="00FD603A">
        <w:rPr>
          <w:rFonts w:cs="David" w:hint="cs"/>
          <w:sz w:val="24"/>
          <w:szCs w:val="24"/>
          <w:rtl/>
        </w:rPr>
        <w:t>בקיבוץ</w:t>
      </w:r>
      <w:r w:rsidRPr="00FD603A">
        <w:rPr>
          <w:rFonts w:cs="David"/>
          <w:sz w:val="24"/>
          <w:szCs w:val="24"/>
          <w:rtl/>
        </w:rPr>
        <w:t xml:space="preserve"> </w:t>
      </w:r>
    </w:p>
    <w:p w:rsidR="006F2046" w:rsidRPr="00FD603A" w:rsidRDefault="006F2046" w:rsidP="006707C4">
      <w:pPr>
        <w:spacing w:after="160" w:line="259" w:lineRule="auto"/>
        <w:ind w:left="720"/>
        <w:rPr>
          <w:rFonts w:cs="David"/>
          <w:sz w:val="24"/>
          <w:szCs w:val="24"/>
          <w:rtl/>
        </w:rPr>
      </w:pPr>
      <w:r w:rsidRPr="00FD603A">
        <w:rPr>
          <w:rFonts w:cs="David" w:hint="cs"/>
          <w:sz w:val="24"/>
          <w:szCs w:val="24"/>
          <w:rtl/>
        </w:rPr>
        <w:t>שבט</w:t>
      </w:r>
      <w:r w:rsidRPr="00FD603A">
        <w:rPr>
          <w:rFonts w:cs="David"/>
          <w:sz w:val="24"/>
          <w:szCs w:val="24"/>
          <w:rtl/>
        </w:rPr>
        <w:t xml:space="preserve"> </w:t>
      </w:r>
      <w:r w:rsidRPr="00FD603A">
        <w:rPr>
          <w:rFonts w:cs="David" w:hint="cs"/>
          <w:sz w:val="24"/>
          <w:szCs w:val="24"/>
          <w:rtl/>
        </w:rPr>
        <w:t>אחים</w:t>
      </w:r>
      <w:r w:rsidRPr="00FD603A">
        <w:rPr>
          <w:rFonts w:cs="David"/>
          <w:sz w:val="24"/>
          <w:szCs w:val="24"/>
          <w:rtl/>
        </w:rPr>
        <w:t xml:space="preserve"> </w:t>
      </w:r>
      <w:r w:rsidRPr="00FD603A">
        <w:rPr>
          <w:rFonts w:cs="David" w:hint="cs"/>
          <w:sz w:val="24"/>
          <w:szCs w:val="24"/>
          <w:rtl/>
        </w:rPr>
        <w:t>גם</w:t>
      </w:r>
      <w:r w:rsidRPr="00FD603A">
        <w:rPr>
          <w:rFonts w:cs="David"/>
          <w:sz w:val="24"/>
          <w:szCs w:val="24"/>
          <w:rtl/>
        </w:rPr>
        <w:t xml:space="preserve"> </w:t>
      </w:r>
      <w:r w:rsidRPr="00FD603A">
        <w:rPr>
          <w:rFonts w:cs="David" w:hint="cs"/>
          <w:sz w:val="24"/>
          <w:szCs w:val="24"/>
          <w:rtl/>
        </w:rPr>
        <w:t>יחד</w:t>
      </w:r>
      <w:r w:rsidRPr="00FD603A">
        <w:rPr>
          <w:rFonts w:cs="David"/>
          <w:sz w:val="24"/>
          <w:szCs w:val="24"/>
          <w:rtl/>
        </w:rPr>
        <w:t xml:space="preserve"> </w:t>
      </w:r>
      <w:r w:rsidRPr="00FD603A">
        <w:rPr>
          <w:rFonts w:cs="David" w:hint="cs"/>
          <w:sz w:val="24"/>
          <w:szCs w:val="24"/>
          <w:rtl/>
        </w:rPr>
        <w:t>במדינה</w:t>
      </w:r>
    </w:p>
    <w:p w:rsidR="006F2046" w:rsidRPr="00FD603A" w:rsidRDefault="006F2046" w:rsidP="00FD603A">
      <w:pPr>
        <w:spacing w:after="160" w:line="240" w:lineRule="auto"/>
        <w:rPr>
          <w:rFonts w:cs="David"/>
          <w:b/>
          <w:bCs/>
          <w:sz w:val="24"/>
          <w:szCs w:val="24"/>
          <w:u w:val="single"/>
          <w:rtl/>
        </w:rPr>
      </w:pPr>
      <w:r w:rsidRPr="00FD603A">
        <w:rPr>
          <w:rFonts w:cs="David" w:hint="cs"/>
          <w:b/>
          <w:bCs/>
          <w:sz w:val="24"/>
          <w:szCs w:val="24"/>
          <w:u w:val="single"/>
          <w:rtl/>
        </w:rPr>
        <w:t xml:space="preserve">פתיחה : </w:t>
      </w:r>
    </w:p>
    <w:p w:rsidR="006F2046" w:rsidRPr="00FD603A" w:rsidRDefault="006F2046" w:rsidP="00FD603A">
      <w:pPr>
        <w:spacing w:after="160" w:line="240" w:lineRule="auto"/>
        <w:rPr>
          <w:rFonts w:cs="David"/>
          <w:sz w:val="24"/>
          <w:szCs w:val="24"/>
          <w:rtl/>
        </w:rPr>
      </w:pPr>
      <w:r w:rsidRPr="00FD603A">
        <w:rPr>
          <w:rFonts w:cs="David" w:hint="cs"/>
          <w:b/>
          <w:bCs/>
          <w:sz w:val="24"/>
          <w:szCs w:val="24"/>
          <w:rtl/>
        </w:rPr>
        <w:t>חלוקה לזוגות</w:t>
      </w:r>
      <w:r w:rsidRPr="00FD603A">
        <w:rPr>
          <w:rFonts w:cs="David" w:hint="cs"/>
          <w:sz w:val="24"/>
          <w:szCs w:val="24"/>
          <w:rtl/>
        </w:rPr>
        <w:t xml:space="preserve"> </w:t>
      </w:r>
      <w:r w:rsidRPr="00FD603A">
        <w:rPr>
          <w:rFonts w:cs="David"/>
          <w:sz w:val="24"/>
          <w:szCs w:val="24"/>
          <w:rtl/>
        </w:rPr>
        <w:t>–</w:t>
      </w:r>
      <w:r w:rsidRPr="00FD603A">
        <w:rPr>
          <w:rFonts w:cs="David" w:hint="cs"/>
          <w:sz w:val="24"/>
          <w:szCs w:val="24"/>
          <w:rtl/>
        </w:rPr>
        <w:t xml:space="preserve"> שיחה אינטימית </w:t>
      </w:r>
      <w:r w:rsidRPr="00FD603A">
        <w:rPr>
          <w:rFonts w:cs="David"/>
          <w:sz w:val="24"/>
          <w:szCs w:val="24"/>
          <w:rtl/>
        </w:rPr>
        <w:t>–</w:t>
      </w:r>
      <w:r w:rsidRPr="00FD603A">
        <w:rPr>
          <w:rFonts w:cs="David" w:hint="cs"/>
          <w:sz w:val="24"/>
          <w:szCs w:val="24"/>
          <w:rtl/>
        </w:rPr>
        <w:t xml:space="preserve"> על המקום בו לא היה "שבט אחים גם יחד"</w:t>
      </w:r>
    </w:p>
    <w:p w:rsidR="006F2046" w:rsidRPr="00FD603A" w:rsidRDefault="006F2046" w:rsidP="00FD603A">
      <w:pPr>
        <w:spacing w:after="160" w:line="240" w:lineRule="auto"/>
        <w:ind w:left="720"/>
        <w:rPr>
          <w:rFonts w:cs="David"/>
          <w:sz w:val="24"/>
          <w:szCs w:val="24"/>
          <w:rtl/>
        </w:rPr>
      </w:pPr>
      <w:r w:rsidRPr="00FD603A">
        <w:rPr>
          <w:rFonts w:cs="David" w:hint="cs"/>
          <w:sz w:val="24"/>
          <w:szCs w:val="24"/>
          <w:rtl/>
        </w:rPr>
        <w:t>האם אתה זוכר מקרה שנחשפת לעוולה בחברה הישראלית- האם בחרת לעשות משהו לתיקון או להתייחס?</w:t>
      </w:r>
    </w:p>
    <w:p w:rsidR="006F2046" w:rsidRPr="00FD603A" w:rsidRDefault="006F2046" w:rsidP="00FD603A">
      <w:pPr>
        <w:spacing w:after="160" w:line="240" w:lineRule="auto"/>
        <w:ind w:left="720"/>
        <w:rPr>
          <w:rFonts w:cs="David"/>
          <w:sz w:val="24"/>
          <w:szCs w:val="24"/>
          <w:rtl/>
        </w:rPr>
      </w:pPr>
      <w:r w:rsidRPr="00FD603A">
        <w:rPr>
          <w:rFonts w:cs="David" w:hint="cs"/>
          <w:sz w:val="24"/>
          <w:szCs w:val="24"/>
          <w:rtl/>
        </w:rPr>
        <w:t>אם במקרה לא....למה בחרת לא?</w:t>
      </w:r>
    </w:p>
    <w:p w:rsidR="006F2046" w:rsidRPr="00FD603A" w:rsidRDefault="006F2046" w:rsidP="00FD603A">
      <w:pPr>
        <w:spacing w:after="160" w:line="240" w:lineRule="auto"/>
        <w:ind w:left="720"/>
        <w:rPr>
          <w:rFonts w:cs="David"/>
          <w:sz w:val="24"/>
          <w:szCs w:val="24"/>
          <w:rtl/>
        </w:rPr>
      </w:pPr>
      <w:r w:rsidRPr="00FD603A">
        <w:rPr>
          <w:rFonts w:cs="David" w:hint="cs"/>
          <w:sz w:val="24"/>
          <w:szCs w:val="24"/>
          <w:rtl/>
        </w:rPr>
        <w:t>האם היית בוחר אחרת היום?</w:t>
      </w:r>
    </w:p>
    <w:p w:rsidR="006F2046" w:rsidRPr="00FD603A" w:rsidRDefault="006F2046" w:rsidP="00FD603A">
      <w:pPr>
        <w:spacing w:after="160" w:line="240" w:lineRule="auto"/>
        <w:ind w:left="720"/>
        <w:rPr>
          <w:rFonts w:cs="David"/>
          <w:sz w:val="24"/>
          <w:szCs w:val="24"/>
          <w:rtl/>
        </w:rPr>
      </w:pPr>
      <w:r w:rsidRPr="00FD603A">
        <w:rPr>
          <w:rFonts w:cs="David" w:hint="cs"/>
          <w:sz w:val="24"/>
          <w:szCs w:val="24"/>
          <w:rtl/>
        </w:rPr>
        <w:t>למה אנחנו בוחרים או לא בוחרים לעשות?</w:t>
      </w:r>
    </w:p>
    <w:p w:rsidR="006F2046" w:rsidRPr="00FD603A" w:rsidRDefault="006F2046" w:rsidP="00FD603A">
      <w:pPr>
        <w:spacing w:after="160" w:line="240" w:lineRule="auto"/>
        <w:ind w:left="720"/>
        <w:rPr>
          <w:rFonts w:cs="David"/>
          <w:sz w:val="24"/>
          <w:szCs w:val="24"/>
          <w:rtl/>
        </w:rPr>
      </w:pPr>
      <w:r w:rsidRPr="00FD603A">
        <w:rPr>
          <w:rFonts w:cs="David" w:hint="cs"/>
          <w:sz w:val="24"/>
          <w:szCs w:val="24"/>
          <w:rtl/>
        </w:rPr>
        <w:t xml:space="preserve">למה אנשים בוחרים לקטלג או למיין? </w:t>
      </w:r>
    </w:p>
    <w:p w:rsidR="006F2046" w:rsidRPr="00FD603A" w:rsidRDefault="006F2046" w:rsidP="00FD603A">
      <w:pPr>
        <w:spacing w:after="160" w:line="240" w:lineRule="auto"/>
        <w:ind w:left="720"/>
        <w:rPr>
          <w:rFonts w:cs="David"/>
          <w:sz w:val="24"/>
          <w:szCs w:val="24"/>
          <w:rtl/>
        </w:rPr>
      </w:pPr>
      <w:r w:rsidRPr="00FD603A">
        <w:rPr>
          <w:rFonts w:cs="David" w:hint="cs"/>
          <w:sz w:val="24"/>
          <w:szCs w:val="24"/>
          <w:rtl/>
        </w:rPr>
        <w:t>האם יש מקרים שיש פער בין התחושות לאופן בו אני בוחר לפעול?</w:t>
      </w:r>
    </w:p>
    <w:p w:rsidR="006F2046" w:rsidRPr="00FD603A" w:rsidRDefault="006F2046" w:rsidP="00FD603A">
      <w:pPr>
        <w:spacing w:after="160" w:line="240" w:lineRule="auto"/>
        <w:rPr>
          <w:rFonts w:cs="David"/>
          <w:sz w:val="24"/>
          <w:szCs w:val="24"/>
          <w:rtl/>
        </w:rPr>
      </w:pPr>
      <w:r w:rsidRPr="00FD603A">
        <w:rPr>
          <w:rFonts w:cs="David" w:hint="cs"/>
          <w:b/>
          <w:bCs/>
          <w:sz w:val="24"/>
          <w:szCs w:val="24"/>
          <w:rtl/>
        </w:rPr>
        <w:t xml:space="preserve">במליאה </w:t>
      </w:r>
      <w:r w:rsidRPr="00FD603A">
        <w:rPr>
          <w:rFonts w:cs="David"/>
          <w:sz w:val="24"/>
          <w:szCs w:val="24"/>
          <w:rtl/>
        </w:rPr>
        <w:t>–</w:t>
      </w:r>
      <w:r w:rsidRPr="00FD603A">
        <w:rPr>
          <w:rFonts w:cs="David" w:hint="cs"/>
          <w:sz w:val="24"/>
          <w:szCs w:val="24"/>
          <w:rtl/>
        </w:rPr>
        <w:t xml:space="preserve"> מי שרוצה משתף מהחוויה ששיתף בשיחה הזוגית</w:t>
      </w:r>
      <w:r w:rsidR="00D37E36" w:rsidRPr="00FD603A">
        <w:rPr>
          <w:rFonts w:cs="David" w:hint="cs"/>
          <w:sz w:val="24"/>
          <w:szCs w:val="24"/>
          <w:rtl/>
        </w:rPr>
        <w:t xml:space="preserve">, </w:t>
      </w:r>
      <w:r w:rsidRPr="00FD603A">
        <w:rPr>
          <w:rFonts w:cs="David" w:hint="cs"/>
          <w:sz w:val="24"/>
          <w:szCs w:val="24"/>
          <w:rtl/>
        </w:rPr>
        <w:t>הקבוצה -</w:t>
      </w:r>
    </w:p>
    <w:p w:rsidR="006F2046" w:rsidRPr="00FD603A" w:rsidRDefault="006F2046" w:rsidP="00FD603A">
      <w:pPr>
        <w:spacing w:after="160"/>
        <w:rPr>
          <w:rFonts w:cs="David"/>
          <w:sz w:val="24"/>
          <w:szCs w:val="24"/>
          <w:rtl/>
        </w:rPr>
      </w:pPr>
      <w:r w:rsidRPr="00FD603A">
        <w:rPr>
          <w:rFonts w:cs="David" w:hint="cs"/>
          <w:sz w:val="24"/>
          <w:szCs w:val="24"/>
          <w:rtl/>
        </w:rPr>
        <w:t xml:space="preserve">כל אחד כותב על פתק תכונה או דבר שמייחד אותו שהוא מביא לקבוצה שנתפס כדבר חיובי ותורם לקבוצה, ותכונה או דבר אחר שפחות מקובלים על הקבוצה והתנהלותה. </w:t>
      </w:r>
    </w:p>
    <w:p w:rsidR="006F2046" w:rsidRPr="00FD603A" w:rsidRDefault="006F2046" w:rsidP="00FD603A">
      <w:pPr>
        <w:spacing w:after="160" w:line="240" w:lineRule="auto"/>
        <w:rPr>
          <w:rFonts w:cs="David"/>
          <w:b/>
          <w:bCs/>
          <w:sz w:val="24"/>
          <w:szCs w:val="24"/>
          <w:rtl/>
        </w:rPr>
      </w:pPr>
      <w:r w:rsidRPr="00FD603A">
        <w:rPr>
          <w:rFonts w:cs="David" w:hint="cs"/>
          <w:b/>
          <w:bCs/>
          <w:sz w:val="24"/>
          <w:szCs w:val="24"/>
          <w:rtl/>
        </w:rPr>
        <w:t xml:space="preserve">בקבוצה: </w:t>
      </w:r>
    </w:p>
    <w:p w:rsidR="006F2046" w:rsidRPr="00FD603A" w:rsidRDefault="006F2046" w:rsidP="00FD603A">
      <w:pPr>
        <w:spacing w:after="160" w:line="240" w:lineRule="auto"/>
        <w:rPr>
          <w:rFonts w:cs="David"/>
          <w:sz w:val="24"/>
          <w:szCs w:val="24"/>
          <w:rtl/>
        </w:rPr>
      </w:pPr>
      <w:r w:rsidRPr="00FD603A">
        <w:rPr>
          <w:rFonts w:cs="David" w:hint="cs"/>
          <w:sz w:val="24"/>
          <w:szCs w:val="24"/>
          <w:rtl/>
        </w:rPr>
        <w:t>לבקש מהמשתתפים לשתף.</w:t>
      </w:r>
    </w:p>
    <w:p w:rsidR="006F2046" w:rsidRPr="00FD603A" w:rsidRDefault="006F2046" w:rsidP="00FD603A">
      <w:pPr>
        <w:spacing w:after="160" w:line="240" w:lineRule="auto"/>
        <w:rPr>
          <w:rFonts w:cs="David"/>
          <w:sz w:val="24"/>
          <w:szCs w:val="24"/>
          <w:rtl/>
        </w:rPr>
      </w:pPr>
      <w:r w:rsidRPr="00FD603A">
        <w:rPr>
          <w:rFonts w:cs="David" w:hint="cs"/>
          <w:sz w:val="24"/>
          <w:szCs w:val="24"/>
          <w:rtl/>
        </w:rPr>
        <w:t xml:space="preserve">במידה ונמנעים מלשתף בדברים הפחות מקובלים </w:t>
      </w:r>
      <w:r w:rsidRPr="00FD603A">
        <w:rPr>
          <w:rFonts w:cs="David"/>
          <w:sz w:val="24"/>
          <w:szCs w:val="24"/>
          <w:rtl/>
        </w:rPr>
        <w:t>–</w:t>
      </w:r>
      <w:r w:rsidRPr="00FD603A">
        <w:rPr>
          <w:rFonts w:cs="David" w:hint="cs"/>
          <w:sz w:val="24"/>
          <w:szCs w:val="24"/>
          <w:rtl/>
        </w:rPr>
        <w:t xml:space="preserve"> לשאול מה הסיבות לכך אנחנו כפרטים בקבוצה נמנעים מלשתף בדברים שפחות מקובלים בקבוצה? </w:t>
      </w:r>
    </w:p>
    <w:p w:rsidR="006F2046" w:rsidRPr="00FD603A" w:rsidRDefault="006F2046" w:rsidP="00FD603A">
      <w:pPr>
        <w:spacing w:after="160" w:line="240" w:lineRule="auto"/>
        <w:rPr>
          <w:rFonts w:cs="David"/>
          <w:sz w:val="24"/>
          <w:szCs w:val="24"/>
          <w:rtl/>
        </w:rPr>
      </w:pPr>
      <w:r w:rsidRPr="00FD603A">
        <w:rPr>
          <w:rFonts w:cs="David" w:hint="cs"/>
          <w:sz w:val="24"/>
          <w:szCs w:val="24"/>
          <w:rtl/>
        </w:rPr>
        <w:t xml:space="preserve">על דברים חיוביים שנאמרים, שווה לשאול: האם שמתם לב, על כך ש...נער זה או אחר מביא תכונה חיובית זו? האם התייחסתם לכך בעבר? </w:t>
      </w:r>
    </w:p>
    <w:p w:rsidR="006F2046" w:rsidRPr="00FD603A" w:rsidRDefault="006F2046" w:rsidP="00FD603A">
      <w:pPr>
        <w:spacing w:after="160" w:line="240" w:lineRule="auto"/>
        <w:rPr>
          <w:rFonts w:cs="David"/>
          <w:sz w:val="24"/>
          <w:szCs w:val="24"/>
          <w:rtl/>
        </w:rPr>
      </w:pPr>
      <w:r w:rsidRPr="00FD603A">
        <w:rPr>
          <w:rFonts w:cs="David" w:hint="cs"/>
          <w:sz w:val="24"/>
          <w:szCs w:val="24"/>
          <w:rtl/>
        </w:rPr>
        <w:t>האם למדתם משהו עליכם כמקבלים ייחודיות של חבר בקבוצה? דברים לטובה, דברים לשיפור....</w:t>
      </w:r>
    </w:p>
    <w:p w:rsidR="006F2046" w:rsidRPr="00FD603A" w:rsidRDefault="006F2046" w:rsidP="00FD603A">
      <w:pPr>
        <w:spacing w:after="160" w:line="240" w:lineRule="auto"/>
        <w:rPr>
          <w:rFonts w:cs="David"/>
          <w:b/>
          <w:bCs/>
          <w:sz w:val="24"/>
          <w:szCs w:val="24"/>
          <w:rtl/>
        </w:rPr>
      </w:pPr>
      <w:r w:rsidRPr="00FD603A">
        <w:rPr>
          <w:rFonts w:cs="David" w:hint="cs"/>
          <w:b/>
          <w:bCs/>
          <w:sz w:val="24"/>
          <w:szCs w:val="24"/>
          <w:rtl/>
        </w:rPr>
        <w:t xml:space="preserve">קיבוץ - פעילות </w:t>
      </w:r>
      <w:proofErr w:type="spellStart"/>
      <w:r w:rsidRPr="00FD603A">
        <w:rPr>
          <w:rFonts w:cs="David" w:hint="cs"/>
          <w:b/>
          <w:bCs/>
          <w:sz w:val="24"/>
          <w:szCs w:val="24"/>
          <w:rtl/>
        </w:rPr>
        <w:t>דיבייט</w:t>
      </w:r>
      <w:proofErr w:type="spellEnd"/>
      <w:r w:rsidRPr="00FD603A">
        <w:rPr>
          <w:rFonts w:cs="David" w:hint="cs"/>
          <w:b/>
          <w:bCs/>
          <w:sz w:val="24"/>
          <w:szCs w:val="24"/>
          <w:rtl/>
        </w:rPr>
        <w:t xml:space="preserve">- </w:t>
      </w:r>
    </w:p>
    <w:p w:rsidR="006F2046" w:rsidRPr="00FD603A" w:rsidRDefault="006F2046" w:rsidP="00FD603A">
      <w:pPr>
        <w:numPr>
          <w:ilvl w:val="0"/>
          <w:numId w:val="38"/>
        </w:numPr>
        <w:spacing w:after="160" w:line="240" w:lineRule="auto"/>
        <w:contextualSpacing/>
        <w:rPr>
          <w:rFonts w:cs="David"/>
          <w:sz w:val="24"/>
          <w:szCs w:val="24"/>
        </w:rPr>
      </w:pPr>
      <w:r w:rsidRPr="00FD603A">
        <w:rPr>
          <w:rFonts w:cs="David" w:hint="cs"/>
          <w:sz w:val="24"/>
          <w:szCs w:val="24"/>
          <w:rtl/>
        </w:rPr>
        <w:t xml:space="preserve">מדריכה בנעורים היא </w:t>
      </w:r>
      <w:proofErr w:type="spellStart"/>
      <w:r w:rsidRPr="00FD603A">
        <w:rPr>
          <w:rFonts w:cs="David" w:hint="cs"/>
          <w:sz w:val="24"/>
          <w:szCs w:val="24"/>
          <w:rtl/>
        </w:rPr>
        <w:t>טראנסג'נדרית</w:t>
      </w:r>
      <w:proofErr w:type="spellEnd"/>
      <w:r w:rsidRPr="00FD603A">
        <w:rPr>
          <w:rFonts w:cs="David" w:hint="cs"/>
          <w:sz w:val="24"/>
          <w:szCs w:val="24"/>
          <w:rtl/>
        </w:rPr>
        <w:t>.</w:t>
      </w:r>
    </w:p>
    <w:p w:rsidR="006F2046" w:rsidRPr="00FD603A" w:rsidRDefault="006F2046" w:rsidP="00FD603A">
      <w:pPr>
        <w:numPr>
          <w:ilvl w:val="0"/>
          <w:numId w:val="38"/>
        </w:numPr>
        <w:spacing w:after="160" w:line="240" w:lineRule="auto"/>
        <w:contextualSpacing/>
        <w:rPr>
          <w:rFonts w:cs="David"/>
          <w:sz w:val="24"/>
          <w:szCs w:val="24"/>
        </w:rPr>
      </w:pPr>
      <w:r w:rsidRPr="00FD603A">
        <w:rPr>
          <w:rFonts w:cs="David" w:hint="cs"/>
          <w:sz w:val="24"/>
          <w:szCs w:val="24"/>
          <w:rtl/>
        </w:rPr>
        <w:t>תושבי הרחבה מנסים לשנות מסורות קיבוציות</w:t>
      </w:r>
    </w:p>
    <w:p w:rsidR="006F2046" w:rsidRPr="00FD603A" w:rsidRDefault="006F2046" w:rsidP="00FD603A">
      <w:pPr>
        <w:numPr>
          <w:ilvl w:val="0"/>
          <w:numId w:val="38"/>
        </w:numPr>
        <w:spacing w:after="160" w:line="240" w:lineRule="auto"/>
        <w:contextualSpacing/>
        <w:rPr>
          <w:rFonts w:cs="David"/>
          <w:sz w:val="24"/>
          <w:szCs w:val="24"/>
        </w:rPr>
      </w:pPr>
      <w:r w:rsidRPr="00FD603A">
        <w:rPr>
          <w:rFonts w:cs="David" w:hint="cs"/>
          <w:sz w:val="24"/>
          <w:szCs w:val="24"/>
          <w:rtl/>
        </w:rPr>
        <w:t>מדריך ערבי בחברת הנעורים</w:t>
      </w:r>
    </w:p>
    <w:p w:rsidR="006F2046" w:rsidRPr="00FD603A" w:rsidRDefault="006F2046" w:rsidP="00FD603A">
      <w:pPr>
        <w:numPr>
          <w:ilvl w:val="0"/>
          <w:numId w:val="38"/>
        </w:numPr>
        <w:spacing w:after="160" w:line="240" w:lineRule="auto"/>
        <w:contextualSpacing/>
        <w:rPr>
          <w:rFonts w:cs="David"/>
          <w:sz w:val="24"/>
          <w:szCs w:val="24"/>
        </w:rPr>
      </w:pPr>
      <w:r w:rsidRPr="00FD603A">
        <w:rPr>
          <w:rFonts w:cs="David" w:hint="cs"/>
          <w:sz w:val="24"/>
          <w:szCs w:val="24"/>
          <w:rtl/>
        </w:rPr>
        <w:t>חשוב לחגוג בקבוץ את הקריסמס לצד חנוכה</w:t>
      </w:r>
    </w:p>
    <w:p w:rsidR="006F2046" w:rsidRPr="00FD603A" w:rsidRDefault="006F2046" w:rsidP="00FD603A">
      <w:pPr>
        <w:numPr>
          <w:ilvl w:val="0"/>
          <w:numId w:val="38"/>
        </w:numPr>
        <w:spacing w:after="160" w:line="240" w:lineRule="auto"/>
        <w:contextualSpacing/>
        <w:rPr>
          <w:rFonts w:cs="David"/>
          <w:sz w:val="24"/>
          <w:szCs w:val="24"/>
        </w:rPr>
      </w:pPr>
      <w:r w:rsidRPr="00FD603A">
        <w:rPr>
          <w:rFonts w:cs="David" w:hint="cs"/>
          <w:sz w:val="24"/>
          <w:szCs w:val="24"/>
          <w:rtl/>
        </w:rPr>
        <w:t>מערכת חינוך שאינה כוללת בתכנית העבודה פעילות למען האוכלוסייה הוותיקה בקיבוץ.</w:t>
      </w:r>
    </w:p>
    <w:p w:rsidR="006F2046" w:rsidRPr="00FD603A" w:rsidRDefault="006F2046" w:rsidP="00FD603A">
      <w:pPr>
        <w:numPr>
          <w:ilvl w:val="0"/>
          <w:numId w:val="38"/>
        </w:numPr>
        <w:spacing w:after="160" w:line="240" w:lineRule="auto"/>
        <w:contextualSpacing/>
        <w:rPr>
          <w:rFonts w:cs="David"/>
          <w:sz w:val="24"/>
          <w:szCs w:val="24"/>
        </w:rPr>
      </w:pPr>
      <w:r w:rsidRPr="00FD603A">
        <w:rPr>
          <w:rFonts w:cs="David" w:hint="cs"/>
          <w:sz w:val="24"/>
          <w:szCs w:val="24"/>
          <w:rtl/>
        </w:rPr>
        <w:t>אכילת חמץ בפסח מראה על פתיחות וחופש מדת</w:t>
      </w:r>
    </w:p>
    <w:p w:rsidR="006F2046" w:rsidRPr="00FD603A" w:rsidRDefault="006F2046" w:rsidP="00FD603A">
      <w:pPr>
        <w:numPr>
          <w:ilvl w:val="0"/>
          <w:numId w:val="38"/>
        </w:numPr>
        <w:spacing w:after="160" w:line="240" w:lineRule="auto"/>
        <w:contextualSpacing/>
        <w:rPr>
          <w:rFonts w:cs="David"/>
          <w:sz w:val="24"/>
          <w:szCs w:val="24"/>
        </w:rPr>
      </w:pPr>
      <w:r w:rsidRPr="00FD603A">
        <w:rPr>
          <w:rFonts w:cs="David" w:hint="cs"/>
          <w:sz w:val="24"/>
          <w:szCs w:val="24"/>
          <w:rtl/>
        </w:rPr>
        <w:t>צריך להיות בית כנסת בכל קיבוץ</w:t>
      </w:r>
    </w:p>
    <w:p w:rsidR="006F2046" w:rsidRPr="00FD603A" w:rsidRDefault="006F2046" w:rsidP="00FD603A">
      <w:pPr>
        <w:numPr>
          <w:ilvl w:val="0"/>
          <w:numId w:val="38"/>
        </w:numPr>
        <w:spacing w:after="160" w:line="240" w:lineRule="auto"/>
        <w:contextualSpacing/>
        <w:rPr>
          <w:rFonts w:cs="David"/>
          <w:sz w:val="24"/>
          <w:szCs w:val="24"/>
        </w:rPr>
      </w:pPr>
      <w:r w:rsidRPr="00FD603A">
        <w:rPr>
          <w:rFonts w:cs="David" w:hint="cs"/>
          <w:sz w:val="24"/>
          <w:szCs w:val="24"/>
          <w:rtl/>
        </w:rPr>
        <w:t>אי ילודה</w:t>
      </w:r>
    </w:p>
    <w:p w:rsidR="006F2046" w:rsidRPr="00FD603A" w:rsidRDefault="006F2046" w:rsidP="00FD603A">
      <w:pPr>
        <w:spacing w:after="160" w:line="240" w:lineRule="auto"/>
        <w:rPr>
          <w:rFonts w:cs="David"/>
          <w:sz w:val="24"/>
          <w:szCs w:val="24"/>
          <w:rtl/>
        </w:rPr>
      </w:pPr>
    </w:p>
    <w:p w:rsidR="00FD603A" w:rsidRDefault="00FD603A" w:rsidP="00FD603A">
      <w:pPr>
        <w:spacing w:after="160" w:line="240" w:lineRule="auto"/>
        <w:rPr>
          <w:rFonts w:cs="David"/>
          <w:b/>
          <w:bCs/>
          <w:sz w:val="24"/>
          <w:szCs w:val="24"/>
          <w:rtl/>
        </w:rPr>
      </w:pPr>
    </w:p>
    <w:p w:rsidR="006F2046" w:rsidRPr="00FD603A" w:rsidRDefault="006F2046" w:rsidP="00FD603A">
      <w:pPr>
        <w:spacing w:after="160" w:line="240" w:lineRule="auto"/>
        <w:rPr>
          <w:rFonts w:cs="David"/>
          <w:b/>
          <w:bCs/>
          <w:sz w:val="24"/>
          <w:szCs w:val="24"/>
          <w:rtl/>
        </w:rPr>
      </w:pPr>
      <w:r w:rsidRPr="00FD603A">
        <w:rPr>
          <w:rFonts w:cs="David" w:hint="cs"/>
          <w:b/>
          <w:bCs/>
          <w:sz w:val="24"/>
          <w:szCs w:val="24"/>
          <w:rtl/>
        </w:rPr>
        <w:lastRenderedPageBreak/>
        <w:t>המדינה -</w:t>
      </w:r>
    </w:p>
    <w:p w:rsidR="006F2046" w:rsidRPr="00FD603A" w:rsidRDefault="006F2046" w:rsidP="00FD603A">
      <w:pPr>
        <w:spacing w:after="160" w:line="240" w:lineRule="auto"/>
        <w:rPr>
          <w:rFonts w:cs="David"/>
          <w:sz w:val="24"/>
          <w:szCs w:val="24"/>
          <w:rtl/>
        </w:rPr>
      </w:pPr>
      <w:r w:rsidRPr="00FD603A">
        <w:rPr>
          <w:rFonts w:cs="David" w:hint="cs"/>
          <w:sz w:val="24"/>
          <w:szCs w:val="24"/>
          <w:rtl/>
        </w:rPr>
        <w:t xml:space="preserve"> ספירה קבוצתית עד 20 </w:t>
      </w:r>
      <w:r w:rsidRPr="00FD603A">
        <w:rPr>
          <w:rFonts w:cs="David"/>
          <w:sz w:val="24"/>
          <w:szCs w:val="24"/>
          <w:rtl/>
        </w:rPr>
        <w:t>–</w:t>
      </w:r>
      <w:r w:rsidRPr="00FD603A">
        <w:rPr>
          <w:rFonts w:cs="David" w:hint="cs"/>
          <w:sz w:val="24"/>
          <w:szCs w:val="24"/>
          <w:rtl/>
        </w:rPr>
        <w:t xml:space="preserve"> כששניים אומרים יחד את אותו המספר המדריך שואל את הקבוצה שאלה.</w:t>
      </w:r>
    </w:p>
    <w:p w:rsidR="006F2046" w:rsidRPr="00FD603A" w:rsidRDefault="006F2046" w:rsidP="00FD603A">
      <w:pPr>
        <w:spacing w:after="160" w:line="240" w:lineRule="auto"/>
        <w:rPr>
          <w:rFonts w:cs="David"/>
          <w:sz w:val="24"/>
          <w:szCs w:val="24"/>
          <w:rtl/>
        </w:rPr>
      </w:pPr>
      <w:r w:rsidRPr="00FD603A">
        <w:rPr>
          <w:rFonts w:cs="David" w:hint="cs"/>
          <w:sz w:val="24"/>
          <w:szCs w:val="24"/>
          <w:rtl/>
        </w:rPr>
        <w:t>*</w:t>
      </w:r>
      <w:r w:rsidRPr="00FD603A">
        <w:rPr>
          <w:rFonts w:cs="David"/>
          <w:sz w:val="24"/>
          <w:szCs w:val="24"/>
          <w:rtl/>
        </w:rPr>
        <w:t xml:space="preserve"> </w:t>
      </w:r>
      <w:r w:rsidRPr="00FD603A">
        <w:rPr>
          <w:rFonts w:cs="David" w:hint="cs"/>
          <w:sz w:val="24"/>
          <w:szCs w:val="24"/>
          <w:rtl/>
        </w:rPr>
        <w:t xml:space="preserve"> יש לתת אפשרות לכמה נערים לענות ולהתבטא לאחר תשובתם של הנפסלים.</w:t>
      </w:r>
    </w:p>
    <w:p w:rsidR="006F2046" w:rsidRPr="00FD603A" w:rsidRDefault="006F2046" w:rsidP="00FD603A">
      <w:pPr>
        <w:numPr>
          <w:ilvl w:val="0"/>
          <w:numId w:val="39"/>
        </w:numPr>
        <w:spacing w:after="160" w:line="240" w:lineRule="auto"/>
        <w:contextualSpacing/>
        <w:rPr>
          <w:rFonts w:cs="David"/>
          <w:sz w:val="24"/>
          <w:szCs w:val="24"/>
        </w:rPr>
      </w:pPr>
      <w:r w:rsidRPr="00FD603A">
        <w:rPr>
          <w:rFonts w:cs="David" w:hint="cs"/>
          <w:sz w:val="24"/>
          <w:szCs w:val="24"/>
          <w:rtl/>
        </w:rPr>
        <w:t>האם היית שותף לאחת המחאות החברתיות שהיו במדינה שתקופה האחרונה ( אתיופים, נכים, תושבי הדרום...)</w:t>
      </w:r>
    </w:p>
    <w:p w:rsidR="006F2046" w:rsidRPr="00FD603A" w:rsidRDefault="006F2046" w:rsidP="00FD603A">
      <w:pPr>
        <w:numPr>
          <w:ilvl w:val="0"/>
          <w:numId w:val="39"/>
        </w:numPr>
        <w:spacing w:after="160" w:line="240" w:lineRule="auto"/>
        <w:contextualSpacing/>
        <w:rPr>
          <w:rFonts w:cs="David"/>
          <w:sz w:val="24"/>
          <w:szCs w:val="24"/>
        </w:rPr>
      </w:pPr>
      <w:r w:rsidRPr="00FD603A">
        <w:rPr>
          <w:rFonts w:cs="David" w:hint="cs"/>
          <w:sz w:val="24"/>
          <w:szCs w:val="24"/>
          <w:rtl/>
        </w:rPr>
        <w:t>גייסת סכום כסף באמצעות "גיוס המונים"- לאיזו אוכלוסייה בחברה הישראלית היית מסייע.</w:t>
      </w:r>
    </w:p>
    <w:p w:rsidR="006F2046" w:rsidRPr="00FD603A" w:rsidRDefault="006F2046" w:rsidP="00FD603A">
      <w:pPr>
        <w:numPr>
          <w:ilvl w:val="0"/>
          <w:numId w:val="39"/>
        </w:numPr>
        <w:spacing w:after="160" w:line="240" w:lineRule="auto"/>
        <w:contextualSpacing/>
        <w:rPr>
          <w:rFonts w:cs="David"/>
          <w:sz w:val="24"/>
          <w:szCs w:val="24"/>
        </w:rPr>
      </w:pPr>
      <w:r w:rsidRPr="00FD603A">
        <w:rPr>
          <w:rFonts w:cs="David" w:hint="cs"/>
          <w:sz w:val="24"/>
          <w:szCs w:val="24"/>
          <w:rtl/>
        </w:rPr>
        <w:t xml:space="preserve">מהי התחושה שלכם כשאתם שומעים בחדשות על המצב הבטחוני בדרום . </w:t>
      </w:r>
    </w:p>
    <w:p w:rsidR="006F2046" w:rsidRPr="00FD603A" w:rsidRDefault="006F2046" w:rsidP="00FD603A">
      <w:pPr>
        <w:numPr>
          <w:ilvl w:val="0"/>
          <w:numId w:val="39"/>
        </w:numPr>
        <w:spacing w:after="160" w:line="240" w:lineRule="auto"/>
        <w:contextualSpacing/>
        <w:rPr>
          <w:rFonts w:cs="David"/>
          <w:sz w:val="24"/>
          <w:szCs w:val="24"/>
        </w:rPr>
      </w:pPr>
      <w:r w:rsidRPr="00FD603A">
        <w:rPr>
          <w:rFonts w:cs="David" w:hint="cs"/>
          <w:sz w:val="24"/>
          <w:szCs w:val="24"/>
          <w:rtl/>
        </w:rPr>
        <w:t>איזו אוכלוסייה בחברה הישראלית איני מכיר כלל? ולמה?</w:t>
      </w:r>
    </w:p>
    <w:p w:rsidR="006F2046" w:rsidRPr="00FD603A" w:rsidRDefault="006F2046" w:rsidP="00FD603A">
      <w:pPr>
        <w:numPr>
          <w:ilvl w:val="0"/>
          <w:numId w:val="39"/>
        </w:numPr>
        <w:spacing w:after="160" w:line="240" w:lineRule="auto"/>
        <w:contextualSpacing/>
        <w:rPr>
          <w:rFonts w:cs="David"/>
          <w:sz w:val="24"/>
          <w:szCs w:val="24"/>
        </w:rPr>
      </w:pPr>
      <w:r w:rsidRPr="00FD603A">
        <w:rPr>
          <w:rFonts w:cs="David" w:hint="cs"/>
          <w:sz w:val="24"/>
          <w:szCs w:val="24"/>
          <w:rtl/>
        </w:rPr>
        <w:t>איזו אוכלוסייה (שונה ממך) אני מכיר בצורה הטובה ביותר ? ולמה?</w:t>
      </w:r>
    </w:p>
    <w:p w:rsidR="006F2046" w:rsidRPr="00FD603A" w:rsidRDefault="006F2046" w:rsidP="00FD603A">
      <w:pPr>
        <w:numPr>
          <w:ilvl w:val="0"/>
          <w:numId w:val="39"/>
        </w:numPr>
        <w:spacing w:after="160" w:line="240" w:lineRule="auto"/>
        <w:contextualSpacing/>
        <w:rPr>
          <w:rFonts w:cs="David"/>
          <w:sz w:val="24"/>
          <w:szCs w:val="24"/>
        </w:rPr>
      </w:pPr>
      <w:r w:rsidRPr="00FD603A">
        <w:rPr>
          <w:rFonts w:cs="David" w:hint="cs"/>
          <w:sz w:val="24"/>
          <w:szCs w:val="24"/>
          <w:rtl/>
        </w:rPr>
        <w:t>כיצד ה"שכן" מהעיר/הכפר היה מאפיין אותנו ( הקיבוצניקים/מושבניקים)?</w:t>
      </w:r>
    </w:p>
    <w:p w:rsidR="006F2046" w:rsidRPr="00FD603A" w:rsidRDefault="006F2046" w:rsidP="006F2046">
      <w:pPr>
        <w:spacing w:after="160" w:line="259" w:lineRule="auto"/>
        <w:rPr>
          <w:rFonts w:cs="David"/>
          <w:rtl/>
        </w:rPr>
      </w:pPr>
    </w:p>
    <w:p w:rsidR="006F2046" w:rsidRPr="00FD603A" w:rsidRDefault="006F2046" w:rsidP="006F2046">
      <w:pPr>
        <w:spacing w:after="160" w:line="259" w:lineRule="auto"/>
        <w:rPr>
          <w:rFonts w:cs="David"/>
          <w:b/>
          <w:bCs/>
          <w:rtl/>
        </w:rPr>
      </w:pPr>
      <w:r w:rsidRPr="00FD603A">
        <w:rPr>
          <w:rFonts w:cs="David" w:hint="cs"/>
          <w:b/>
          <w:bCs/>
          <w:rtl/>
        </w:rPr>
        <w:t>לקשר ליחידה של בעלי תפקידים בקבוצה</w:t>
      </w:r>
    </w:p>
    <w:p w:rsidR="00441301" w:rsidRDefault="005B3A72" w:rsidP="006F2046">
      <w:pPr>
        <w:spacing w:after="160" w:line="259" w:lineRule="auto"/>
        <w:rPr>
          <w:b/>
          <w:bCs/>
          <w:rtl/>
        </w:rPr>
      </w:pPr>
      <w:r w:rsidRPr="00FD603A">
        <w:rPr>
          <w:rFonts w:cs="David" w:hint="cs"/>
          <w:b/>
          <w:bCs/>
          <w:rtl/>
        </w:rPr>
        <w:t>___________________________________________________________________</w:t>
      </w:r>
    </w:p>
    <w:p w:rsidR="00441301" w:rsidRDefault="00441301" w:rsidP="006F2046">
      <w:pPr>
        <w:spacing w:after="160" w:line="259" w:lineRule="auto"/>
        <w:rPr>
          <w:b/>
          <w:bCs/>
          <w:rtl/>
        </w:rPr>
      </w:pPr>
    </w:p>
    <w:p w:rsidR="00441301" w:rsidRPr="00463BE1" w:rsidRDefault="00441301" w:rsidP="00441301">
      <w:pPr>
        <w:spacing w:after="0" w:line="360" w:lineRule="auto"/>
        <w:ind w:left="720"/>
        <w:rPr>
          <w:rFonts w:ascii="Times New Roman" w:eastAsia="Times New Roman" w:hAnsi="Times New Roman" w:cs="David"/>
          <w:b/>
          <w:bCs/>
          <w:sz w:val="32"/>
          <w:szCs w:val="32"/>
          <w:rtl/>
        </w:rPr>
      </w:pPr>
      <w:r w:rsidRPr="00463BE1">
        <w:rPr>
          <w:rFonts w:ascii="Times New Roman" w:eastAsia="Times New Roman" w:hAnsi="Times New Roman" w:cs="David" w:hint="cs"/>
          <w:b/>
          <w:bCs/>
          <w:sz w:val="32"/>
          <w:szCs w:val="32"/>
          <w:u w:val="single"/>
          <w:rtl/>
        </w:rPr>
        <w:t>פעילות הכרות עם נושא הרפסודיה:  "שבט אחים גם יחד"</w:t>
      </w:r>
      <w:r w:rsidRPr="00463BE1">
        <w:rPr>
          <w:rFonts w:ascii="Times New Roman" w:eastAsia="Times New Roman" w:hAnsi="Times New Roman" w:cs="David" w:hint="cs"/>
          <w:b/>
          <w:bCs/>
          <w:sz w:val="32"/>
          <w:szCs w:val="32"/>
          <w:rtl/>
        </w:rPr>
        <w:t>?!</w:t>
      </w:r>
    </w:p>
    <w:p w:rsidR="00441301" w:rsidRPr="00463BE1" w:rsidRDefault="00441301" w:rsidP="00441301">
      <w:pPr>
        <w:spacing w:after="0" w:line="360" w:lineRule="auto"/>
        <w:rPr>
          <w:rFonts w:ascii="Times New Roman" w:eastAsia="Times New Roman" w:hAnsi="Times New Roman" w:cs="David"/>
          <w:b/>
          <w:bCs/>
          <w:sz w:val="24"/>
          <w:szCs w:val="24"/>
          <w:rtl/>
        </w:rPr>
      </w:pPr>
      <w:r w:rsidRPr="00463BE1">
        <w:rPr>
          <w:rFonts w:ascii="Times New Roman" w:eastAsia="Times New Roman" w:hAnsi="Times New Roman" w:cs="David" w:hint="cs"/>
          <w:b/>
          <w:bCs/>
          <w:sz w:val="24"/>
          <w:szCs w:val="24"/>
          <w:rtl/>
        </w:rPr>
        <w:t xml:space="preserve">מטרות: </w:t>
      </w:r>
    </w:p>
    <w:p w:rsidR="00441301" w:rsidRPr="00463BE1" w:rsidRDefault="00441301" w:rsidP="009263B0">
      <w:pPr>
        <w:numPr>
          <w:ilvl w:val="0"/>
          <w:numId w:val="41"/>
        </w:numPr>
        <w:spacing w:after="0" w:line="360" w:lineRule="auto"/>
        <w:contextualSpacing/>
        <w:rPr>
          <w:rFonts w:ascii="Times New Roman" w:eastAsia="Times New Roman" w:hAnsi="Times New Roman" w:cs="David"/>
          <w:sz w:val="24"/>
          <w:szCs w:val="24"/>
        </w:rPr>
      </w:pPr>
      <w:r w:rsidRPr="00463BE1">
        <w:rPr>
          <w:rFonts w:ascii="Times New Roman" w:eastAsia="Times New Roman" w:hAnsi="Times New Roman" w:cs="David" w:hint="cs"/>
          <w:sz w:val="24"/>
          <w:szCs w:val="24"/>
          <w:rtl/>
        </w:rPr>
        <w:t>הכרות הנושא המרכז לרפסודיה, בדגש על עשייה חברתית</w:t>
      </w:r>
    </w:p>
    <w:p w:rsidR="00441301" w:rsidRPr="00463BE1" w:rsidRDefault="00441301" w:rsidP="009263B0">
      <w:pPr>
        <w:numPr>
          <w:ilvl w:val="0"/>
          <w:numId w:val="41"/>
        </w:numPr>
        <w:spacing w:after="0" w:line="360" w:lineRule="auto"/>
        <w:contextualSpacing/>
        <w:rPr>
          <w:rFonts w:ascii="Times New Roman" w:eastAsia="Times New Roman" w:hAnsi="Times New Roman" w:cs="David"/>
          <w:sz w:val="24"/>
          <w:szCs w:val="24"/>
        </w:rPr>
      </w:pPr>
      <w:r w:rsidRPr="00463BE1">
        <w:rPr>
          <w:rFonts w:ascii="Times New Roman" w:eastAsia="Times New Roman" w:hAnsi="Times New Roman" w:cs="David" w:hint="cs"/>
          <w:sz w:val="24"/>
          <w:szCs w:val="24"/>
          <w:rtl/>
        </w:rPr>
        <w:t>חשיבה משותפת על אפשרויות הפעולה העולות מתוך הסוגיות החברתיות המוצגות, ומחשבה איך ניתן לתת להם ביטוי במהלך הרפסודיה</w:t>
      </w:r>
    </w:p>
    <w:p w:rsidR="00441301" w:rsidRDefault="00441301" w:rsidP="00441301">
      <w:pPr>
        <w:spacing w:after="0" w:line="360" w:lineRule="auto"/>
        <w:rPr>
          <w:rFonts w:ascii="Times New Roman" w:eastAsia="Times New Roman" w:hAnsi="Times New Roman" w:cs="David"/>
          <w:sz w:val="24"/>
          <w:szCs w:val="24"/>
          <w:rtl/>
        </w:rPr>
      </w:pPr>
    </w:p>
    <w:p w:rsidR="00441301" w:rsidRPr="00463BE1" w:rsidRDefault="00441301" w:rsidP="00441301">
      <w:pPr>
        <w:spacing w:after="0" w:line="360" w:lineRule="auto"/>
        <w:rPr>
          <w:rFonts w:ascii="Times New Roman" w:eastAsia="Times New Roman" w:hAnsi="Times New Roman" w:cs="David"/>
          <w:sz w:val="24"/>
          <w:szCs w:val="24"/>
          <w:rtl/>
        </w:rPr>
      </w:pPr>
      <w:r w:rsidRPr="00463BE1">
        <w:rPr>
          <w:rFonts w:ascii="Times New Roman" w:eastAsia="Times New Roman" w:hAnsi="Times New Roman" w:cs="David" w:hint="cs"/>
          <w:sz w:val="24"/>
          <w:szCs w:val="24"/>
          <w:rtl/>
        </w:rPr>
        <w:t xml:space="preserve">רושמים על </w:t>
      </w:r>
      <w:r w:rsidRPr="00463BE1">
        <w:rPr>
          <w:rFonts w:ascii="Times New Roman" w:eastAsia="Times New Roman" w:hAnsi="Times New Roman" w:cs="David" w:hint="cs"/>
          <w:b/>
          <w:bCs/>
          <w:sz w:val="24"/>
          <w:szCs w:val="24"/>
          <w:rtl/>
        </w:rPr>
        <w:t>בריסטול שמש אסוציאציות</w:t>
      </w:r>
      <w:r w:rsidRPr="00463BE1">
        <w:rPr>
          <w:rFonts w:ascii="Times New Roman" w:eastAsia="Times New Roman" w:hAnsi="Times New Roman" w:cs="David" w:hint="cs"/>
          <w:sz w:val="24"/>
          <w:szCs w:val="24"/>
          <w:rtl/>
        </w:rPr>
        <w:t xml:space="preserve">  למשפט </w:t>
      </w:r>
      <w:r w:rsidRPr="00463BE1">
        <w:rPr>
          <w:rFonts w:ascii="Times New Roman" w:eastAsia="Times New Roman" w:hAnsi="Times New Roman" w:cs="David" w:hint="cs"/>
          <w:b/>
          <w:bCs/>
          <w:sz w:val="24"/>
          <w:szCs w:val="24"/>
          <w:rtl/>
        </w:rPr>
        <w:t>"שבט אחים גם יחד?"</w:t>
      </w:r>
      <w:r w:rsidRPr="00463BE1">
        <w:rPr>
          <w:rFonts w:ascii="Times New Roman" w:eastAsia="Times New Roman" w:hAnsi="Times New Roman" w:cs="David" w:hint="cs"/>
          <w:sz w:val="24"/>
          <w:szCs w:val="24"/>
          <w:rtl/>
        </w:rPr>
        <w:t xml:space="preserve">  מכוונים את הדיון לערכים או לפעולות שיכולות לעלות מהמשפט.</w:t>
      </w:r>
    </w:p>
    <w:p w:rsidR="00441301" w:rsidRPr="00463BE1" w:rsidRDefault="00441301" w:rsidP="00441301">
      <w:pPr>
        <w:spacing w:after="0" w:line="360" w:lineRule="auto"/>
        <w:rPr>
          <w:rFonts w:ascii="Times New Roman" w:eastAsia="Times New Roman" w:hAnsi="Times New Roman" w:cs="David"/>
          <w:i/>
          <w:iCs/>
          <w:sz w:val="24"/>
          <w:szCs w:val="24"/>
          <w:rtl/>
        </w:rPr>
      </w:pPr>
    </w:p>
    <w:p w:rsidR="00441301" w:rsidRPr="00463BE1" w:rsidRDefault="00441301" w:rsidP="00441301">
      <w:pPr>
        <w:spacing w:after="0" w:line="360" w:lineRule="auto"/>
        <w:rPr>
          <w:rFonts w:ascii="Times New Roman" w:eastAsia="Times New Roman" w:hAnsi="Times New Roman" w:cs="David"/>
          <w:i/>
          <w:iCs/>
          <w:sz w:val="24"/>
          <w:szCs w:val="24"/>
          <w:rtl/>
        </w:rPr>
      </w:pPr>
      <w:r w:rsidRPr="00463BE1">
        <w:rPr>
          <w:rFonts w:ascii="Times New Roman" w:eastAsia="Times New Roman" w:hAnsi="Times New Roman" w:cs="David" w:hint="cs"/>
          <w:i/>
          <w:iCs/>
          <w:sz w:val="24"/>
          <w:szCs w:val="24"/>
          <w:u w:val="single"/>
          <w:rtl/>
        </w:rPr>
        <w:t>הערה למנחה</w:t>
      </w:r>
      <w:r w:rsidRPr="00463BE1">
        <w:rPr>
          <w:rFonts w:ascii="Times New Roman" w:eastAsia="Times New Roman" w:hAnsi="Times New Roman" w:cs="David" w:hint="cs"/>
          <w:i/>
          <w:iCs/>
          <w:sz w:val="24"/>
          <w:szCs w:val="24"/>
          <w:rtl/>
        </w:rPr>
        <w:t>: חשוב לדייק את השאלה ולכוון למקום שקורא לפעולה</w:t>
      </w:r>
      <w:r>
        <w:rPr>
          <w:rFonts w:ascii="Times New Roman" w:eastAsia="Times New Roman" w:hAnsi="Times New Roman" w:cs="David" w:hint="cs"/>
          <w:i/>
          <w:iCs/>
          <w:sz w:val="24"/>
          <w:szCs w:val="24"/>
          <w:rtl/>
        </w:rPr>
        <w:t xml:space="preserve"> ומסתכל על הדברים ברמת המהות. </w:t>
      </w:r>
      <w:r w:rsidRPr="00463BE1">
        <w:rPr>
          <w:rFonts w:ascii="Times New Roman" w:eastAsia="Times New Roman" w:hAnsi="Times New Roman" w:cs="David" w:hint="cs"/>
          <w:i/>
          <w:iCs/>
          <w:sz w:val="24"/>
          <w:szCs w:val="24"/>
          <w:rtl/>
        </w:rPr>
        <w:t xml:space="preserve">נסו לאסוף מהתשובות של המדריכים /חניכים את המקומות שהם אינם טכניים. </w:t>
      </w:r>
    </w:p>
    <w:p w:rsidR="00441301" w:rsidRPr="00463BE1" w:rsidRDefault="00441301" w:rsidP="009263B0">
      <w:pPr>
        <w:numPr>
          <w:ilvl w:val="0"/>
          <w:numId w:val="40"/>
        </w:numPr>
        <w:spacing w:after="0" w:line="360" w:lineRule="auto"/>
        <w:rPr>
          <w:rFonts w:ascii="Times New Roman" w:eastAsia="Times New Roman" w:hAnsi="Times New Roman" w:cs="David"/>
          <w:b/>
          <w:bCs/>
          <w:sz w:val="24"/>
          <w:szCs w:val="24"/>
        </w:rPr>
      </w:pPr>
      <w:r w:rsidRPr="00463BE1">
        <w:rPr>
          <w:rFonts w:ascii="Times New Roman" w:eastAsia="Times New Roman" w:hAnsi="Times New Roman" w:cs="David" w:hint="cs"/>
          <w:b/>
          <w:bCs/>
          <w:sz w:val="24"/>
          <w:szCs w:val="24"/>
          <w:rtl/>
        </w:rPr>
        <w:t xml:space="preserve">האם יש עוד אופציות שהמשפט מעלה בכם, שהוא מעבר לטכני? </w:t>
      </w:r>
    </w:p>
    <w:p w:rsidR="00441301" w:rsidRPr="00463BE1" w:rsidRDefault="00441301" w:rsidP="009263B0">
      <w:pPr>
        <w:numPr>
          <w:ilvl w:val="0"/>
          <w:numId w:val="40"/>
        </w:numPr>
        <w:spacing w:after="0" w:line="360" w:lineRule="auto"/>
        <w:rPr>
          <w:rFonts w:ascii="Times New Roman" w:eastAsia="Times New Roman" w:hAnsi="Times New Roman" w:cs="David"/>
          <w:b/>
          <w:bCs/>
          <w:sz w:val="24"/>
          <w:szCs w:val="24"/>
        </w:rPr>
      </w:pPr>
      <w:r w:rsidRPr="00463BE1">
        <w:rPr>
          <w:rFonts w:ascii="Times New Roman" w:eastAsia="Times New Roman" w:hAnsi="Times New Roman" w:cs="David" w:hint="cs"/>
          <w:b/>
          <w:bCs/>
          <w:sz w:val="24"/>
          <w:szCs w:val="24"/>
          <w:rtl/>
        </w:rPr>
        <w:t xml:space="preserve">האם אתם מרגישים שיש במשפט הזה קריאה לצאת לפעולה? </w:t>
      </w:r>
    </w:p>
    <w:p w:rsidR="00441301" w:rsidRDefault="00441301" w:rsidP="00441301">
      <w:pPr>
        <w:spacing w:after="0" w:line="480" w:lineRule="auto"/>
        <w:rPr>
          <w:rFonts w:ascii="Times New Roman" w:eastAsia="Times New Roman" w:hAnsi="Times New Roman" w:cs="David"/>
          <w:b/>
          <w:bCs/>
          <w:sz w:val="24"/>
          <w:szCs w:val="24"/>
          <w:u w:val="single"/>
          <w:rtl/>
        </w:rPr>
      </w:pPr>
    </w:p>
    <w:p w:rsidR="00441301" w:rsidRPr="00463BE1" w:rsidRDefault="00441301" w:rsidP="00441301">
      <w:pPr>
        <w:spacing w:after="0" w:line="480" w:lineRule="auto"/>
        <w:rPr>
          <w:rFonts w:ascii="Times New Roman" w:eastAsia="Times New Roman" w:hAnsi="Times New Roman" w:cs="David"/>
          <w:sz w:val="24"/>
          <w:szCs w:val="24"/>
          <w:rtl/>
        </w:rPr>
      </w:pPr>
      <w:r w:rsidRPr="00463BE1">
        <w:rPr>
          <w:rFonts w:ascii="Times New Roman" w:eastAsia="Times New Roman" w:hAnsi="Times New Roman" w:cs="David" w:hint="cs"/>
          <w:b/>
          <w:bCs/>
          <w:sz w:val="24"/>
          <w:szCs w:val="24"/>
          <w:u w:val="single"/>
          <w:rtl/>
        </w:rPr>
        <w:t>"מוזיאון</w:t>
      </w:r>
      <w:r w:rsidRPr="00463BE1">
        <w:rPr>
          <w:rFonts w:ascii="Times New Roman" w:eastAsia="Times New Roman" w:hAnsi="Times New Roman" w:cs="David"/>
          <w:b/>
          <w:bCs/>
          <w:sz w:val="24"/>
          <w:szCs w:val="24"/>
          <w:u w:val="single"/>
          <w:rtl/>
        </w:rPr>
        <w:t xml:space="preserve"> </w:t>
      </w:r>
      <w:r w:rsidRPr="00463BE1">
        <w:rPr>
          <w:rFonts w:ascii="Times New Roman" w:eastAsia="Times New Roman" w:hAnsi="Times New Roman" w:cs="David" w:hint="cs"/>
          <w:b/>
          <w:bCs/>
          <w:sz w:val="24"/>
          <w:szCs w:val="24"/>
          <w:u w:val="single"/>
          <w:rtl/>
        </w:rPr>
        <w:t>בעיות</w:t>
      </w:r>
      <w:r w:rsidRPr="00463BE1">
        <w:rPr>
          <w:rFonts w:ascii="Times New Roman" w:eastAsia="Times New Roman" w:hAnsi="Times New Roman" w:cs="David"/>
          <w:b/>
          <w:bCs/>
          <w:sz w:val="24"/>
          <w:szCs w:val="24"/>
          <w:u w:val="single"/>
          <w:rtl/>
        </w:rPr>
        <w:t xml:space="preserve">" </w:t>
      </w:r>
    </w:p>
    <w:p w:rsidR="00441301" w:rsidRPr="00463BE1" w:rsidRDefault="00441301" w:rsidP="00441301">
      <w:pPr>
        <w:spacing w:after="0" w:line="480" w:lineRule="auto"/>
        <w:rPr>
          <w:rFonts w:ascii="Times New Roman" w:eastAsia="Times New Roman" w:hAnsi="Times New Roman" w:cs="David"/>
          <w:sz w:val="24"/>
          <w:szCs w:val="24"/>
          <w:rtl/>
        </w:rPr>
      </w:pPr>
      <w:r w:rsidRPr="00463BE1">
        <w:rPr>
          <w:rFonts w:ascii="Times New Roman" w:eastAsia="Times New Roman" w:hAnsi="Times New Roman" w:cs="David" w:hint="cs"/>
          <w:sz w:val="24"/>
          <w:szCs w:val="24"/>
          <w:rtl/>
        </w:rPr>
        <w:t>מפזרים במרכז המעגל</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כותרות</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המתייחסות</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לכל</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מיני</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בעיות</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חברתיות</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הבעיות</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נעות</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על</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הציר</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שבין</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המעגל</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הקרוב</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(פרט) למעגל</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הרחב (חברה)</w:t>
      </w:r>
      <w:r w:rsidRPr="00463BE1">
        <w:rPr>
          <w:rFonts w:ascii="Times New Roman" w:eastAsia="Times New Roman" w:hAnsi="Times New Roman" w:cs="David"/>
          <w:sz w:val="24"/>
          <w:szCs w:val="24"/>
          <w:rtl/>
        </w:rPr>
        <w:t>.</w:t>
      </w:r>
    </w:p>
    <w:p w:rsidR="00441301" w:rsidRPr="00463BE1" w:rsidRDefault="00441301" w:rsidP="00441301">
      <w:pPr>
        <w:spacing w:after="0" w:line="480" w:lineRule="auto"/>
        <w:rPr>
          <w:rFonts w:ascii="Times New Roman" w:eastAsia="Times New Roman" w:hAnsi="Times New Roman" w:cs="David"/>
          <w:sz w:val="24"/>
          <w:szCs w:val="24"/>
          <w:rtl/>
        </w:rPr>
      </w:pPr>
      <w:r w:rsidRPr="00463BE1">
        <w:rPr>
          <w:rFonts w:ascii="Times New Roman" w:eastAsia="Times New Roman" w:hAnsi="Times New Roman" w:cs="David" w:hint="cs"/>
          <w:sz w:val="24"/>
          <w:szCs w:val="24"/>
          <w:rtl/>
        </w:rPr>
        <w:t>כל</w:t>
      </w:r>
      <w:r w:rsidRPr="00463BE1">
        <w:rPr>
          <w:rFonts w:ascii="Times New Roman" w:eastAsia="Times New Roman" w:hAnsi="Times New Roman" w:cs="David"/>
          <w:sz w:val="24"/>
          <w:szCs w:val="24"/>
          <w:rtl/>
        </w:rPr>
        <w:t xml:space="preserve"> </w:t>
      </w:r>
      <w:proofErr w:type="spellStart"/>
      <w:r w:rsidRPr="00463BE1">
        <w:rPr>
          <w:rFonts w:ascii="Times New Roman" w:eastAsia="Times New Roman" w:hAnsi="Times New Roman" w:cs="David" w:hint="cs"/>
          <w:sz w:val="24"/>
          <w:szCs w:val="24"/>
          <w:rtl/>
        </w:rPr>
        <w:t>משתתפ</w:t>
      </w:r>
      <w:proofErr w:type="spellEnd"/>
      <w:r w:rsidRPr="00463BE1">
        <w:rPr>
          <w:rFonts w:ascii="Times New Roman" w:eastAsia="Times New Roman" w:hAnsi="Times New Roman" w:cs="David" w:hint="cs"/>
          <w:sz w:val="24"/>
          <w:szCs w:val="24"/>
          <w:rtl/>
        </w:rPr>
        <w:t>/ת</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מקבל/ת</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שני</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סטים</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של</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מדבקות</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וצריך</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להדביק</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מתחת</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לתמונה</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מדבקה</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צהובה</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המסמלת</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אכפת</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לי</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או</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מדבקה</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אדומה</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המסמלת</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לא</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אכפת</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לי</w:t>
      </w:r>
      <w:r w:rsidRPr="00463BE1">
        <w:rPr>
          <w:rFonts w:ascii="Times New Roman" w:eastAsia="Times New Roman" w:hAnsi="Times New Roman" w:cs="David"/>
          <w:sz w:val="24"/>
          <w:szCs w:val="24"/>
          <w:rtl/>
        </w:rPr>
        <w:t>. (</w:t>
      </w:r>
      <w:r w:rsidRPr="00463BE1">
        <w:rPr>
          <w:rFonts w:ascii="Times New Roman" w:eastAsia="Times New Roman" w:hAnsi="Times New Roman" w:cs="David" w:hint="cs"/>
          <w:sz w:val="24"/>
          <w:szCs w:val="24"/>
          <w:rtl/>
        </w:rPr>
        <w:t>את</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תוצאות</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הבחירה</w:t>
      </w:r>
      <w:r w:rsidRPr="00463BE1">
        <w:rPr>
          <w:rFonts w:ascii="Times New Roman" w:eastAsia="Times New Roman" w:hAnsi="Times New Roman" w:cs="David"/>
          <w:sz w:val="24"/>
          <w:szCs w:val="24"/>
          <w:rtl/>
        </w:rPr>
        <w:t xml:space="preserve"> </w:t>
      </w:r>
    </w:p>
    <w:p w:rsidR="00C64FFD" w:rsidRDefault="00C64FFD" w:rsidP="00441301">
      <w:pPr>
        <w:spacing w:after="0" w:line="480" w:lineRule="auto"/>
        <w:rPr>
          <w:rFonts w:ascii="Times New Roman" w:eastAsia="Times New Roman" w:hAnsi="Times New Roman" w:cs="David"/>
          <w:sz w:val="24"/>
          <w:szCs w:val="24"/>
          <w:rtl/>
        </w:rPr>
      </w:pPr>
    </w:p>
    <w:p w:rsidR="00C64FFD" w:rsidRDefault="00C64FFD" w:rsidP="00441301">
      <w:pPr>
        <w:spacing w:after="0" w:line="480" w:lineRule="auto"/>
        <w:rPr>
          <w:rFonts w:ascii="Times New Roman" w:eastAsia="Times New Roman" w:hAnsi="Times New Roman" w:cs="David"/>
          <w:sz w:val="24"/>
          <w:szCs w:val="24"/>
          <w:rtl/>
        </w:rPr>
      </w:pPr>
    </w:p>
    <w:p w:rsidR="00C64FFD" w:rsidRDefault="00C64FFD" w:rsidP="00441301">
      <w:pPr>
        <w:spacing w:after="0" w:line="480" w:lineRule="auto"/>
        <w:rPr>
          <w:rFonts w:ascii="Times New Roman" w:eastAsia="Times New Roman" w:hAnsi="Times New Roman" w:cs="David"/>
          <w:sz w:val="24"/>
          <w:szCs w:val="24"/>
          <w:rtl/>
        </w:rPr>
      </w:pPr>
    </w:p>
    <w:p w:rsidR="00441301" w:rsidRPr="00463BE1" w:rsidRDefault="00441301" w:rsidP="00441301">
      <w:pPr>
        <w:spacing w:after="0" w:line="480" w:lineRule="auto"/>
        <w:rPr>
          <w:rFonts w:ascii="Times New Roman" w:eastAsia="Times New Roman" w:hAnsi="Times New Roman" w:cs="David"/>
          <w:sz w:val="24"/>
          <w:szCs w:val="24"/>
          <w:rtl/>
        </w:rPr>
      </w:pPr>
      <w:r w:rsidRPr="00463BE1">
        <w:rPr>
          <w:rFonts w:ascii="Times New Roman" w:eastAsia="Times New Roman" w:hAnsi="Times New Roman" w:cs="David" w:hint="cs"/>
          <w:sz w:val="24"/>
          <w:szCs w:val="24"/>
          <w:rtl/>
        </w:rPr>
        <w:t>חשוב</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שתהיה</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פה</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באמת</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בחינה</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אישית</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תגידו</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למשתתפים</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לבחור</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לפי</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מה</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שבאמת</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מפריע</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להם</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ומזיז</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להם</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את</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הקישקע</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לאו</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דווקא</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משהו</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שהם</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היו</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עושים</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מעשה</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אקטיבי</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בשביל</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לשנות</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אותו</w:t>
      </w:r>
      <w:r w:rsidRPr="00463BE1">
        <w:rPr>
          <w:rFonts w:ascii="Times New Roman" w:eastAsia="Times New Roman" w:hAnsi="Times New Roman" w:cs="David"/>
          <w:sz w:val="24"/>
          <w:szCs w:val="24"/>
          <w:rtl/>
        </w:rPr>
        <w:t>)</w:t>
      </w:r>
    </w:p>
    <w:p w:rsidR="00441301" w:rsidRPr="00463BE1" w:rsidRDefault="00441301" w:rsidP="00C64FFD">
      <w:pPr>
        <w:spacing w:after="0" w:line="480" w:lineRule="auto"/>
        <w:rPr>
          <w:rFonts w:ascii="Times New Roman" w:eastAsia="Times New Roman" w:hAnsi="Times New Roman" w:cs="David"/>
          <w:b/>
          <w:bCs/>
          <w:sz w:val="24"/>
          <w:szCs w:val="24"/>
          <w:rtl/>
        </w:rPr>
      </w:pPr>
      <w:r w:rsidRPr="00463BE1">
        <w:rPr>
          <w:rFonts w:ascii="Times New Roman" w:eastAsia="Times New Roman" w:hAnsi="Times New Roman" w:cs="David" w:hint="cs"/>
          <w:sz w:val="24"/>
          <w:szCs w:val="24"/>
          <w:rtl/>
        </w:rPr>
        <w:t>מרכזים</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את</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הכותרות</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במרכז</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המעגל</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על</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ציר,</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מהכותרות</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שזכו</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לאכפתיות</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גבוהה</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ועד</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אלו</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שזכו</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לאכפתיות</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נמוכה</w:t>
      </w:r>
    </w:p>
    <w:tbl>
      <w:tblPr>
        <w:tblpPr w:leftFromText="180" w:rightFromText="180" w:vertAnchor="text" w:horzAnchor="margin" w:tblpXSpec="center" w:tblpY="73"/>
        <w:bidiVisual/>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6"/>
        <w:gridCol w:w="5321"/>
      </w:tblGrid>
      <w:tr w:rsidR="00441301" w:rsidRPr="00463BE1" w:rsidTr="00A915DD">
        <w:trPr>
          <w:trHeight w:val="2600"/>
        </w:trPr>
        <w:tc>
          <w:tcPr>
            <w:tcW w:w="5316" w:type="dxa"/>
            <w:vAlign w:val="center"/>
          </w:tcPr>
          <w:p w:rsidR="00441301" w:rsidRPr="00463BE1" w:rsidRDefault="00441301" w:rsidP="00A915DD">
            <w:pPr>
              <w:tabs>
                <w:tab w:val="left" w:pos="509"/>
              </w:tabs>
              <w:spacing w:after="0" w:line="360" w:lineRule="auto"/>
              <w:jc w:val="center"/>
              <w:rPr>
                <w:rFonts w:cs="David"/>
                <w:b/>
                <w:bCs/>
                <w:sz w:val="56"/>
                <w:szCs w:val="56"/>
                <w:rtl/>
              </w:rPr>
            </w:pPr>
          </w:p>
          <w:p w:rsidR="00441301" w:rsidRPr="00463BE1" w:rsidRDefault="00441301" w:rsidP="00A915DD">
            <w:pPr>
              <w:tabs>
                <w:tab w:val="left" w:pos="509"/>
              </w:tabs>
              <w:spacing w:after="0" w:line="360" w:lineRule="auto"/>
              <w:jc w:val="center"/>
              <w:rPr>
                <w:rFonts w:cs="David"/>
                <w:b/>
                <w:bCs/>
                <w:sz w:val="56"/>
                <w:szCs w:val="56"/>
                <w:rtl/>
              </w:rPr>
            </w:pPr>
          </w:p>
          <w:p w:rsidR="00441301" w:rsidRPr="00463BE1" w:rsidRDefault="00441301" w:rsidP="00A915DD">
            <w:pPr>
              <w:tabs>
                <w:tab w:val="left" w:pos="509"/>
              </w:tabs>
              <w:spacing w:after="0" w:line="360" w:lineRule="auto"/>
              <w:jc w:val="center"/>
              <w:rPr>
                <w:rFonts w:cs="David"/>
                <w:b/>
                <w:bCs/>
                <w:sz w:val="56"/>
                <w:szCs w:val="56"/>
                <w:rtl/>
              </w:rPr>
            </w:pPr>
            <w:r w:rsidRPr="00463BE1">
              <w:rPr>
                <w:rFonts w:cs="David" w:hint="cs"/>
                <w:b/>
                <w:bCs/>
                <w:sz w:val="56"/>
                <w:szCs w:val="56"/>
                <w:rtl/>
              </w:rPr>
              <w:t>כל ילד שלישי רעב</w:t>
            </w:r>
          </w:p>
          <w:p w:rsidR="00441301" w:rsidRPr="00463BE1" w:rsidRDefault="00441301" w:rsidP="00A915DD">
            <w:pPr>
              <w:tabs>
                <w:tab w:val="left" w:pos="509"/>
              </w:tabs>
              <w:spacing w:after="0" w:line="360" w:lineRule="auto"/>
              <w:jc w:val="center"/>
              <w:rPr>
                <w:rFonts w:cs="David"/>
                <w:b/>
                <w:bCs/>
                <w:sz w:val="56"/>
                <w:szCs w:val="56"/>
                <w:rtl/>
              </w:rPr>
            </w:pPr>
          </w:p>
        </w:tc>
        <w:tc>
          <w:tcPr>
            <w:tcW w:w="5321" w:type="dxa"/>
            <w:vAlign w:val="center"/>
          </w:tcPr>
          <w:p w:rsidR="00441301" w:rsidRPr="00463BE1" w:rsidRDefault="00441301" w:rsidP="00A915DD">
            <w:pPr>
              <w:tabs>
                <w:tab w:val="left" w:pos="509"/>
              </w:tabs>
              <w:spacing w:after="0" w:line="360" w:lineRule="auto"/>
              <w:jc w:val="center"/>
              <w:rPr>
                <w:rFonts w:cs="David"/>
                <w:b/>
                <w:bCs/>
                <w:sz w:val="56"/>
                <w:szCs w:val="56"/>
                <w:rtl/>
              </w:rPr>
            </w:pPr>
          </w:p>
          <w:p w:rsidR="00441301" w:rsidRPr="00463BE1" w:rsidRDefault="00441301" w:rsidP="00A915DD">
            <w:pPr>
              <w:tabs>
                <w:tab w:val="left" w:pos="509"/>
              </w:tabs>
              <w:spacing w:after="0" w:line="360" w:lineRule="auto"/>
              <w:jc w:val="center"/>
              <w:rPr>
                <w:rFonts w:cs="David"/>
                <w:b/>
                <w:bCs/>
                <w:sz w:val="56"/>
                <w:szCs w:val="56"/>
                <w:rtl/>
              </w:rPr>
            </w:pPr>
          </w:p>
          <w:p w:rsidR="00441301" w:rsidRPr="00463BE1" w:rsidRDefault="00441301" w:rsidP="00A915DD">
            <w:pPr>
              <w:tabs>
                <w:tab w:val="left" w:pos="509"/>
              </w:tabs>
              <w:spacing w:after="0" w:line="360" w:lineRule="auto"/>
              <w:jc w:val="center"/>
              <w:rPr>
                <w:rFonts w:cs="David"/>
                <w:b/>
                <w:bCs/>
                <w:sz w:val="56"/>
                <w:szCs w:val="56"/>
                <w:rtl/>
              </w:rPr>
            </w:pPr>
          </w:p>
          <w:p w:rsidR="00441301" w:rsidRPr="00463BE1" w:rsidRDefault="00441301" w:rsidP="00A915DD">
            <w:pPr>
              <w:tabs>
                <w:tab w:val="left" w:pos="509"/>
              </w:tabs>
              <w:spacing w:after="0" w:line="360" w:lineRule="auto"/>
              <w:jc w:val="center"/>
              <w:rPr>
                <w:rFonts w:cs="David"/>
                <w:b/>
                <w:bCs/>
                <w:sz w:val="56"/>
                <w:szCs w:val="56"/>
                <w:rtl/>
              </w:rPr>
            </w:pPr>
            <w:r w:rsidRPr="00463BE1">
              <w:rPr>
                <w:rFonts w:cs="David" w:hint="cs"/>
                <w:b/>
                <w:bCs/>
                <w:sz w:val="56"/>
                <w:szCs w:val="56"/>
                <w:rtl/>
              </w:rPr>
              <w:t>סוגיית הפליטים</w:t>
            </w:r>
          </w:p>
          <w:p w:rsidR="00441301" w:rsidRPr="00463BE1" w:rsidRDefault="00441301" w:rsidP="00A915DD">
            <w:pPr>
              <w:tabs>
                <w:tab w:val="left" w:pos="509"/>
              </w:tabs>
              <w:spacing w:after="0" w:line="360" w:lineRule="auto"/>
              <w:jc w:val="center"/>
              <w:rPr>
                <w:rFonts w:cs="David"/>
                <w:b/>
                <w:bCs/>
                <w:sz w:val="56"/>
                <w:szCs w:val="56"/>
                <w:rtl/>
              </w:rPr>
            </w:pPr>
          </w:p>
          <w:p w:rsidR="00441301" w:rsidRPr="00463BE1" w:rsidRDefault="00441301" w:rsidP="00A915DD">
            <w:pPr>
              <w:tabs>
                <w:tab w:val="left" w:pos="509"/>
              </w:tabs>
              <w:spacing w:after="0" w:line="360" w:lineRule="auto"/>
              <w:jc w:val="center"/>
              <w:rPr>
                <w:rFonts w:cs="David"/>
                <w:b/>
                <w:bCs/>
                <w:sz w:val="56"/>
                <w:szCs w:val="56"/>
                <w:rtl/>
              </w:rPr>
            </w:pPr>
          </w:p>
        </w:tc>
      </w:tr>
      <w:tr w:rsidR="00441301" w:rsidRPr="00463BE1" w:rsidTr="00A915DD">
        <w:trPr>
          <w:trHeight w:val="2600"/>
        </w:trPr>
        <w:tc>
          <w:tcPr>
            <w:tcW w:w="5316" w:type="dxa"/>
            <w:vAlign w:val="center"/>
          </w:tcPr>
          <w:p w:rsidR="00441301" w:rsidRPr="00463BE1" w:rsidRDefault="00441301" w:rsidP="00A915DD">
            <w:pPr>
              <w:tabs>
                <w:tab w:val="left" w:pos="509"/>
              </w:tabs>
              <w:spacing w:after="0" w:line="360" w:lineRule="auto"/>
              <w:jc w:val="center"/>
              <w:rPr>
                <w:rFonts w:cs="David"/>
                <w:b/>
                <w:bCs/>
                <w:sz w:val="56"/>
                <w:szCs w:val="56"/>
                <w:rtl/>
              </w:rPr>
            </w:pPr>
          </w:p>
          <w:p w:rsidR="00441301" w:rsidRPr="00463BE1" w:rsidRDefault="00441301" w:rsidP="00A915DD">
            <w:pPr>
              <w:tabs>
                <w:tab w:val="left" w:pos="509"/>
              </w:tabs>
              <w:spacing w:after="0" w:line="360" w:lineRule="auto"/>
              <w:jc w:val="center"/>
              <w:rPr>
                <w:rFonts w:cs="David"/>
                <w:b/>
                <w:bCs/>
                <w:sz w:val="56"/>
                <w:szCs w:val="56"/>
                <w:rtl/>
              </w:rPr>
            </w:pPr>
          </w:p>
          <w:p w:rsidR="00441301" w:rsidRPr="00463BE1" w:rsidRDefault="00441301" w:rsidP="00A915DD">
            <w:pPr>
              <w:tabs>
                <w:tab w:val="left" w:pos="509"/>
              </w:tabs>
              <w:spacing w:after="0" w:line="360" w:lineRule="auto"/>
              <w:jc w:val="center"/>
              <w:rPr>
                <w:rFonts w:cs="David"/>
                <w:b/>
                <w:bCs/>
                <w:sz w:val="56"/>
                <w:szCs w:val="56"/>
                <w:rtl/>
              </w:rPr>
            </w:pPr>
            <w:r w:rsidRPr="00463BE1">
              <w:rPr>
                <w:rFonts w:cs="David" w:hint="cs"/>
                <w:b/>
                <w:bCs/>
                <w:sz w:val="56"/>
                <w:szCs w:val="56"/>
                <w:rtl/>
              </w:rPr>
              <w:t>אלימות בבתי הספר</w:t>
            </w:r>
          </w:p>
          <w:p w:rsidR="00441301" w:rsidRPr="00463BE1" w:rsidRDefault="00441301" w:rsidP="00A915DD">
            <w:pPr>
              <w:tabs>
                <w:tab w:val="left" w:pos="509"/>
              </w:tabs>
              <w:spacing w:after="0" w:line="360" w:lineRule="auto"/>
              <w:jc w:val="center"/>
              <w:rPr>
                <w:rFonts w:cs="David"/>
                <w:b/>
                <w:bCs/>
                <w:sz w:val="56"/>
                <w:szCs w:val="56"/>
                <w:rtl/>
              </w:rPr>
            </w:pPr>
          </w:p>
          <w:p w:rsidR="00441301" w:rsidRPr="00463BE1" w:rsidRDefault="00441301" w:rsidP="00A915DD">
            <w:pPr>
              <w:tabs>
                <w:tab w:val="left" w:pos="509"/>
              </w:tabs>
              <w:spacing w:after="0" w:line="360" w:lineRule="auto"/>
              <w:jc w:val="center"/>
              <w:rPr>
                <w:rFonts w:cs="David"/>
                <w:b/>
                <w:bCs/>
                <w:sz w:val="56"/>
                <w:szCs w:val="56"/>
                <w:rtl/>
              </w:rPr>
            </w:pPr>
          </w:p>
        </w:tc>
        <w:tc>
          <w:tcPr>
            <w:tcW w:w="5321" w:type="dxa"/>
            <w:vAlign w:val="center"/>
          </w:tcPr>
          <w:p w:rsidR="00441301" w:rsidRPr="00463BE1" w:rsidRDefault="00441301" w:rsidP="00A915DD">
            <w:pPr>
              <w:tabs>
                <w:tab w:val="left" w:pos="509"/>
              </w:tabs>
              <w:spacing w:after="0" w:line="360" w:lineRule="auto"/>
              <w:jc w:val="center"/>
              <w:rPr>
                <w:rFonts w:cs="David"/>
                <w:b/>
                <w:bCs/>
                <w:sz w:val="56"/>
                <w:szCs w:val="56"/>
                <w:rtl/>
              </w:rPr>
            </w:pPr>
            <w:r w:rsidRPr="00463BE1">
              <w:rPr>
                <w:rFonts w:cs="David" w:hint="cs"/>
                <w:b/>
                <w:bCs/>
                <w:sz w:val="56"/>
                <w:szCs w:val="56"/>
                <w:rtl/>
              </w:rPr>
              <w:t>הסכסוך הישראלי פלסטיני</w:t>
            </w:r>
          </w:p>
        </w:tc>
      </w:tr>
      <w:tr w:rsidR="00441301" w:rsidRPr="00463BE1" w:rsidTr="00A915DD">
        <w:trPr>
          <w:trHeight w:val="2600"/>
        </w:trPr>
        <w:tc>
          <w:tcPr>
            <w:tcW w:w="5316" w:type="dxa"/>
            <w:vAlign w:val="center"/>
          </w:tcPr>
          <w:p w:rsidR="00441301" w:rsidRPr="00463BE1" w:rsidRDefault="00441301" w:rsidP="00A915DD">
            <w:pPr>
              <w:tabs>
                <w:tab w:val="left" w:pos="509"/>
              </w:tabs>
              <w:spacing w:after="0" w:line="360" w:lineRule="auto"/>
              <w:jc w:val="center"/>
              <w:rPr>
                <w:rFonts w:cs="David"/>
                <w:b/>
                <w:bCs/>
                <w:sz w:val="56"/>
                <w:szCs w:val="56"/>
                <w:rtl/>
              </w:rPr>
            </w:pPr>
          </w:p>
          <w:p w:rsidR="00441301" w:rsidRPr="00463BE1" w:rsidRDefault="00441301" w:rsidP="00A915DD">
            <w:pPr>
              <w:tabs>
                <w:tab w:val="left" w:pos="509"/>
              </w:tabs>
              <w:spacing w:after="0" w:line="360" w:lineRule="auto"/>
              <w:jc w:val="center"/>
              <w:rPr>
                <w:rFonts w:cs="David"/>
                <w:b/>
                <w:bCs/>
                <w:sz w:val="56"/>
                <w:szCs w:val="56"/>
                <w:rtl/>
              </w:rPr>
            </w:pPr>
          </w:p>
          <w:p w:rsidR="00441301" w:rsidRPr="00463BE1" w:rsidRDefault="00441301" w:rsidP="00A915DD">
            <w:pPr>
              <w:tabs>
                <w:tab w:val="left" w:pos="509"/>
              </w:tabs>
              <w:spacing w:after="0" w:line="360" w:lineRule="auto"/>
              <w:jc w:val="center"/>
              <w:rPr>
                <w:rFonts w:cs="David"/>
                <w:b/>
                <w:bCs/>
                <w:sz w:val="56"/>
                <w:szCs w:val="56"/>
                <w:rtl/>
              </w:rPr>
            </w:pPr>
            <w:r w:rsidRPr="00463BE1">
              <w:rPr>
                <w:rFonts w:cs="David" w:hint="cs"/>
                <w:b/>
                <w:bCs/>
                <w:sz w:val="56"/>
                <w:szCs w:val="56"/>
                <w:rtl/>
              </w:rPr>
              <w:t>טרור חקלאי</w:t>
            </w:r>
          </w:p>
          <w:p w:rsidR="00441301" w:rsidRPr="00463BE1" w:rsidRDefault="00441301" w:rsidP="00A915DD">
            <w:pPr>
              <w:tabs>
                <w:tab w:val="left" w:pos="509"/>
              </w:tabs>
              <w:spacing w:after="0" w:line="360" w:lineRule="auto"/>
              <w:jc w:val="center"/>
              <w:rPr>
                <w:rFonts w:cs="David"/>
                <w:b/>
                <w:bCs/>
                <w:sz w:val="56"/>
                <w:szCs w:val="56"/>
                <w:rtl/>
              </w:rPr>
            </w:pPr>
          </w:p>
        </w:tc>
        <w:tc>
          <w:tcPr>
            <w:tcW w:w="5321" w:type="dxa"/>
            <w:vAlign w:val="center"/>
          </w:tcPr>
          <w:p w:rsidR="00441301" w:rsidRPr="00463BE1" w:rsidRDefault="00441301" w:rsidP="00A915DD">
            <w:pPr>
              <w:tabs>
                <w:tab w:val="left" w:pos="509"/>
              </w:tabs>
              <w:spacing w:after="0" w:line="360" w:lineRule="auto"/>
              <w:jc w:val="center"/>
              <w:rPr>
                <w:rFonts w:cs="David"/>
                <w:b/>
                <w:bCs/>
                <w:sz w:val="56"/>
                <w:szCs w:val="56"/>
                <w:rtl/>
              </w:rPr>
            </w:pPr>
          </w:p>
          <w:p w:rsidR="00441301" w:rsidRPr="00463BE1" w:rsidRDefault="00441301" w:rsidP="00A915DD">
            <w:pPr>
              <w:tabs>
                <w:tab w:val="left" w:pos="509"/>
              </w:tabs>
              <w:spacing w:after="0" w:line="360" w:lineRule="auto"/>
              <w:jc w:val="center"/>
              <w:rPr>
                <w:rFonts w:cs="David"/>
                <w:b/>
                <w:bCs/>
                <w:sz w:val="56"/>
                <w:szCs w:val="56"/>
                <w:rtl/>
              </w:rPr>
            </w:pPr>
            <w:r w:rsidRPr="00463BE1">
              <w:rPr>
                <w:rFonts w:cs="David" w:hint="cs"/>
                <w:b/>
                <w:bCs/>
                <w:sz w:val="56"/>
                <w:szCs w:val="56"/>
                <w:rtl/>
              </w:rPr>
              <w:t>בריונות ברשת</w:t>
            </w:r>
          </w:p>
        </w:tc>
      </w:tr>
      <w:tr w:rsidR="00441301" w:rsidRPr="00463BE1" w:rsidTr="00A915DD">
        <w:trPr>
          <w:trHeight w:val="2600"/>
        </w:trPr>
        <w:tc>
          <w:tcPr>
            <w:tcW w:w="5316" w:type="dxa"/>
            <w:vAlign w:val="center"/>
          </w:tcPr>
          <w:p w:rsidR="00441301" w:rsidRPr="00463BE1" w:rsidRDefault="00441301" w:rsidP="00A915DD">
            <w:pPr>
              <w:tabs>
                <w:tab w:val="left" w:pos="509"/>
              </w:tabs>
              <w:spacing w:after="0" w:line="360" w:lineRule="auto"/>
              <w:jc w:val="center"/>
              <w:rPr>
                <w:rFonts w:cs="David"/>
                <w:b/>
                <w:bCs/>
                <w:sz w:val="56"/>
                <w:szCs w:val="56"/>
                <w:rtl/>
              </w:rPr>
            </w:pPr>
          </w:p>
          <w:p w:rsidR="00441301" w:rsidRPr="00463BE1" w:rsidRDefault="00441301" w:rsidP="00A915DD">
            <w:pPr>
              <w:tabs>
                <w:tab w:val="left" w:pos="509"/>
              </w:tabs>
              <w:spacing w:after="0" w:line="360" w:lineRule="auto"/>
              <w:jc w:val="center"/>
              <w:rPr>
                <w:rFonts w:cs="David"/>
                <w:b/>
                <w:bCs/>
                <w:sz w:val="56"/>
                <w:szCs w:val="56"/>
                <w:rtl/>
              </w:rPr>
            </w:pPr>
          </w:p>
          <w:p w:rsidR="00441301" w:rsidRPr="00463BE1" w:rsidRDefault="00441301" w:rsidP="00A915DD">
            <w:pPr>
              <w:tabs>
                <w:tab w:val="left" w:pos="509"/>
              </w:tabs>
              <w:spacing w:after="0" w:line="360" w:lineRule="auto"/>
              <w:jc w:val="center"/>
              <w:rPr>
                <w:rFonts w:cs="David"/>
                <w:b/>
                <w:bCs/>
                <w:sz w:val="56"/>
                <w:szCs w:val="56"/>
                <w:rtl/>
              </w:rPr>
            </w:pPr>
            <w:r w:rsidRPr="00463BE1">
              <w:rPr>
                <w:rFonts w:cs="David" w:hint="cs"/>
                <w:b/>
                <w:bCs/>
                <w:sz w:val="56"/>
                <w:szCs w:val="56"/>
                <w:rtl/>
              </w:rPr>
              <w:t>גזענות כלפי אתיופים</w:t>
            </w:r>
          </w:p>
          <w:p w:rsidR="00441301" w:rsidRPr="00463BE1" w:rsidRDefault="00441301" w:rsidP="00A915DD">
            <w:pPr>
              <w:tabs>
                <w:tab w:val="left" w:pos="509"/>
              </w:tabs>
              <w:spacing w:after="0" w:line="360" w:lineRule="auto"/>
              <w:jc w:val="center"/>
              <w:rPr>
                <w:rFonts w:cs="David"/>
                <w:b/>
                <w:bCs/>
                <w:sz w:val="56"/>
                <w:szCs w:val="56"/>
                <w:rtl/>
              </w:rPr>
            </w:pPr>
          </w:p>
          <w:p w:rsidR="00441301" w:rsidRPr="00463BE1" w:rsidRDefault="00441301" w:rsidP="00A915DD">
            <w:pPr>
              <w:tabs>
                <w:tab w:val="left" w:pos="509"/>
              </w:tabs>
              <w:spacing w:after="0" w:line="360" w:lineRule="auto"/>
              <w:jc w:val="center"/>
              <w:rPr>
                <w:rFonts w:cs="David"/>
                <w:b/>
                <w:bCs/>
                <w:sz w:val="56"/>
                <w:szCs w:val="56"/>
                <w:rtl/>
              </w:rPr>
            </w:pPr>
          </w:p>
        </w:tc>
        <w:tc>
          <w:tcPr>
            <w:tcW w:w="5321" w:type="dxa"/>
            <w:vAlign w:val="center"/>
          </w:tcPr>
          <w:p w:rsidR="00441301" w:rsidRPr="00463BE1" w:rsidRDefault="00441301" w:rsidP="00A915DD">
            <w:pPr>
              <w:tabs>
                <w:tab w:val="left" w:pos="509"/>
              </w:tabs>
              <w:spacing w:after="0" w:line="360" w:lineRule="auto"/>
              <w:jc w:val="center"/>
              <w:rPr>
                <w:rFonts w:cs="David"/>
                <w:b/>
                <w:bCs/>
                <w:sz w:val="56"/>
                <w:szCs w:val="56"/>
                <w:rtl/>
              </w:rPr>
            </w:pPr>
            <w:r w:rsidRPr="00463BE1">
              <w:rPr>
                <w:rFonts w:cs="David" w:hint="cs"/>
                <w:b/>
                <w:bCs/>
                <w:sz w:val="56"/>
                <w:szCs w:val="56"/>
                <w:rtl/>
              </w:rPr>
              <w:t>אלימות נגד קשישים</w:t>
            </w:r>
          </w:p>
        </w:tc>
      </w:tr>
      <w:tr w:rsidR="00441301" w:rsidRPr="00463BE1" w:rsidTr="00A915DD">
        <w:trPr>
          <w:trHeight w:val="2600"/>
        </w:trPr>
        <w:tc>
          <w:tcPr>
            <w:tcW w:w="5316" w:type="dxa"/>
            <w:vAlign w:val="center"/>
          </w:tcPr>
          <w:p w:rsidR="00441301" w:rsidRPr="00463BE1" w:rsidRDefault="00441301" w:rsidP="00A915DD">
            <w:pPr>
              <w:tabs>
                <w:tab w:val="left" w:pos="509"/>
              </w:tabs>
              <w:spacing w:after="0" w:line="360" w:lineRule="auto"/>
              <w:jc w:val="center"/>
              <w:rPr>
                <w:rFonts w:cs="David"/>
                <w:b/>
                <w:bCs/>
                <w:sz w:val="56"/>
                <w:szCs w:val="56"/>
                <w:rtl/>
              </w:rPr>
            </w:pPr>
          </w:p>
          <w:p w:rsidR="00441301" w:rsidRPr="00463BE1" w:rsidRDefault="00441301" w:rsidP="00A915DD">
            <w:pPr>
              <w:tabs>
                <w:tab w:val="left" w:pos="509"/>
              </w:tabs>
              <w:spacing w:after="0" w:line="360" w:lineRule="auto"/>
              <w:jc w:val="center"/>
              <w:rPr>
                <w:rFonts w:cs="David"/>
                <w:b/>
                <w:bCs/>
                <w:sz w:val="56"/>
                <w:szCs w:val="56"/>
                <w:rtl/>
              </w:rPr>
            </w:pPr>
          </w:p>
          <w:p w:rsidR="00441301" w:rsidRPr="00463BE1" w:rsidRDefault="00441301" w:rsidP="00A915DD">
            <w:pPr>
              <w:tabs>
                <w:tab w:val="left" w:pos="509"/>
              </w:tabs>
              <w:spacing w:after="0" w:line="360" w:lineRule="auto"/>
              <w:jc w:val="center"/>
              <w:rPr>
                <w:rFonts w:cs="David"/>
                <w:b/>
                <w:bCs/>
                <w:sz w:val="56"/>
                <w:szCs w:val="56"/>
                <w:rtl/>
              </w:rPr>
            </w:pPr>
            <w:r w:rsidRPr="00463BE1">
              <w:rPr>
                <w:rFonts w:cs="David" w:hint="cs"/>
                <w:b/>
                <w:bCs/>
                <w:sz w:val="56"/>
                <w:szCs w:val="56"/>
                <w:rtl/>
              </w:rPr>
              <w:t>התעללות בבעלי</w:t>
            </w:r>
          </w:p>
          <w:p w:rsidR="00441301" w:rsidRPr="00463BE1" w:rsidRDefault="00441301" w:rsidP="00A915DD">
            <w:pPr>
              <w:tabs>
                <w:tab w:val="left" w:pos="509"/>
              </w:tabs>
              <w:spacing w:after="0" w:line="360" w:lineRule="auto"/>
              <w:jc w:val="center"/>
              <w:rPr>
                <w:rFonts w:cs="David"/>
                <w:b/>
                <w:bCs/>
                <w:sz w:val="56"/>
                <w:szCs w:val="56"/>
                <w:rtl/>
              </w:rPr>
            </w:pPr>
            <w:r w:rsidRPr="00463BE1">
              <w:rPr>
                <w:rFonts w:cs="David" w:hint="cs"/>
                <w:b/>
                <w:bCs/>
                <w:sz w:val="56"/>
                <w:szCs w:val="56"/>
                <w:rtl/>
              </w:rPr>
              <w:t>חיים</w:t>
            </w:r>
          </w:p>
          <w:p w:rsidR="00441301" w:rsidRPr="00463BE1" w:rsidRDefault="00441301" w:rsidP="00A915DD">
            <w:pPr>
              <w:tabs>
                <w:tab w:val="left" w:pos="509"/>
              </w:tabs>
              <w:spacing w:after="0" w:line="360" w:lineRule="auto"/>
              <w:jc w:val="center"/>
              <w:rPr>
                <w:rFonts w:cs="David"/>
                <w:b/>
                <w:bCs/>
                <w:sz w:val="56"/>
                <w:szCs w:val="56"/>
                <w:rtl/>
              </w:rPr>
            </w:pPr>
          </w:p>
          <w:p w:rsidR="00441301" w:rsidRPr="00463BE1" w:rsidRDefault="00441301" w:rsidP="00A915DD">
            <w:pPr>
              <w:tabs>
                <w:tab w:val="left" w:pos="509"/>
              </w:tabs>
              <w:spacing w:after="0" w:line="360" w:lineRule="auto"/>
              <w:jc w:val="center"/>
              <w:rPr>
                <w:rFonts w:cs="David"/>
                <w:b/>
                <w:bCs/>
                <w:sz w:val="56"/>
                <w:szCs w:val="56"/>
                <w:rtl/>
              </w:rPr>
            </w:pPr>
          </w:p>
        </w:tc>
        <w:tc>
          <w:tcPr>
            <w:tcW w:w="5321" w:type="dxa"/>
            <w:vAlign w:val="center"/>
          </w:tcPr>
          <w:p w:rsidR="00441301" w:rsidRPr="00463BE1" w:rsidRDefault="00441301" w:rsidP="00A915DD">
            <w:pPr>
              <w:tabs>
                <w:tab w:val="left" w:pos="509"/>
              </w:tabs>
              <w:spacing w:after="0" w:line="360" w:lineRule="auto"/>
              <w:jc w:val="center"/>
              <w:rPr>
                <w:rFonts w:cs="David"/>
                <w:b/>
                <w:bCs/>
                <w:sz w:val="56"/>
                <w:szCs w:val="56"/>
                <w:rtl/>
              </w:rPr>
            </w:pPr>
            <w:r w:rsidRPr="00463BE1">
              <w:rPr>
                <w:rFonts w:cs="David" w:hint="cs"/>
                <w:b/>
                <w:bCs/>
                <w:sz w:val="56"/>
                <w:szCs w:val="56"/>
                <w:rtl/>
              </w:rPr>
              <w:t>תרבות האונס</w:t>
            </w:r>
          </w:p>
          <w:p w:rsidR="00441301" w:rsidRPr="00463BE1" w:rsidRDefault="00441301" w:rsidP="00A915DD">
            <w:pPr>
              <w:tabs>
                <w:tab w:val="left" w:pos="509"/>
              </w:tabs>
              <w:spacing w:after="0" w:line="360" w:lineRule="auto"/>
              <w:jc w:val="center"/>
              <w:rPr>
                <w:rFonts w:cs="David"/>
                <w:b/>
                <w:bCs/>
                <w:sz w:val="56"/>
                <w:szCs w:val="56"/>
                <w:rtl/>
              </w:rPr>
            </w:pPr>
          </w:p>
        </w:tc>
      </w:tr>
      <w:tr w:rsidR="00441301" w:rsidRPr="00463BE1" w:rsidTr="00A915DD">
        <w:trPr>
          <w:trHeight w:val="3495"/>
        </w:trPr>
        <w:tc>
          <w:tcPr>
            <w:tcW w:w="5316" w:type="dxa"/>
            <w:vAlign w:val="center"/>
          </w:tcPr>
          <w:p w:rsidR="00441301" w:rsidRPr="00463BE1" w:rsidRDefault="00441301" w:rsidP="00A915DD">
            <w:pPr>
              <w:tabs>
                <w:tab w:val="left" w:pos="509"/>
              </w:tabs>
              <w:spacing w:after="0" w:line="360" w:lineRule="auto"/>
              <w:jc w:val="center"/>
              <w:rPr>
                <w:rFonts w:cs="David"/>
                <w:b/>
                <w:bCs/>
                <w:sz w:val="56"/>
                <w:szCs w:val="56"/>
                <w:rtl/>
              </w:rPr>
            </w:pPr>
          </w:p>
          <w:p w:rsidR="00441301" w:rsidRPr="00463BE1" w:rsidRDefault="00441301" w:rsidP="00A915DD">
            <w:pPr>
              <w:tabs>
                <w:tab w:val="left" w:pos="509"/>
              </w:tabs>
              <w:spacing w:after="0" w:line="360" w:lineRule="auto"/>
              <w:jc w:val="center"/>
              <w:rPr>
                <w:rFonts w:cs="David"/>
                <w:b/>
                <w:bCs/>
                <w:sz w:val="56"/>
                <w:szCs w:val="56"/>
                <w:rtl/>
              </w:rPr>
            </w:pPr>
          </w:p>
          <w:p w:rsidR="00441301" w:rsidRPr="00463BE1" w:rsidRDefault="00441301" w:rsidP="00A915DD">
            <w:pPr>
              <w:tabs>
                <w:tab w:val="left" w:pos="509"/>
              </w:tabs>
              <w:spacing w:after="0" w:line="360" w:lineRule="auto"/>
              <w:jc w:val="center"/>
              <w:rPr>
                <w:rFonts w:cs="David"/>
                <w:b/>
                <w:bCs/>
                <w:sz w:val="56"/>
                <w:szCs w:val="56"/>
                <w:rtl/>
              </w:rPr>
            </w:pPr>
            <w:r w:rsidRPr="00463BE1">
              <w:rPr>
                <w:rFonts w:cs="David" w:hint="cs"/>
                <w:b/>
                <w:bCs/>
                <w:sz w:val="56"/>
                <w:szCs w:val="56"/>
                <w:rtl/>
              </w:rPr>
              <w:t xml:space="preserve">זכויות </w:t>
            </w:r>
            <w:proofErr w:type="spellStart"/>
            <w:r w:rsidRPr="00463BE1">
              <w:rPr>
                <w:rFonts w:cs="David" w:hint="cs"/>
                <w:b/>
                <w:bCs/>
                <w:sz w:val="56"/>
                <w:szCs w:val="56"/>
                <w:rtl/>
              </w:rPr>
              <w:t>להט"בים</w:t>
            </w:r>
            <w:proofErr w:type="spellEnd"/>
          </w:p>
          <w:p w:rsidR="00441301" w:rsidRPr="00463BE1" w:rsidRDefault="00441301" w:rsidP="00A915DD">
            <w:pPr>
              <w:tabs>
                <w:tab w:val="left" w:pos="509"/>
              </w:tabs>
              <w:spacing w:after="0" w:line="360" w:lineRule="auto"/>
              <w:jc w:val="center"/>
              <w:rPr>
                <w:rFonts w:cs="David"/>
                <w:b/>
                <w:bCs/>
                <w:sz w:val="56"/>
                <w:szCs w:val="56"/>
                <w:rtl/>
              </w:rPr>
            </w:pPr>
          </w:p>
          <w:p w:rsidR="00441301" w:rsidRPr="00463BE1" w:rsidRDefault="00441301" w:rsidP="00A915DD">
            <w:pPr>
              <w:tabs>
                <w:tab w:val="left" w:pos="509"/>
              </w:tabs>
              <w:spacing w:after="0" w:line="360" w:lineRule="auto"/>
              <w:jc w:val="center"/>
              <w:rPr>
                <w:rFonts w:cs="David"/>
                <w:b/>
                <w:bCs/>
                <w:sz w:val="56"/>
                <w:szCs w:val="56"/>
                <w:rtl/>
              </w:rPr>
            </w:pPr>
          </w:p>
        </w:tc>
        <w:tc>
          <w:tcPr>
            <w:tcW w:w="5321" w:type="dxa"/>
            <w:vAlign w:val="center"/>
          </w:tcPr>
          <w:p w:rsidR="00441301" w:rsidRPr="00463BE1" w:rsidRDefault="00441301" w:rsidP="00A915DD">
            <w:pPr>
              <w:tabs>
                <w:tab w:val="left" w:pos="509"/>
              </w:tabs>
              <w:spacing w:after="0" w:line="360" w:lineRule="auto"/>
              <w:jc w:val="center"/>
              <w:rPr>
                <w:rFonts w:cs="David"/>
                <w:b/>
                <w:bCs/>
                <w:sz w:val="56"/>
                <w:szCs w:val="56"/>
                <w:rtl/>
              </w:rPr>
            </w:pPr>
            <w:r w:rsidRPr="00463BE1">
              <w:rPr>
                <w:rFonts w:cs="David" w:hint="cs"/>
                <w:b/>
                <w:bCs/>
                <w:sz w:val="56"/>
                <w:szCs w:val="56"/>
                <w:rtl/>
              </w:rPr>
              <w:t>נגישות לבעלי מוגבלויות</w:t>
            </w:r>
          </w:p>
        </w:tc>
      </w:tr>
      <w:tr w:rsidR="00441301" w:rsidRPr="00463BE1" w:rsidTr="00A915DD">
        <w:trPr>
          <w:trHeight w:val="3495"/>
        </w:trPr>
        <w:tc>
          <w:tcPr>
            <w:tcW w:w="5316" w:type="dxa"/>
            <w:vAlign w:val="center"/>
          </w:tcPr>
          <w:p w:rsidR="00441301" w:rsidRPr="00463BE1" w:rsidRDefault="00441301" w:rsidP="00A915DD">
            <w:pPr>
              <w:tabs>
                <w:tab w:val="left" w:pos="509"/>
              </w:tabs>
              <w:spacing w:after="0" w:line="360" w:lineRule="auto"/>
              <w:rPr>
                <w:rFonts w:cs="David"/>
                <w:sz w:val="56"/>
                <w:szCs w:val="56"/>
                <w:rtl/>
              </w:rPr>
            </w:pPr>
            <w:r w:rsidRPr="00463BE1">
              <w:rPr>
                <w:rFonts w:ascii="Times New Roman" w:eastAsia="Times New Roman" w:hAnsi="Times New Roman" w:cs="David" w:hint="cs"/>
                <w:b/>
                <w:bCs/>
                <w:sz w:val="56"/>
                <w:szCs w:val="56"/>
                <w:rtl/>
              </w:rPr>
              <w:t>החברה מפוצלת לשבטים</w:t>
            </w:r>
          </w:p>
        </w:tc>
        <w:tc>
          <w:tcPr>
            <w:tcW w:w="5321" w:type="dxa"/>
            <w:vAlign w:val="center"/>
          </w:tcPr>
          <w:p w:rsidR="00441301" w:rsidRPr="00463BE1" w:rsidRDefault="00441301" w:rsidP="00A915DD">
            <w:pPr>
              <w:tabs>
                <w:tab w:val="left" w:pos="509"/>
              </w:tabs>
              <w:spacing w:after="0" w:line="360" w:lineRule="auto"/>
              <w:jc w:val="center"/>
              <w:rPr>
                <w:rFonts w:cs="David"/>
                <w:sz w:val="56"/>
                <w:szCs w:val="56"/>
                <w:rtl/>
              </w:rPr>
            </w:pPr>
            <w:r w:rsidRPr="00463BE1">
              <w:rPr>
                <w:rFonts w:ascii="Times New Roman" w:eastAsia="Times New Roman" w:hAnsi="Times New Roman" w:cs="David" w:hint="cs"/>
                <w:b/>
                <w:bCs/>
                <w:sz w:val="56"/>
                <w:szCs w:val="56"/>
                <w:rtl/>
              </w:rPr>
              <w:t>החברה הישראלית משוסעת</w:t>
            </w:r>
          </w:p>
        </w:tc>
      </w:tr>
      <w:tr w:rsidR="00441301" w:rsidRPr="00463BE1" w:rsidTr="00A915DD">
        <w:trPr>
          <w:trHeight w:val="3495"/>
        </w:trPr>
        <w:tc>
          <w:tcPr>
            <w:tcW w:w="5316" w:type="dxa"/>
            <w:vAlign w:val="center"/>
          </w:tcPr>
          <w:p w:rsidR="006707C4" w:rsidRDefault="006707C4" w:rsidP="00A915DD">
            <w:pPr>
              <w:tabs>
                <w:tab w:val="left" w:pos="509"/>
              </w:tabs>
              <w:spacing w:after="0" w:line="360" w:lineRule="auto"/>
              <w:jc w:val="center"/>
              <w:rPr>
                <w:rFonts w:ascii="Times New Roman" w:eastAsia="Times New Roman" w:hAnsi="Times New Roman" w:cs="David"/>
                <w:b/>
                <w:bCs/>
                <w:sz w:val="56"/>
                <w:szCs w:val="56"/>
                <w:rtl/>
              </w:rPr>
            </w:pPr>
          </w:p>
          <w:p w:rsidR="006707C4" w:rsidRDefault="006707C4" w:rsidP="00A915DD">
            <w:pPr>
              <w:tabs>
                <w:tab w:val="left" w:pos="509"/>
              </w:tabs>
              <w:spacing w:after="0" w:line="360" w:lineRule="auto"/>
              <w:jc w:val="center"/>
              <w:rPr>
                <w:rFonts w:ascii="Times New Roman" w:eastAsia="Times New Roman" w:hAnsi="Times New Roman" w:cs="David"/>
                <w:b/>
                <w:bCs/>
                <w:sz w:val="56"/>
                <w:szCs w:val="56"/>
                <w:rtl/>
              </w:rPr>
            </w:pPr>
          </w:p>
          <w:p w:rsidR="00441301" w:rsidRDefault="00441301" w:rsidP="00A915DD">
            <w:pPr>
              <w:tabs>
                <w:tab w:val="left" w:pos="509"/>
              </w:tabs>
              <w:spacing w:after="0" w:line="360" w:lineRule="auto"/>
              <w:jc w:val="center"/>
              <w:rPr>
                <w:rFonts w:ascii="Times New Roman" w:eastAsia="Times New Roman" w:hAnsi="Times New Roman" w:cs="David"/>
                <w:b/>
                <w:bCs/>
                <w:sz w:val="56"/>
                <w:szCs w:val="56"/>
                <w:rtl/>
              </w:rPr>
            </w:pPr>
            <w:r w:rsidRPr="00463BE1">
              <w:rPr>
                <w:rFonts w:ascii="Times New Roman" w:eastAsia="Times New Roman" w:hAnsi="Times New Roman" w:cs="David" w:hint="cs"/>
                <w:b/>
                <w:bCs/>
                <w:sz w:val="56"/>
                <w:szCs w:val="56"/>
                <w:rtl/>
              </w:rPr>
              <w:t>שיח אלים ברשתות החברתיות סביב ימין ושמאל</w:t>
            </w:r>
          </w:p>
          <w:p w:rsidR="006707C4" w:rsidRPr="00463BE1" w:rsidRDefault="006707C4" w:rsidP="00A915DD">
            <w:pPr>
              <w:tabs>
                <w:tab w:val="left" w:pos="509"/>
              </w:tabs>
              <w:spacing w:after="0" w:line="360" w:lineRule="auto"/>
              <w:jc w:val="center"/>
              <w:rPr>
                <w:rFonts w:ascii="Times New Roman" w:eastAsia="Times New Roman" w:hAnsi="Times New Roman" w:cs="David"/>
                <w:b/>
                <w:bCs/>
                <w:sz w:val="56"/>
                <w:szCs w:val="56"/>
                <w:rtl/>
              </w:rPr>
            </w:pPr>
          </w:p>
        </w:tc>
        <w:tc>
          <w:tcPr>
            <w:tcW w:w="5321" w:type="dxa"/>
            <w:vAlign w:val="center"/>
          </w:tcPr>
          <w:p w:rsidR="006707C4" w:rsidRDefault="006707C4" w:rsidP="00A915DD">
            <w:pPr>
              <w:tabs>
                <w:tab w:val="left" w:pos="509"/>
              </w:tabs>
              <w:spacing w:after="0" w:line="360" w:lineRule="auto"/>
              <w:jc w:val="center"/>
              <w:rPr>
                <w:rFonts w:ascii="Times New Roman" w:eastAsia="Times New Roman" w:hAnsi="Times New Roman" w:cs="David"/>
                <w:b/>
                <w:bCs/>
                <w:sz w:val="56"/>
                <w:szCs w:val="56"/>
                <w:rtl/>
              </w:rPr>
            </w:pPr>
          </w:p>
          <w:p w:rsidR="00441301" w:rsidRPr="00463BE1" w:rsidRDefault="00441301" w:rsidP="00A915DD">
            <w:pPr>
              <w:tabs>
                <w:tab w:val="left" w:pos="509"/>
              </w:tabs>
              <w:spacing w:after="0" w:line="360" w:lineRule="auto"/>
              <w:jc w:val="center"/>
              <w:rPr>
                <w:rFonts w:ascii="Times New Roman" w:eastAsia="Times New Roman" w:hAnsi="Times New Roman" w:cs="David"/>
                <w:b/>
                <w:bCs/>
                <w:sz w:val="56"/>
                <w:szCs w:val="56"/>
                <w:rtl/>
              </w:rPr>
            </w:pPr>
            <w:r w:rsidRPr="00463BE1">
              <w:rPr>
                <w:rFonts w:ascii="Times New Roman" w:eastAsia="Times New Roman" w:hAnsi="Times New Roman" w:cs="David" w:hint="cs"/>
                <w:b/>
                <w:bCs/>
                <w:sz w:val="56"/>
                <w:szCs w:val="56"/>
                <w:rtl/>
              </w:rPr>
              <w:t>אזרחי מדינה שחיים תחת איום טילים</w:t>
            </w:r>
          </w:p>
        </w:tc>
      </w:tr>
      <w:tr w:rsidR="00441301" w:rsidRPr="00463BE1" w:rsidTr="00A915DD">
        <w:trPr>
          <w:trHeight w:val="3495"/>
        </w:trPr>
        <w:tc>
          <w:tcPr>
            <w:tcW w:w="5316" w:type="dxa"/>
            <w:vAlign w:val="center"/>
          </w:tcPr>
          <w:p w:rsidR="00441301" w:rsidRPr="00463BE1" w:rsidRDefault="00441301" w:rsidP="00A915DD">
            <w:pPr>
              <w:tabs>
                <w:tab w:val="left" w:pos="509"/>
              </w:tabs>
              <w:spacing w:after="0" w:line="360" w:lineRule="auto"/>
              <w:jc w:val="center"/>
              <w:rPr>
                <w:rFonts w:ascii="Times New Roman" w:eastAsia="Times New Roman" w:hAnsi="Times New Roman" w:cs="David"/>
                <w:b/>
                <w:bCs/>
                <w:sz w:val="56"/>
                <w:szCs w:val="56"/>
                <w:rtl/>
              </w:rPr>
            </w:pPr>
            <w:r w:rsidRPr="00463BE1">
              <w:rPr>
                <w:rFonts w:ascii="Times New Roman" w:eastAsia="Times New Roman" w:hAnsi="Times New Roman" w:cs="David" w:hint="cs"/>
                <w:b/>
                <w:bCs/>
                <w:sz w:val="56"/>
                <w:szCs w:val="56"/>
                <w:rtl/>
              </w:rPr>
              <w:lastRenderedPageBreak/>
              <w:t xml:space="preserve">העדר </w:t>
            </w:r>
            <w:proofErr w:type="spellStart"/>
            <w:r w:rsidRPr="00463BE1">
              <w:rPr>
                <w:rFonts w:ascii="Times New Roman" w:eastAsia="Times New Roman" w:hAnsi="Times New Roman" w:cs="David" w:hint="cs"/>
                <w:b/>
                <w:bCs/>
                <w:sz w:val="56"/>
                <w:szCs w:val="56"/>
                <w:rtl/>
              </w:rPr>
              <w:t>תחב</w:t>
            </w:r>
            <w:r>
              <w:rPr>
                <w:rFonts w:ascii="Times New Roman" w:eastAsia="Times New Roman" w:hAnsi="Times New Roman" w:cs="David" w:hint="cs"/>
                <w:b/>
                <w:bCs/>
                <w:sz w:val="56"/>
                <w:szCs w:val="56"/>
                <w:rtl/>
              </w:rPr>
              <w:t>"</w:t>
            </w:r>
            <w:r w:rsidRPr="00463BE1">
              <w:rPr>
                <w:rFonts w:ascii="Times New Roman" w:eastAsia="Times New Roman" w:hAnsi="Times New Roman" w:cs="David" w:hint="cs"/>
                <w:b/>
                <w:bCs/>
                <w:sz w:val="56"/>
                <w:szCs w:val="56"/>
                <w:rtl/>
              </w:rPr>
              <w:t>צ</w:t>
            </w:r>
            <w:proofErr w:type="spellEnd"/>
            <w:r w:rsidRPr="00463BE1">
              <w:rPr>
                <w:rFonts w:ascii="Times New Roman" w:eastAsia="Times New Roman" w:hAnsi="Times New Roman" w:cs="David" w:hint="cs"/>
                <w:b/>
                <w:bCs/>
                <w:sz w:val="56"/>
                <w:szCs w:val="56"/>
                <w:rtl/>
              </w:rPr>
              <w:t xml:space="preserve"> בשבת</w:t>
            </w:r>
          </w:p>
        </w:tc>
        <w:tc>
          <w:tcPr>
            <w:tcW w:w="5321" w:type="dxa"/>
            <w:vAlign w:val="center"/>
          </w:tcPr>
          <w:p w:rsidR="00441301" w:rsidRPr="00463BE1" w:rsidRDefault="00441301" w:rsidP="00A915DD">
            <w:pPr>
              <w:tabs>
                <w:tab w:val="left" w:pos="509"/>
              </w:tabs>
              <w:spacing w:after="0" w:line="360" w:lineRule="auto"/>
              <w:jc w:val="center"/>
              <w:rPr>
                <w:rFonts w:ascii="Times New Roman" w:eastAsia="Times New Roman" w:hAnsi="Times New Roman" w:cs="David"/>
                <w:b/>
                <w:bCs/>
                <w:sz w:val="56"/>
                <w:szCs w:val="56"/>
                <w:rtl/>
              </w:rPr>
            </w:pPr>
            <w:r w:rsidRPr="00463BE1">
              <w:rPr>
                <w:rFonts w:ascii="Times New Roman" w:eastAsia="Times New Roman" w:hAnsi="Times New Roman" w:cs="David" w:hint="cs"/>
                <w:b/>
                <w:bCs/>
                <w:sz w:val="56"/>
                <w:szCs w:val="56"/>
                <w:rtl/>
              </w:rPr>
              <w:t>חוק הלאום</w:t>
            </w:r>
          </w:p>
        </w:tc>
      </w:tr>
    </w:tbl>
    <w:p w:rsidR="00441301" w:rsidRPr="00463BE1" w:rsidRDefault="00441301" w:rsidP="00441301">
      <w:pPr>
        <w:spacing w:after="0" w:line="360" w:lineRule="auto"/>
        <w:rPr>
          <w:rFonts w:ascii="Times New Roman" w:eastAsia="Times New Roman" w:hAnsi="Times New Roman" w:cs="David"/>
          <w:b/>
          <w:bCs/>
          <w:sz w:val="24"/>
          <w:szCs w:val="24"/>
          <w:rtl/>
        </w:rPr>
      </w:pPr>
    </w:p>
    <w:p w:rsidR="00441301" w:rsidRPr="00463BE1" w:rsidRDefault="00441301" w:rsidP="00441301">
      <w:pPr>
        <w:spacing w:after="0" w:line="360" w:lineRule="auto"/>
        <w:rPr>
          <w:rFonts w:ascii="Times New Roman" w:eastAsia="Times New Roman" w:hAnsi="Times New Roman" w:cs="David"/>
          <w:b/>
          <w:bCs/>
          <w:sz w:val="24"/>
          <w:szCs w:val="24"/>
          <w:rtl/>
        </w:rPr>
      </w:pPr>
    </w:p>
    <w:p w:rsidR="00441301" w:rsidRPr="00463BE1" w:rsidRDefault="00441301" w:rsidP="00441301">
      <w:pPr>
        <w:spacing w:after="0" w:line="360" w:lineRule="auto"/>
        <w:rPr>
          <w:rFonts w:ascii="Times New Roman" w:eastAsia="Times New Roman" w:hAnsi="Times New Roman" w:cs="David"/>
          <w:b/>
          <w:bCs/>
          <w:sz w:val="24"/>
          <w:szCs w:val="24"/>
          <w:rtl/>
        </w:rPr>
      </w:pPr>
    </w:p>
    <w:p w:rsidR="00441301" w:rsidRDefault="00441301" w:rsidP="00441301">
      <w:pPr>
        <w:spacing w:after="0" w:line="240" w:lineRule="auto"/>
        <w:rPr>
          <w:rFonts w:ascii="Times New Roman" w:eastAsia="Times New Roman" w:hAnsi="Times New Roman" w:cs="David"/>
          <w:b/>
          <w:bCs/>
          <w:sz w:val="24"/>
          <w:szCs w:val="24"/>
          <w:u w:val="single"/>
          <w:rtl/>
        </w:rPr>
      </w:pPr>
    </w:p>
    <w:p w:rsidR="00441301" w:rsidRPr="00463BE1" w:rsidRDefault="00441301" w:rsidP="00441301">
      <w:pPr>
        <w:spacing w:after="0" w:line="240" w:lineRule="auto"/>
        <w:rPr>
          <w:rFonts w:ascii="Times New Roman" w:eastAsia="Times New Roman" w:hAnsi="Times New Roman" w:cs="David"/>
          <w:b/>
          <w:bCs/>
          <w:sz w:val="24"/>
          <w:szCs w:val="24"/>
          <w:u w:val="single"/>
          <w:rtl/>
        </w:rPr>
      </w:pPr>
      <w:r w:rsidRPr="00463BE1">
        <w:rPr>
          <w:rFonts w:ascii="Times New Roman" w:eastAsia="Times New Roman" w:hAnsi="Times New Roman" w:cs="David" w:hint="cs"/>
          <w:b/>
          <w:bCs/>
          <w:sz w:val="24"/>
          <w:szCs w:val="24"/>
          <w:u w:val="single"/>
          <w:rtl/>
        </w:rPr>
        <w:t>עורכים</w:t>
      </w:r>
      <w:r w:rsidRPr="00463BE1">
        <w:rPr>
          <w:rFonts w:ascii="Times New Roman" w:eastAsia="Times New Roman" w:hAnsi="Times New Roman" w:cs="David"/>
          <w:b/>
          <w:bCs/>
          <w:sz w:val="24"/>
          <w:szCs w:val="24"/>
          <w:u w:val="single"/>
          <w:rtl/>
        </w:rPr>
        <w:t xml:space="preserve"> </w:t>
      </w:r>
      <w:r w:rsidRPr="00463BE1">
        <w:rPr>
          <w:rFonts w:ascii="Times New Roman" w:eastAsia="Times New Roman" w:hAnsi="Times New Roman" w:cs="David" w:hint="cs"/>
          <w:b/>
          <w:bCs/>
          <w:sz w:val="24"/>
          <w:szCs w:val="24"/>
          <w:u w:val="single"/>
          <w:rtl/>
        </w:rPr>
        <w:t>דיון</w:t>
      </w:r>
      <w:r w:rsidRPr="00463BE1">
        <w:rPr>
          <w:rFonts w:ascii="Times New Roman" w:eastAsia="Times New Roman" w:hAnsi="Times New Roman" w:cs="David"/>
          <w:b/>
          <w:bCs/>
          <w:sz w:val="24"/>
          <w:szCs w:val="24"/>
          <w:u w:val="single"/>
          <w:rtl/>
        </w:rPr>
        <w:t xml:space="preserve"> </w:t>
      </w:r>
      <w:r w:rsidRPr="00463BE1">
        <w:rPr>
          <w:rFonts w:ascii="Times New Roman" w:eastAsia="Times New Roman" w:hAnsi="Times New Roman" w:cs="David" w:hint="cs"/>
          <w:b/>
          <w:bCs/>
          <w:sz w:val="24"/>
          <w:szCs w:val="24"/>
          <w:u w:val="single"/>
          <w:rtl/>
        </w:rPr>
        <w:t>עם</w:t>
      </w:r>
      <w:r w:rsidRPr="00463BE1">
        <w:rPr>
          <w:rFonts w:ascii="Times New Roman" w:eastAsia="Times New Roman" w:hAnsi="Times New Roman" w:cs="David"/>
          <w:b/>
          <w:bCs/>
          <w:sz w:val="24"/>
          <w:szCs w:val="24"/>
          <w:u w:val="single"/>
          <w:rtl/>
        </w:rPr>
        <w:t xml:space="preserve"> </w:t>
      </w:r>
      <w:r w:rsidRPr="00463BE1">
        <w:rPr>
          <w:rFonts w:ascii="Times New Roman" w:eastAsia="Times New Roman" w:hAnsi="Times New Roman" w:cs="David" w:hint="cs"/>
          <w:b/>
          <w:bCs/>
          <w:sz w:val="24"/>
          <w:szCs w:val="24"/>
          <w:u w:val="single"/>
          <w:rtl/>
        </w:rPr>
        <w:t>המשתתפים</w:t>
      </w:r>
      <w:r w:rsidRPr="00463BE1">
        <w:rPr>
          <w:rFonts w:ascii="Times New Roman" w:eastAsia="Times New Roman" w:hAnsi="Times New Roman" w:cs="David"/>
          <w:b/>
          <w:bCs/>
          <w:sz w:val="24"/>
          <w:szCs w:val="24"/>
          <w:u w:val="single"/>
          <w:rtl/>
        </w:rPr>
        <w:t xml:space="preserve"> </w:t>
      </w:r>
      <w:r w:rsidRPr="00463BE1">
        <w:rPr>
          <w:rFonts w:ascii="Times New Roman" w:eastAsia="Times New Roman" w:hAnsi="Times New Roman" w:cs="David" w:hint="cs"/>
          <w:b/>
          <w:bCs/>
          <w:sz w:val="24"/>
          <w:szCs w:val="24"/>
          <w:u w:val="single"/>
          <w:rtl/>
        </w:rPr>
        <w:t>ומנסים</w:t>
      </w:r>
      <w:r w:rsidRPr="00463BE1">
        <w:rPr>
          <w:rFonts w:ascii="Times New Roman" w:eastAsia="Times New Roman" w:hAnsi="Times New Roman" w:cs="David"/>
          <w:b/>
          <w:bCs/>
          <w:sz w:val="24"/>
          <w:szCs w:val="24"/>
          <w:u w:val="single"/>
          <w:rtl/>
        </w:rPr>
        <w:t xml:space="preserve"> </w:t>
      </w:r>
      <w:r w:rsidRPr="00463BE1">
        <w:rPr>
          <w:rFonts w:ascii="Times New Roman" w:eastAsia="Times New Roman" w:hAnsi="Times New Roman" w:cs="David" w:hint="cs"/>
          <w:b/>
          <w:bCs/>
          <w:sz w:val="24"/>
          <w:szCs w:val="24"/>
          <w:u w:val="single"/>
          <w:rtl/>
        </w:rPr>
        <w:t>להגדיר</w:t>
      </w:r>
      <w:r w:rsidRPr="00463BE1">
        <w:rPr>
          <w:rFonts w:ascii="Times New Roman" w:eastAsia="Times New Roman" w:hAnsi="Times New Roman" w:cs="David"/>
          <w:b/>
          <w:bCs/>
          <w:sz w:val="24"/>
          <w:szCs w:val="24"/>
          <w:u w:val="single"/>
          <w:rtl/>
        </w:rPr>
        <w:t xml:space="preserve"> </w:t>
      </w:r>
      <w:r w:rsidRPr="00463BE1">
        <w:rPr>
          <w:rFonts w:ascii="Times New Roman" w:eastAsia="Times New Roman" w:hAnsi="Times New Roman" w:cs="David" w:hint="cs"/>
          <w:b/>
          <w:bCs/>
          <w:sz w:val="24"/>
          <w:szCs w:val="24"/>
          <w:u w:val="single"/>
          <w:rtl/>
        </w:rPr>
        <w:t>יחד</w:t>
      </w:r>
      <w:r w:rsidRPr="00463BE1">
        <w:rPr>
          <w:rFonts w:ascii="Times New Roman" w:eastAsia="Times New Roman" w:hAnsi="Times New Roman" w:cs="David"/>
          <w:b/>
          <w:bCs/>
          <w:sz w:val="24"/>
          <w:szCs w:val="24"/>
          <w:u w:val="single"/>
          <w:rtl/>
        </w:rPr>
        <w:t xml:space="preserve"> </w:t>
      </w:r>
      <w:r w:rsidRPr="00463BE1">
        <w:rPr>
          <w:rFonts w:ascii="Times New Roman" w:eastAsia="Times New Roman" w:hAnsi="Times New Roman" w:cs="David" w:hint="cs"/>
          <w:b/>
          <w:bCs/>
          <w:sz w:val="24"/>
          <w:szCs w:val="24"/>
          <w:u w:val="single"/>
          <w:rtl/>
        </w:rPr>
        <w:t>מה</w:t>
      </w:r>
      <w:r w:rsidRPr="00463BE1">
        <w:rPr>
          <w:rFonts w:ascii="Times New Roman" w:eastAsia="Times New Roman" w:hAnsi="Times New Roman" w:cs="David"/>
          <w:b/>
          <w:bCs/>
          <w:sz w:val="24"/>
          <w:szCs w:val="24"/>
          <w:u w:val="single"/>
          <w:rtl/>
        </w:rPr>
        <w:t xml:space="preserve"> </w:t>
      </w:r>
      <w:r w:rsidRPr="00463BE1">
        <w:rPr>
          <w:rFonts w:ascii="Times New Roman" w:eastAsia="Times New Roman" w:hAnsi="Times New Roman" w:cs="David" w:hint="cs"/>
          <w:b/>
          <w:bCs/>
          <w:sz w:val="24"/>
          <w:szCs w:val="24"/>
          <w:u w:val="single"/>
          <w:rtl/>
        </w:rPr>
        <w:t>מעורר</w:t>
      </w:r>
      <w:r w:rsidRPr="00463BE1">
        <w:rPr>
          <w:rFonts w:ascii="Times New Roman" w:eastAsia="Times New Roman" w:hAnsi="Times New Roman" w:cs="David"/>
          <w:b/>
          <w:bCs/>
          <w:sz w:val="24"/>
          <w:szCs w:val="24"/>
          <w:u w:val="single"/>
          <w:rtl/>
        </w:rPr>
        <w:t xml:space="preserve"> </w:t>
      </w:r>
      <w:r w:rsidRPr="00463BE1">
        <w:rPr>
          <w:rFonts w:ascii="Times New Roman" w:eastAsia="Times New Roman" w:hAnsi="Times New Roman" w:cs="David" w:hint="cs"/>
          <w:b/>
          <w:bCs/>
          <w:sz w:val="24"/>
          <w:szCs w:val="24"/>
          <w:u w:val="single"/>
          <w:rtl/>
        </w:rPr>
        <w:t>אצלנו</w:t>
      </w:r>
      <w:r w:rsidRPr="00463BE1">
        <w:rPr>
          <w:rFonts w:ascii="Times New Roman" w:eastAsia="Times New Roman" w:hAnsi="Times New Roman" w:cs="David"/>
          <w:b/>
          <w:bCs/>
          <w:sz w:val="24"/>
          <w:szCs w:val="24"/>
          <w:u w:val="single"/>
          <w:rtl/>
        </w:rPr>
        <w:t xml:space="preserve"> </w:t>
      </w:r>
      <w:r w:rsidRPr="00463BE1">
        <w:rPr>
          <w:rFonts w:ascii="Times New Roman" w:eastAsia="Times New Roman" w:hAnsi="Times New Roman" w:cs="David" w:hint="cs"/>
          <w:b/>
          <w:bCs/>
          <w:sz w:val="24"/>
          <w:szCs w:val="24"/>
          <w:u w:val="single"/>
          <w:rtl/>
        </w:rPr>
        <w:t>אכפתיות</w:t>
      </w:r>
      <w:r w:rsidRPr="00463BE1">
        <w:rPr>
          <w:rFonts w:ascii="Times New Roman" w:eastAsia="Times New Roman" w:hAnsi="Times New Roman" w:cs="David"/>
          <w:b/>
          <w:bCs/>
          <w:sz w:val="24"/>
          <w:szCs w:val="24"/>
          <w:u w:val="single"/>
          <w:rtl/>
        </w:rPr>
        <w:t xml:space="preserve"> </w:t>
      </w:r>
      <w:r w:rsidRPr="00463BE1">
        <w:rPr>
          <w:rFonts w:ascii="Times New Roman" w:eastAsia="Times New Roman" w:hAnsi="Times New Roman" w:cs="David" w:hint="cs"/>
          <w:b/>
          <w:bCs/>
          <w:sz w:val="24"/>
          <w:szCs w:val="24"/>
          <w:u w:val="single"/>
          <w:rtl/>
        </w:rPr>
        <w:t>ורגישות</w:t>
      </w:r>
      <w:r w:rsidRPr="00463BE1">
        <w:rPr>
          <w:rFonts w:ascii="Times New Roman" w:eastAsia="Times New Roman" w:hAnsi="Times New Roman" w:cs="David"/>
          <w:b/>
          <w:bCs/>
          <w:sz w:val="24"/>
          <w:szCs w:val="24"/>
          <w:u w:val="single"/>
          <w:rtl/>
        </w:rPr>
        <w:t>.</w:t>
      </w:r>
    </w:p>
    <w:p w:rsidR="00441301" w:rsidRPr="00463BE1" w:rsidRDefault="00441301" w:rsidP="00441301">
      <w:pPr>
        <w:spacing w:after="0" w:line="240" w:lineRule="auto"/>
        <w:rPr>
          <w:rFonts w:ascii="Times New Roman" w:eastAsia="Times New Roman" w:hAnsi="Times New Roman" w:cs="David"/>
          <w:sz w:val="24"/>
          <w:szCs w:val="24"/>
          <w:rtl/>
        </w:rPr>
      </w:pPr>
    </w:p>
    <w:p w:rsidR="00441301" w:rsidRPr="00463BE1" w:rsidRDefault="00441301" w:rsidP="009263B0">
      <w:pPr>
        <w:numPr>
          <w:ilvl w:val="0"/>
          <w:numId w:val="42"/>
        </w:numPr>
        <w:spacing w:after="0" w:line="480" w:lineRule="auto"/>
        <w:contextualSpacing/>
        <w:rPr>
          <w:rFonts w:ascii="Times New Roman" w:eastAsia="Times New Roman" w:hAnsi="Times New Roman" w:cs="David"/>
          <w:sz w:val="24"/>
          <w:szCs w:val="24"/>
          <w:rtl/>
        </w:rPr>
      </w:pPr>
      <w:r w:rsidRPr="00463BE1">
        <w:rPr>
          <w:rFonts w:ascii="Times New Roman" w:eastAsia="Times New Roman" w:hAnsi="Times New Roman" w:cs="David" w:hint="cs"/>
          <w:sz w:val="24"/>
          <w:szCs w:val="24"/>
          <w:rtl/>
        </w:rPr>
        <w:t>מהן</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הכותרות</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שזכו</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להכי</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הרבה</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מדבקות</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מדוע</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דווקא</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הן</w:t>
      </w:r>
      <w:r w:rsidRPr="00463BE1">
        <w:rPr>
          <w:rFonts w:ascii="Times New Roman" w:eastAsia="Times New Roman" w:hAnsi="Times New Roman" w:cs="David"/>
          <w:sz w:val="24"/>
          <w:szCs w:val="24"/>
          <w:rtl/>
        </w:rPr>
        <w:t xml:space="preserve">? </w:t>
      </w:r>
    </w:p>
    <w:p w:rsidR="00441301" w:rsidRPr="00463BE1" w:rsidRDefault="00441301" w:rsidP="009263B0">
      <w:pPr>
        <w:numPr>
          <w:ilvl w:val="0"/>
          <w:numId w:val="42"/>
        </w:numPr>
        <w:spacing w:after="0" w:line="480" w:lineRule="auto"/>
        <w:contextualSpacing/>
        <w:rPr>
          <w:rFonts w:ascii="Times New Roman" w:eastAsia="Times New Roman" w:hAnsi="Times New Roman" w:cs="David"/>
          <w:sz w:val="24"/>
          <w:szCs w:val="24"/>
        </w:rPr>
      </w:pPr>
      <w:r w:rsidRPr="00463BE1">
        <w:rPr>
          <w:rFonts w:ascii="Times New Roman" w:eastAsia="Times New Roman" w:hAnsi="Times New Roman" w:cs="David" w:hint="cs"/>
          <w:sz w:val="24"/>
          <w:szCs w:val="24"/>
          <w:rtl/>
        </w:rPr>
        <w:t>מה הן הכותרות</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שלא</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קיבלו</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בכלל מדבקות</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למה</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לא</w:t>
      </w:r>
      <w:r w:rsidRPr="00463BE1">
        <w:rPr>
          <w:rFonts w:ascii="Times New Roman" w:eastAsia="Times New Roman" w:hAnsi="Times New Roman" w:cs="David"/>
          <w:sz w:val="24"/>
          <w:szCs w:val="24"/>
          <w:rtl/>
        </w:rPr>
        <w:t xml:space="preserve">? </w:t>
      </w:r>
    </w:p>
    <w:p w:rsidR="00441301" w:rsidRPr="00463BE1" w:rsidRDefault="00441301" w:rsidP="009263B0">
      <w:pPr>
        <w:numPr>
          <w:ilvl w:val="0"/>
          <w:numId w:val="42"/>
        </w:numPr>
        <w:spacing w:after="0" w:line="480" w:lineRule="auto"/>
        <w:contextualSpacing/>
        <w:rPr>
          <w:rFonts w:ascii="Times New Roman" w:eastAsia="Times New Roman" w:hAnsi="Times New Roman" w:cs="David"/>
          <w:sz w:val="24"/>
          <w:szCs w:val="24"/>
          <w:rtl/>
        </w:rPr>
      </w:pPr>
      <w:bookmarkStart w:id="7" w:name="_Hlk516187783"/>
      <w:r w:rsidRPr="00463BE1">
        <w:rPr>
          <w:rFonts w:ascii="Times New Roman" w:eastAsia="Times New Roman" w:hAnsi="Times New Roman" w:cs="David" w:hint="cs"/>
          <w:sz w:val="24"/>
          <w:szCs w:val="24"/>
          <w:rtl/>
        </w:rPr>
        <w:t>האם</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אכפת</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לי</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יותר</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כשהבעיה</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יכולה</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לפגוע</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גם</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בי</w:t>
      </w:r>
      <w:r w:rsidRPr="00463BE1">
        <w:rPr>
          <w:rFonts w:ascii="Times New Roman" w:eastAsia="Times New Roman" w:hAnsi="Times New Roman" w:cs="David"/>
          <w:sz w:val="24"/>
          <w:szCs w:val="24"/>
          <w:rtl/>
        </w:rPr>
        <w:t>?</w:t>
      </w:r>
    </w:p>
    <w:p w:rsidR="00441301" w:rsidRPr="00463BE1" w:rsidRDefault="00441301" w:rsidP="009263B0">
      <w:pPr>
        <w:numPr>
          <w:ilvl w:val="0"/>
          <w:numId w:val="42"/>
        </w:numPr>
        <w:spacing w:after="0" w:line="480" w:lineRule="auto"/>
        <w:contextualSpacing/>
        <w:rPr>
          <w:rFonts w:ascii="Times New Roman" w:eastAsia="Times New Roman" w:hAnsi="Times New Roman" w:cs="David"/>
          <w:sz w:val="24"/>
          <w:szCs w:val="24"/>
          <w:rtl/>
        </w:rPr>
      </w:pPr>
      <w:r w:rsidRPr="00463BE1">
        <w:rPr>
          <w:rFonts w:ascii="Times New Roman" w:eastAsia="Times New Roman" w:hAnsi="Times New Roman" w:cs="David" w:hint="cs"/>
          <w:sz w:val="24"/>
          <w:szCs w:val="24"/>
          <w:rtl/>
        </w:rPr>
        <w:t>האם</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פחות</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אכפת</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לי</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ממעגלים</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רחוקים</w:t>
      </w:r>
      <w:r w:rsidRPr="00463BE1">
        <w:rPr>
          <w:rFonts w:ascii="Times New Roman" w:eastAsia="Times New Roman" w:hAnsi="Times New Roman" w:cs="David"/>
          <w:sz w:val="24"/>
          <w:szCs w:val="24"/>
          <w:rtl/>
        </w:rPr>
        <w:t>?</w:t>
      </w:r>
    </w:p>
    <w:p w:rsidR="00441301" w:rsidRPr="00463BE1" w:rsidRDefault="00441301" w:rsidP="009263B0">
      <w:pPr>
        <w:numPr>
          <w:ilvl w:val="0"/>
          <w:numId w:val="42"/>
        </w:numPr>
        <w:spacing w:after="0" w:line="480" w:lineRule="auto"/>
        <w:contextualSpacing/>
        <w:rPr>
          <w:rFonts w:ascii="Times New Roman" w:eastAsia="Times New Roman" w:hAnsi="Times New Roman" w:cs="David"/>
          <w:sz w:val="24"/>
          <w:szCs w:val="24"/>
          <w:rtl/>
        </w:rPr>
      </w:pPr>
      <w:r w:rsidRPr="00463BE1">
        <w:rPr>
          <w:rFonts w:ascii="Times New Roman" w:eastAsia="Times New Roman" w:hAnsi="Times New Roman" w:cs="David" w:hint="cs"/>
          <w:sz w:val="24"/>
          <w:szCs w:val="24"/>
          <w:rtl/>
        </w:rPr>
        <w:t>האם</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אכפת</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לי</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יותר</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ממה</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שאני</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יכול</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להשפיע</w:t>
      </w:r>
      <w:r w:rsidRPr="00463BE1">
        <w:rPr>
          <w:rFonts w:ascii="Times New Roman" w:eastAsia="Times New Roman" w:hAnsi="Times New Roman" w:cs="David"/>
          <w:sz w:val="24"/>
          <w:szCs w:val="24"/>
          <w:rtl/>
        </w:rPr>
        <w:t xml:space="preserve"> </w:t>
      </w:r>
      <w:r w:rsidRPr="00463BE1">
        <w:rPr>
          <w:rFonts w:ascii="Times New Roman" w:eastAsia="Times New Roman" w:hAnsi="Times New Roman" w:cs="David" w:hint="cs"/>
          <w:sz w:val="24"/>
          <w:szCs w:val="24"/>
          <w:rtl/>
        </w:rPr>
        <w:t>עליו</w:t>
      </w:r>
      <w:r w:rsidRPr="00463BE1">
        <w:rPr>
          <w:rFonts w:ascii="Times New Roman" w:eastAsia="Times New Roman" w:hAnsi="Times New Roman" w:cs="David"/>
          <w:sz w:val="24"/>
          <w:szCs w:val="24"/>
          <w:rtl/>
        </w:rPr>
        <w:t>?</w:t>
      </w:r>
    </w:p>
    <w:p w:rsidR="00441301" w:rsidRPr="00463BE1" w:rsidRDefault="00441301" w:rsidP="009263B0">
      <w:pPr>
        <w:numPr>
          <w:ilvl w:val="0"/>
          <w:numId w:val="42"/>
        </w:numPr>
        <w:spacing w:after="0" w:line="480" w:lineRule="auto"/>
        <w:contextualSpacing/>
        <w:rPr>
          <w:rFonts w:ascii="Times New Roman" w:eastAsia="Times New Roman" w:hAnsi="Times New Roman" w:cs="David"/>
          <w:sz w:val="24"/>
          <w:szCs w:val="24"/>
        </w:rPr>
      </w:pPr>
      <w:r w:rsidRPr="00463BE1">
        <w:rPr>
          <w:rFonts w:ascii="Times New Roman" w:eastAsia="Times New Roman" w:hAnsi="Times New Roman" w:cs="David" w:hint="cs"/>
          <w:sz w:val="24"/>
          <w:szCs w:val="24"/>
          <w:rtl/>
        </w:rPr>
        <w:t>האם זה מפריע לי שיש פיצול בחברה הישראלית?</w:t>
      </w:r>
    </w:p>
    <w:p w:rsidR="00441301" w:rsidRPr="00463BE1" w:rsidRDefault="00441301" w:rsidP="009263B0">
      <w:pPr>
        <w:numPr>
          <w:ilvl w:val="0"/>
          <w:numId w:val="42"/>
        </w:numPr>
        <w:spacing w:after="0" w:line="480" w:lineRule="auto"/>
        <w:contextualSpacing/>
        <w:rPr>
          <w:rFonts w:ascii="Times New Roman" w:eastAsia="Times New Roman" w:hAnsi="Times New Roman" w:cs="David"/>
          <w:sz w:val="24"/>
          <w:szCs w:val="24"/>
        </w:rPr>
      </w:pPr>
      <w:r w:rsidRPr="00463BE1">
        <w:rPr>
          <w:rFonts w:ascii="Times New Roman" w:eastAsia="Times New Roman" w:hAnsi="Times New Roman" w:cs="David" w:hint="cs"/>
          <w:sz w:val="24"/>
          <w:szCs w:val="24"/>
          <w:rtl/>
        </w:rPr>
        <w:t>האם המצב יכול להיות שונה?</w:t>
      </w:r>
    </w:p>
    <w:p w:rsidR="00441301" w:rsidRPr="00463BE1" w:rsidRDefault="00441301" w:rsidP="009263B0">
      <w:pPr>
        <w:numPr>
          <w:ilvl w:val="0"/>
          <w:numId w:val="42"/>
        </w:numPr>
        <w:spacing w:after="0" w:line="480" w:lineRule="auto"/>
        <w:contextualSpacing/>
        <w:rPr>
          <w:rFonts w:ascii="Times New Roman" w:eastAsia="Times New Roman" w:hAnsi="Times New Roman" w:cs="David"/>
          <w:sz w:val="24"/>
          <w:szCs w:val="24"/>
          <w:rtl/>
        </w:rPr>
      </w:pPr>
      <w:r w:rsidRPr="00463BE1">
        <w:rPr>
          <w:rFonts w:ascii="Times New Roman" w:eastAsia="Times New Roman" w:hAnsi="Times New Roman" w:cs="David" w:hint="cs"/>
          <w:sz w:val="24"/>
          <w:szCs w:val="24"/>
          <w:rtl/>
        </w:rPr>
        <w:t>האם יש לי אמירה אחרת מול המציאות הזאת?</w:t>
      </w:r>
    </w:p>
    <w:bookmarkEnd w:id="7"/>
    <w:p w:rsidR="00441301" w:rsidRPr="006F2046" w:rsidRDefault="00441301" w:rsidP="006F2046">
      <w:pPr>
        <w:spacing w:after="160" w:line="259" w:lineRule="auto"/>
        <w:rPr>
          <w:b/>
          <w:bCs/>
        </w:rPr>
      </w:pPr>
    </w:p>
    <w:p w:rsidR="006F2046" w:rsidRPr="006F2046" w:rsidRDefault="006F2046" w:rsidP="006F2046">
      <w:pPr>
        <w:spacing w:after="160" w:line="259" w:lineRule="auto"/>
        <w:rPr>
          <w:rtl/>
        </w:rPr>
      </w:pPr>
    </w:p>
    <w:p w:rsidR="006F2046" w:rsidRPr="006F2046" w:rsidRDefault="006F2046" w:rsidP="006F2046">
      <w:pPr>
        <w:spacing w:after="160" w:line="259" w:lineRule="auto"/>
      </w:pPr>
    </w:p>
    <w:p w:rsidR="006F2046" w:rsidRPr="006F2046" w:rsidRDefault="006F2046" w:rsidP="006F2046">
      <w:pPr>
        <w:spacing w:after="160" w:line="259" w:lineRule="auto"/>
        <w:rPr>
          <w:rtl/>
        </w:rPr>
      </w:pPr>
    </w:p>
    <w:p w:rsidR="00EC5F6B" w:rsidRDefault="00EC5F6B" w:rsidP="006F2046">
      <w:pPr>
        <w:bidi w:val="0"/>
        <w:spacing w:after="240" w:line="240" w:lineRule="auto"/>
        <w:jc w:val="right"/>
        <w:rPr>
          <w:rFonts w:cs="David"/>
          <w:b/>
          <w:bCs/>
          <w:sz w:val="24"/>
          <w:szCs w:val="24"/>
          <w:u w:val="single"/>
          <w:rtl/>
        </w:rPr>
      </w:pPr>
    </w:p>
    <w:p w:rsidR="00EC5F6B" w:rsidRDefault="00EC5F6B" w:rsidP="000E49AD">
      <w:pPr>
        <w:spacing w:after="0" w:line="240" w:lineRule="auto"/>
        <w:jc w:val="center"/>
        <w:rPr>
          <w:rFonts w:cs="David"/>
          <w:b/>
          <w:bCs/>
          <w:sz w:val="24"/>
          <w:szCs w:val="24"/>
          <w:u w:val="single"/>
          <w:rtl/>
        </w:rPr>
      </w:pPr>
    </w:p>
    <w:p w:rsidR="006F2046" w:rsidRDefault="006F2046" w:rsidP="000E49AD">
      <w:pPr>
        <w:spacing w:after="0" w:line="240" w:lineRule="auto"/>
        <w:jc w:val="center"/>
        <w:rPr>
          <w:rFonts w:cs="David"/>
          <w:b/>
          <w:bCs/>
          <w:sz w:val="24"/>
          <w:szCs w:val="24"/>
          <w:u w:val="single"/>
          <w:rtl/>
        </w:rPr>
      </w:pPr>
    </w:p>
    <w:p w:rsidR="006F2046" w:rsidRDefault="006F2046" w:rsidP="000E49AD">
      <w:pPr>
        <w:spacing w:after="0" w:line="240" w:lineRule="auto"/>
        <w:jc w:val="center"/>
        <w:rPr>
          <w:rFonts w:cs="David"/>
          <w:b/>
          <w:bCs/>
          <w:sz w:val="24"/>
          <w:szCs w:val="24"/>
          <w:u w:val="single"/>
          <w:rtl/>
        </w:rPr>
      </w:pPr>
    </w:p>
    <w:p w:rsidR="006F2046" w:rsidRDefault="006F2046" w:rsidP="000E49AD">
      <w:pPr>
        <w:spacing w:after="0" w:line="240" w:lineRule="auto"/>
        <w:jc w:val="center"/>
        <w:rPr>
          <w:rFonts w:cs="David"/>
          <w:b/>
          <w:bCs/>
          <w:sz w:val="24"/>
          <w:szCs w:val="24"/>
          <w:u w:val="single"/>
          <w:rtl/>
        </w:rPr>
      </w:pPr>
    </w:p>
    <w:p w:rsidR="006F2046" w:rsidRDefault="006F2046" w:rsidP="000E49AD">
      <w:pPr>
        <w:spacing w:after="0" w:line="240" w:lineRule="auto"/>
        <w:jc w:val="center"/>
        <w:rPr>
          <w:rFonts w:cs="David"/>
          <w:b/>
          <w:bCs/>
          <w:sz w:val="24"/>
          <w:szCs w:val="24"/>
          <w:u w:val="single"/>
          <w:rtl/>
        </w:rPr>
      </w:pPr>
    </w:p>
    <w:p w:rsidR="006F2046" w:rsidRDefault="006F2046" w:rsidP="000E49AD">
      <w:pPr>
        <w:spacing w:after="0" w:line="240" w:lineRule="auto"/>
        <w:jc w:val="center"/>
        <w:rPr>
          <w:rFonts w:cs="David"/>
          <w:b/>
          <w:bCs/>
          <w:sz w:val="24"/>
          <w:szCs w:val="24"/>
          <w:u w:val="single"/>
          <w:rtl/>
        </w:rPr>
      </w:pPr>
    </w:p>
    <w:p w:rsidR="006F2046" w:rsidRDefault="006F2046" w:rsidP="000E49AD">
      <w:pPr>
        <w:spacing w:after="0" w:line="240" w:lineRule="auto"/>
        <w:jc w:val="center"/>
        <w:rPr>
          <w:rFonts w:cs="David"/>
          <w:b/>
          <w:bCs/>
          <w:sz w:val="24"/>
          <w:szCs w:val="24"/>
          <w:u w:val="single"/>
          <w:rtl/>
        </w:rPr>
      </w:pPr>
    </w:p>
    <w:p w:rsidR="006F2046" w:rsidRDefault="006F2046" w:rsidP="000E49AD">
      <w:pPr>
        <w:spacing w:after="0" w:line="240" w:lineRule="auto"/>
        <w:jc w:val="center"/>
        <w:rPr>
          <w:rFonts w:cs="David"/>
          <w:b/>
          <w:bCs/>
          <w:sz w:val="24"/>
          <w:szCs w:val="24"/>
          <w:u w:val="single"/>
          <w:rtl/>
        </w:rPr>
      </w:pPr>
    </w:p>
    <w:p w:rsidR="006F2046" w:rsidRDefault="006F2046" w:rsidP="000E49AD">
      <w:pPr>
        <w:spacing w:after="0" w:line="240" w:lineRule="auto"/>
        <w:jc w:val="center"/>
        <w:rPr>
          <w:rFonts w:cs="David"/>
          <w:b/>
          <w:bCs/>
          <w:sz w:val="24"/>
          <w:szCs w:val="24"/>
          <w:u w:val="single"/>
          <w:rtl/>
        </w:rPr>
      </w:pPr>
    </w:p>
    <w:p w:rsidR="006F2046" w:rsidRDefault="006F2046" w:rsidP="000E49AD">
      <w:pPr>
        <w:spacing w:after="0" w:line="240" w:lineRule="auto"/>
        <w:jc w:val="center"/>
        <w:rPr>
          <w:rFonts w:cs="David"/>
          <w:b/>
          <w:bCs/>
          <w:sz w:val="24"/>
          <w:szCs w:val="24"/>
          <w:u w:val="single"/>
          <w:rtl/>
        </w:rPr>
      </w:pPr>
    </w:p>
    <w:p w:rsidR="006F2046" w:rsidRDefault="006F2046" w:rsidP="000E49AD">
      <w:pPr>
        <w:spacing w:after="0" w:line="240" w:lineRule="auto"/>
        <w:jc w:val="center"/>
        <w:rPr>
          <w:rFonts w:cs="David"/>
          <w:b/>
          <w:bCs/>
          <w:sz w:val="24"/>
          <w:szCs w:val="24"/>
          <w:u w:val="single"/>
          <w:rtl/>
        </w:rPr>
      </w:pPr>
    </w:p>
    <w:p w:rsidR="006F2046" w:rsidRDefault="006F2046" w:rsidP="000E49AD">
      <w:pPr>
        <w:spacing w:after="0" w:line="240" w:lineRule="auto"/>
        <w:jc w:val="center"/>
        <w:rPr>
          <w:rFonts w:cs="David"/>
          <w:b/>
          <w:bCs/>
          <w:sz w:val="24"/>
          <w:szCs w:val="24"/>
          <w:u w:val="single"/>
          <w:rtl/>
        </w:rPr>
      </w:pPr>
    </w:p>
    <w:p w:rsidR="00463BE1" w:rsidRPr="00463BE1" w:rsidRDefault="00463BE1" w:rsidP="00463BE1">
      <w:pPr>
        <w:spacing w:after="160" w:line="259" w:lineRule="auto"/>
        <w:jc w:val="center"/>
        <w:rPr>
          <w:rFonts w:cs="David"/>
          <w:b/>
          <w:bCs/>
          <w:sz w:val="28"/>
          <w:szCs w:val="28"/>
          <w:u w:val="single"/>
          <w:rtl/>
        </w:rPr>
      </w:pPr>
      <w:bookmarkStart w:id="8" w:name="_Hlk513918521"/>
      <w:bookmarkEnd w:id="5"/>
      <w:bookmarkEnd w:id="6"/>
      <w:r w:rsidRPr="00463BE1">
        <w:rPr>
          <w:rFonts w:cs="David" w:hint="cs"/>
          <w:b/>
          <w:bCs/>
          <w:sz w:val="28"/>
          <w:szCs w:val="28"/>
          <w:u w:val="single"/>
          <w:rtl/>
        </w:rPr>
        <w:t>פעילות לקראת ציור מפרש בנושא הרפסודיה: "שבט אחים גם יחד"?!</w:t>
      </w:r>
    </w:p>
    <w:p w:rsidR="00463BE1" w:rsidRPr="00463BE1" w:rsidRDefault="00463BE1" w:rsidP="00463BE1">
      <w:pPr>
        <w:spacing w:after="160" w:line="259" w:lineRule="auto"/>
        <w:rPr>
          <w:rFonts w:cs="David"/>
          <w:b/>
          <w:bCs/>
          <w:sz w:val="24"/>
          <w:szCs w:val="24"/>
          <w:u w:val="single"/>
          <w:rtl/>
        </w:rPr>
      </w:pPr>
      <w:r w:rsidRPr="00463BE1">
        <w:rPr>
          <w:rFonts w:cs="David" w:hint="cs"/>
          <w:b/>
          <w:bCs/>
          <w:sz w:val="24"/>
          <w:szCs w:val="24"/>
          <w:u w:val="single"/>
          <w:rtl/>
        </w:rPr>
        <w:t>מטרות:</w:t>
      </w:r>
    </w:p>
    <w:p w:rsidR="00463BE1" w:rsidRPr="00463BE1" w:rsidRDefault="00463BE1" w:rsidP="00463BE1">
      <w:pPr>
        <w:numPr>
          <w:ilvl w:val="0"/>
          <w:numId w:val="8"/>
        </w:numPr>
        <w:spacing w:after="160" w:line="259" w:lineRule="auto"/>
        <w:contextualSpacing/>
        <w:rPr>
          <w:rFonts w:cs="David"/>
          <w:sz w:val="24"/>
          <w:szCs w:val="24"/>
        </w:rPr>
      </w:pPr>
      <w:r w:rsidRPr="00463BE1">
        <w:rPr>
          <w:rFonts w:cs="David" w:hint="cs"/>
          <w:sz w:val="24"/>
          <w:szCs w:val="24"/>
          <w:rtl/>
        </w:rPr>
        <w:t xml:space="preserve">ליצור חיבור לנושא הרפסודיה: </w:t>
      </w:r>
    </w:p>
    <w:p w:rsidR="00463BE1" w:rsidRPr="00463BE1" w:rsidRDefault="00463BE1" w:rsidP="00463BE1">
      <w:pPr>
        <w:numPr>
          <w:ilvl w:val="0"/>
          <w:numId w:val="8"/>
        </w:numPr>
        <w:spacing w:after="160" w:line="259" w:lineRule="auto"/>
        <w:contextualSpacing/>
        <w:rPr>
          <w:rFonts w:cs="David"/>
          <w:sz w:val="24"/>
          <w:szCs w:val="24"/>
        </w:rPr>
      </w:pPr>
      <w:r w:rsidRPr="00463BE1">
        <w:rPr>
          <w:rFonts w:cs="David" w:hint="cs"/>
          <w:sz w:val="24"/>
          <w:szCs w:val="24"/>
          <w:rtl/>
        </w:rPr>
        <w:t>להבהיר את הכללים ביחס לציור מפרש</w:t>
      </w:r>
    </w:p>
    <w:p w:rsidR="00463BE1" w:rsidRPr="00463BE1" w:rsidRDefault="00463BE1" w:rsidP="00463BE1">
      <w:pPr>
        <w:numPr>
          <w:ilvl w:val="0"/>
          <w:numId w:val="8"/>
        </w:numPr>
        <w:spacing w:after="160" w:line="259" w:lineRule="auto"/>
        <w:contextualSpacing/>
        <w:rPr>
          <w:rFonts w:cs="David"/>
          <w:sz w:val="24"/>
          <w:szCs w:val="24"/>
        </w:rPr>
      </w:pPr>
      <w:r w:rsidRPr="00463BE1">
        <w:rPr>
          <w:rFonts w:cs="David" w:hint="cs"/>
          <w:sz w:val="24"/>
          <w:szCs w:val="24"/>
          <w:rtl/>
        </w:rPr>
        <w:t>לייצר את ציור המפרש כחוויה קבוצתית של בחירה בתוכן</w:t>
      </w:r>
    </w:p>
    <w:p w:rsidR="00463BE1" w:rsidRPr="00463BE1" w:rsidRDefault="00463BE1" w:rsidP="00463BE1">
      <w:pPr>
        <w:spacing w:after="160" w:line="256" w:lineRule="auto"/>
        <w:rPr>
          <w:rFonts w:ascii="Arial" w:hAnsi="Arial" w:cs="David"/>
          <w:sz w:val="24"/>
          <w:szCs w:val="24"/>
          <w:rtl/>
        </w:rPr>
      </w:pPr>
    </w:p>
    <w:p w:rsidR="00463BE1" w:rsidRPr="00463BE1" w:rsidRDefault="00463BE1" w:rsidP="00463BE1">
      <w:pPr>
        <w:spacing w:after="160" w:line="256" w:lineRule="auto"/>
        <w:rPr>
          <w:rFonts w:ascii="Arial" w:hAnsi="Arial" w:cs="David"/>
          <w:sz w:val="24"/>
          <w:szCs w:val="24"/>
        </w:rPr>
      </w:pPr>
      <w:r w:rsidRPr="00463BE1">
        <w:rPr>
          <w:rFonts w:ascii="Arial" w:hAnsi="Arial" w:cs="David" w:hint="cs"/>
          <w:b/>
          <w:bCs/>
          <w:sz w:val="24"/>
          <w:szCs w:val="24"/>
          <w:rtl/>
        </w:rPr>
        <w:t>הארה</w:t>
      </w:r>
      <w:r w:rsidRPr="00463BE1">
        <w:rPr>
          <w:rFonts w:ascii="Arial" w:hAnsi="Arial" w:cs="David" w:hint="cs"/>
          <w:sz w:val="24"/>
          <w:szCs w:val="24"/>
          <w:rtl/>
        </w:rPr>
        <w:t>: קיום הפעילות הוא מהותי להצלחת התהליך, מוגשת לכם הצעה, מוזמנים לפתח אותה או לפעול במתודה חלופית.</w:t>
      </w:r>
    </w:p>
    <w:p w:rsidR="00463BE1" w:rsidRPr="00463BE1" w:rsidRDefault="00463BE1" w:rsidP="00463BE1">
      <w:pPr>
        <w:spacing w:after="160" w:line="259" w:lineRule="auto"/>
        <w:rPr>
          <w:rFonts w:cs="David"/>
          <w:sz w:val="24"/>
          <w:szCs w:val="24"/>
          <w:u w:val="single"/>
          <w:rtl/>
        </w:rPr>
      </w:pPr>
      <w:r w:rsidRPr="00463BE1">
        <w:rPr>
          <w:rFonts w:cs="David" w:hint="cs"/>
          <w:b/>
          <w:bCs/>
          <w:sz w:val="24"/>
          <w:szCs w:val="24"/>
          <w:u w:val="single"/>
          <w:rtl/>
        </w:rPr>
        <w:t>מהלך</w:t>
      </w:r>
      <w:r w:rsidRPr="00463BE1">
        <w:rPr>
          <w:rFonts w:cs="David" w:hint="cs"/>
          <w:sz w:val="24"/>
          <w:szCs w:val="24"/>
          <w:u w:val="single"/>
          <w:rtl/>
        </w:rPr>
        <w:t>:</w:t>
      </w:r>
    </w:p>
    <w:p w:rsidR="00463BE1" w:rsidRPr="00463BE1" w:rsidRDefault="00463BE1" w:rsidP="00463BE1">
      <w:pPr>
        <w:numPr>
          <w:ilvl w:val="0"/>
          <w:numId w:val="9"/>
        </w:numPr>
        <w:spacing w:after="160" w:line="259" w:lineRule="auto"/>
        <w:contextualSpacing/>
        <w:rPr>
          <w:rFonts w:cs="David"/>
          <w:sz w:val="24"/>
          <w:szCs w:val="24"/>
        </w:rPr>
      </w:pPr>
      <w:r w:rsidRPr="00463BE1">
        <w:rPr>
          <w:rFonts w:cs="David" w:hint="cs"/>
          <w:sz w:val="24"/>
          <w:szCs w:val="24"/>
          <w:rtl/>
        </w:rPr>
        <w:t xml:space="preserve">מסכים לא מסכים. </w:t>
      </w:r>
    </w:p>
    <w:p w:rsidR="00463BE1" w:rsidRPr="00463BE1" w:rsidRDefault="00463BE1" w:rsidP="00463BE1">
      <w:pPr>
        <w:spacing w:after="160" w:line="259" w:lineRule="auto"/>
        <w:ind w:left="360"/>
        <w:rPr>
          <w:rFonts w:cs="David"/>
          <w:sz w:val="24"/>
          <w:szCs w:val="24"/>
          <w:rtl/>
        </w:rPr>
      </w:pPr>
      <w:r w:rsidRPr="00463BE1">
        <w:rPr>
          <w:rFonts w:cs="David" w:hint="cs"/>
          <w:sz w:val="24"/>
          <w:szCs w:val="24"/>
          <w:rtl/>
        </w:rPr>
        <w:t xml:space="preserve">המדריך מחלק את הקבוצה לשתיים. חלק אחד צריך תמיד להסכים עם המשפט שהמדריך אומר וחלק שני צריך להתנגד לכל אמירה, גם אם דעתם האישית סותרת את משימתם. </w:t>
      </w:r>
    </w:p>
    <w:p w:rsidR="00463BE1" w:rsidRPr="00463BE1" w:rsidRDefault="00463BE1" w:rsidP="00463BE1">
      <w:pPr>
        <w:numPr>
          <w:ilvl w:val="0"/>
          <w:numId w:val="10"/>
        </w:numPr>
        <w:spacing w:after="160" w:line="259" w:lineRule="auto"/>
        <w:contextualSpacing/>
        <w:rPr>
          <w:rFonts w:cs="David"/>
          <w:sz w:val="24"/>
          <w:szCs w:val="24"/>
        </w:rPr>
      </w:pPr>
      <w:r w:rsidRPr="00463BE1">
        <w:rPr>
          <w:rFonts w:cs="David" w:hint="cs"/>
          <w:sz w:val="24"/>
          <w:szCs w:val="24"/>
          <w:rtl/>
        </w:rPr>
        <w:t>שינוי חברתי וצמצום פערים בחברה הישראלית בידי בני הנוער</w:t>
      </w:r>
    </w:p>
    <w:p w:rsidR="00463BE1" w:rsidRPr="00463BE1" w:rsidRDefault="00463BE1" w:rsidP="00463BE1">
      <w:pPr>
        <w:numPr>
          <w:ilvl w:val="0"/>
          <w:numId w:val="10"/>
        </w:numPr>
        <w:spacing w:after="160" w:line="259" w:lineRule="auto"/>
        <w:contextualSpacing/>
        <w:rPr>
          <w:rFonts w:cs="David"/>
          <w:sz w:val="24"/>
          <w:szCs w:val="24"/>
        </w:rPr>
      </w:pPr>
      <w:r w:rsidRPr="00463BE1">
        <w:rPr>
          <w:rFonts w:cs="David" w:hint="cs"/>
          <w:sz w:val="24"/>
          <w:szCs w:val="24"/>
          <w:rtl/>
        </w:rPr>
        <w:t>כל מסיים יב חייב לתרום למדינה באמצעות הצבא, השירות הלאומי או התנדבות אחרת</w:t>
      </w:r>
    </w:p>
    <w:p w:rsidR="00463BE1" w:rsidRPr="00463BE1" w:rsidRDefault="00463BE1" w:rsidP="00463BE1">
      <w:pPr>
        <w:numPr>
          <w:ilvl w:val="0"/>
          <w:numId w:val="10"/>
        </w:numPr>
        <w:spacing w:after="160" w:line="259" w:lineRule="auto"/>
        <w:contextualSpacing/>
        <w:rPr>
          <w:rFonts w:cs="David"/>
          <w:sz w:val="24"/>
          <w:szCs w:val="24"/>
        </w:rPr>
      </w:pPr>
      <w:r w:rsidRPr="00463BE1">
        <w:rPr>
          <w:rFonts w:cs="David" w:hint="cs"/>
          <w:sz w:val="24"/>
          <w:szCs w:val="24"/>
          <w:rtl/>
        </w:rPr>
        <w:t>אנחנו כבני נוער חייבים  להשקיע קודם בעצמנו ובלימודים שלנו</w:t>
      </w:r>
    </w:p>
    <w:p w:rsidR="00463BE1" w:rsidRPr="00463BE1" w:rsidRDefault="00463BE1" w:rsidP="00463BE1">
      <w:pPr>
        <w:numPr>
          <w:ilvl w:val="0"/>
          <w:numId w:val="10"/>
        </w:numPr>
        <w:spacing w:after="160" w:line="259" w:lineRule="auto"/>
        <w:contextualSpacing/>
        <w:rPr>
          <w:rFonts w:cs="David"/>
          <w:sz w:val="24"/>
          <w:szCs w:val="24"/>
        </w:rPr>
      </w:pPr>
      <w:r w:rsidRPr="00463BE1">
        <w:rPr>
          <w:rFonts w:cs="David" w:hint="cs"/>
          <w:sz w:val="24"/>
          <w:szCs w:val="24"/>
          <w:rtl/>
        </w:rPr>
        <w:t xml:space="preserve">אין לנו מספיק זמן לעשות דברים למען החברה </w:t>
      </w:r>
    </w:p>
    <w:p w:rsidR="00463BE1" w:rsidRPr="00463BE1" w:rsidRDefault="00463BE1" w:rsidP="00463BE1">
      <w:pPr>
        <w:numPr>
          <w:ilvl w:val="0"/>
          <w:numId w:val="10"/>
        </w:numPr>
        <w:spacing w:after="160" w:line="259" w:lineRule="auto"/>
        <w:contextualSpacing/>
        <w:rPr>
          <w:rFonts w:cs="David"/>
          <w:sz w:val="24"/>
          <w:szCs w:val="24"/>
        </w:rPr>
      </w:pPr>
      <w:r w:rsidRPr="00463BE1">
        <w:rPr>
          <w:rFonts w:cs="David" w:hint="cs"/>
          <w:sz w:val="24"/>
          <w:szCs w:val="24"/>
          <w:rtl/>
        </w:rPr>
        <w:t>להורים שלנו שגדלו במדינה צעירה היה הרבה יותר מה להשפיע ולעשות בחברה</w:t>
      </w:r>
    </w:p>
    <w:p w:rsidR="00463BE1" w:rsidRPr="00463BE1" w:rsidRDefault="00463BE1" w:rsidP="00463BE1">
      <w:pPr>
        <w:numPr>
          <w:ilvl w:val="0"/>
          <w:numId w:val="10"/>
        </w:numPr>
        <w:spacing w:after="160" w:line="259" w:lineRule="auto"/>
        <w:contextualSpacing/>
        <w:rPr>
          <w:rFonts w:cs="David"/>
          <w:sz w:val="24"/>
          <w:szCs w:val="24"/>
        </w:rPr>
      </w:pPr>
      <w:r w:rsidRPr="00463BE1">
        <w:rPr>
          <w:rFonts w:cs="David" w:hint="cs"/>
          <w:sz w:val="24"/>
          <w:szCs w:val="24"/>
          <w:rtl/>
        </w:rPr>
        <w:t xml:space="preserve">אין לנו סיכוי להשפיע או לשנות בחברה הישראלית בגלל </w:t>
      </w:r>
      <w:proofErr w:type="spellStart"/>
      <w:r w:rsidRPr="00463BE1">
        <w:rPr>
          <w:rFonts w:cs="David" w:hint="cs"/>
          <w:sz w:val="24"/>
          <w:szCs w:val="24"/>
          <w:rtl/>
        </w:rPr>
        <w:t>שהכל</w:t>
      </w:r>
      <w:proofErr w:type="spellEnd"/>
      <w:r w:rsidRPr="00463BE1">
        <w:rPr>
          <w:rFonts w:cs="David" w:hint="cs"/>
          <w:sz w:val="24"/>
          <w:szCs w:val="24"/>
          <w:rtl/>
        </w:rPr>
        <w:t xml:space="preserve"> משחק בפוליטיקה</w:t>
      </w:r>
    </w:p>
    <w:p w:rsidR="00463BE1" w:rsidRPr="00463BE1" w:rsidRDefault="00463BE1" w:rsidP="00463BE1">
      <w:pPr>
        <w:numPr>
          <w:ilvl w:val="0"/>
          <w:numId w:val="10"/>
        </w:numPr>
        <w:spacing w:after="160" w:line="259" w:lineRule="auto"/>
        <w:contextualSpacing/>
        <w:rPr>
          <w:rFonts w:cs="David"/>
          <w:sz w:val="24"/>
          <w:szCs w:val="24"/>
        </w:rPr>
      </w:pPr>
      <w:r w:rsidRPr="00463BE1">
        <w:rPr>
          <w:rFonts w:cs="David" w:hint="cs"/>
          <w:sz w:val="24"/>
          <w:szCs w:val="24"/>
          <w:rtl/>
        </w:rPr>
        <w:t>אנו מאמינים שבידינו לשנות, אם רק נבחר ונתמיד</w:t>
      </w:r>
    </w:p>
    <w:p w:rsidR="00463BE1" w:rsidRPr="00463BE1" w:rsidRDefault="00463BE1" w:rsidP="00463BE1">
      <w:pPr>
        <w:numPr>
          <w:ilvl w:val="0"/>
          <w:numId w:val="10"/>
        </w:numPr>
        <w:spacing w:after="160" w:line="259" w:lineRule="auto"/>
        <w:contextualSpacing/>
        <w:rPr>
          <w:rFonts w:cs="David"/>
          <w:sz w:val="24"/>
          <w:szCs w:val="24"/>
        </w:rPr>
      </w:pPr>
      <w:r w:rsidRPr="00463BE1">
        <w:rPr>
          <w:rFonts w:cs="David" w:hint="cs"/>
          <w:sz w:val="24"/>
          <w:szCs w:val="24"/>
          <w:rtl/>
        </w:rPr>
        <w:t>מי שעושה למען החברה הוא פראייר.</w:t>
      </w:r>
    </w:p>
    <w:p w:rsidR="00463BE1" w:rsidRPr="00463BE1" w:rsidRDefault="00463BE1" w:rsidP="00463BE1">
      <w:pPr>
        <w:numPr>
          <w:ilvl w:val="0"/>
          <w:numId w:val="10"/>
        </w:numPr>
        <w:spacing w:after="160" w:line="259" w:lineRule="auto"/>
        <w:contextualSpacing/>
        <w:rPr>
          <w:rFonts w:cs="David"/>
          <w:sz w:val="24"/>
          <w:szCs w:val="24"/>
        </w:rPr>
      </w:pPr>
      <w:r w:rsidRPr="00463BE1">
        <w:rPr>
          <w:rFonts w:cs="David" w:hint="cs"/>
          <w:sz w:val="24"/>
          <w:szCs w:val="24"/>
          <w:rtl/>
        </w:rPr>
        <w:t>החברה הישראלית משוסעת ומפולגת</w:t>
      </w:r>
    </w:p>
    <w:p w:rsidR="00463BE1" w:rsidRPr="00463BE1" w:rsidRDefault="00463BE1" w:rsidP="00463BE1">
      <w:pPr>
        <w:numPr>
          <w:ilvl w:val="0"/>
          <w:numId w:val="10"/>
        </w:numPr>
        <w:spacing w:after="160" w:line="259" w:lineRule="auto"/>
        <w:contextualSpacing/>
        <w:rPr>
          <w:rFonts w:cs="David"/>
          <w:sz w:val="24"/>
          <w:szCs w:val="24"/>
        </w:rPr>
      </w:pPr>
      <w:r w:rsidRPr="00463BE1">
        <w:rPr>
          <w:rFonts w:cs="David" w:hint="cs"/>
          <w:sz w:val="24"/>
          <w:szCs w:val="24"/>
          <w:rtl/>
        </w:rPr>
        <w:t>צריך לקבל חלקים שונים ממני בחברה</w:t>
      </w:r>
    </w:p>
    <w:p w:rsidR="00463BE1" w:rsidRPr="00463BE1" w:rsidRDefault="00463BE1" w:rsidP="00463BE1">
      <w:pPr>
        <w:numPr>
          <w:ilvl w:val="0"/>
          <w:numId w:val="10"/>
        </w:numPr>
        <w:spacing w:after="160" w:line="259" w:lineRule="auto"/>
        <w:contextualSpacing/>
        <w:rPr>
          <w:rFonts w:cs="David"/>
          <w:sz w:val="24"/>
          <w:szCs w:val="24"/>
        </w:rPr>
      </w:pPr>
      <w:r w:rsidRPr="00463BE1">
        <w:rPr>
          <w:rFonts w:cs="David" w:hint="cs"/>
          <w:sz w:val="24"/>
          <w:szCs w:val="24"/>
          <w:rtl/>
        </w:rPr>
        <w:t>אין לנו מדינה אחרת לחיות בה ולכן צריך לדעת לחיות לצד כולם</w:t>
      </w:r>
    </w:p>
    <w:p w:rsidR="00463BE1" w:rsidRPr="00463BE1" w:rsidRDefault="00463BE1" w:rsidP="00D37E36">
      <w:pPr>
        <w:spacing w:after="160" w:line="259" w:lineRule="auto"/>
        <w:ind w:left="1080"/>
        <w:contextualSpacing/>
        <w:rPr>
          <w:rFonts w:cs="David"/>
          <w:sz w:val="24"/>
          <w:szCs w:val="24"/>
        </w:rPr>
      </w:pPr>
    </w:p>
    <w:p w:rsidR="00463BE1" w:rsidRPr="00463BE1" w:rsidRDefault="00463BE1" w:rsidP="00463BE1">
      <w:pPr>
        <w:spacing w:after="160" w:line="259" w:lineRule="auto"/>
        <w:rPr>
          <w:rFonts w:cs="David"/>
          <w:b/>
          <w:bCs/>
          <w:sz w:val="24"/>
          <w:szCs w:val="24"/>
          <w:u w:val="single"/>
          <w:rtl/>
        </w:rPr>
      </w:pPr>
      <w:r w:rsidRPr="00463BE1">
        <w:rPr>
          <w:rFonts w:cs="David" w:hint="cs"/>
          <w:b/>
          <w:bCs/>
          <w:sz w:val="24"/>
          <w:szCs w:val="24"/>
          <w:u w:val="single"/>
          <w:rtl/>
        </w:rPr>
        <w:t>דיון:</w:t>
      </w:r>
    </w:p>
    <w:p w:rsidR="00463BE1" w:rsidRPr="00463BE1" w:rsidRDefault="00463BE1" w:rsidP="00463BE1">
      <w:pPr>
        <w:spacing w:after="160" w:line="259" w:lineRule="auto"/>
        <w:rPr>
          <w:rFonts w:cs="David"/>
          <w:b/>
          <w:bCs/>
          <w:sz w:val="24"/>
          <w:szCs w:val="24"/>
          <w:rtl/>
        </w:rPr>
      </w:pPr>
      <w:r w:rsidRPr="00463BE1">
        <w:rPr>
          <w:rFonts w:cs="David" w:hint="cs"/>
          <w:b/>
          <w:bCs/>
          <w:sz w:val="24"/>
          <w:szCs w:val="24"/>
          <w:rtl/>
        </w:rPr>
        <w:t>בחירת התוכן למפרש:</w:t>
      </w:r>
    </w:p>
    <w:p w:rsidR="00463BE1" w:rsidRPr="00463BE1" w:rsidRDefault="00463BE1" w:rsidP="00463BE1">
      <w:pPr>
        <w:spacing w:after="160" w:line="259" w:lineRule="auto"/>
        <w:rPr>
          <w:rFonts w:cs="David"/>
          <w:sz w:val="24"/>
          <w:szCs w:val="24"/>
          <w:rtl/>
        </w:rPr>
      </w:pPr>
      <w:r w:rsidRPr="00463BE1">
        <w:rPr>
          <w:rFonts w:cs="David" w:hint="cs"/>
          <w:sz w:val="24"/>
          <w:szCs w:val="24"/>
          <w:rtl/>
        </w:rPr>
        <w:t xml:space="preserve">המדריך מסביר: המפרש יוצר רושם ויזואלי מאד חזק. זו הזדמנות בשבילכם לחשוב כקבוצה על מסר שהיינו רוצים להעביר הלאה לסביבה. זו הזדמנות להעביר מסר רציני. </w:t>
      </w:r>
    </w:p>
    <w:p w:rsidR="00463BE1" w:rsidRPr="00463BE1" w:rsidRDefault="00463BE1" w:rsidP="00463BE1">
      <w:pPr>
        <w:spacing w:after="160" w:line="259" w:lineRule="auto"/>
        <w:rPr>
          <w:rFonts w:cs="David"/>
          <w:sz w:val="24"/>
          <w:szCs w:val="24"/>
          <w:rtl/>
        </w:rPr>
      </w:pPr>
      <w:r w:rsidRPr="00463BE1">
        <w:rPr>
          <w:rFonts w:cs="David" w:hint="cs"/>
          <w:sz w:val="24"/>
          <w:szCs w:val="24"/>
          <w:rtl/>
        </w:rPr>
        <w:t>לא יאושרו מפרשים שאין להם קשר לנושא.</w:t>
      </w:r>
    </w:p>
    <w:p w:rsidR="00463BE1" w:rsidRPr="00463BE1" w:rsidRDefault="00463BE1" w:rsidP="00463BE1">
      <w:pPr>
        <w:numPr>
          <w:ilvl w:val="0"/>
          <w:numId w:val="11"/>
        </w:numPr>
        <w:spacing w:after="160" w:line="259" w:lineRule="auto"/>
        <w:contextualSpacing/>
        <w:rPr>
          <w:rFonts w:cs="David"/>
          <w:sz w:val="24"/>
          <w:szCs w:val="24"/>
        </w:rPr>
      </w:pPr>
      <w:r w:rsidRPr="00463BE1">
        <w:rPr>
          <w:rFonts w:cs="David" w:hint="cs"/>
          <w:sz w:val="24"/>
          <w:szCs w:val="24"/>
          <w:rtl/>
        </w:rPr>
        <w:t xml:space="preserve">מה חשוב לכם בהקשר של: "שבט אחים גם יחד" והייתם רוצים להביע מסר לגביו באמצעות המפרש? זה יכול להיות משפט שמבטא משהו שאתם אוהבים או גאים בו  וזה יכול להיות גם משהו מחאתי שמצביע על משהו שהייתם רוצים לשנות. </w:t>
      </w:r>
    </w:p>
    <w:p w:rsidR="00463BE1" w:rsidRPr="00463BE1" w:rsidRDefault="00463BE1" w:rsidP="00463BE1">
      <w:pPr>
        <w:numPr>
          <w:ilvl w:val="0"/>
          <w:numId w:val="11"/>
        </w:numPr>
        <w:spacing w:after="160" w:line="259" w:lineRule="auto"/>
        <w:contextualSpacing/>
        <w:rPr>
          <w:rFonts w:cs="David"/>
          <w:sz w:val="24"/>
          <w:szCs w:val="24"/>
        </w:rPr>
      </w:pPr>
      <w:r w:rsidRPr="00463BE1">
        <w:rPr>
          <w:rFonts w:cs="David" w:hint="cs"/>
          <w:sz w:val="24"/>
          <w:szCs w:val="24"/>
          <w:rtl/>
        </w:rPr>
        <w:t>מתכננים את המפרש: משפט ועיצוב ומאשרים אצל צוות הרפסודיה.</w:t>
      </w:r>
    </w:p>
    <w:p w:rsidR="00463BE1" w:rsidRPr="00463BE1" w:rsidRDefault="00463BE1" w:rsidP="00463BE1">
      <w:pPr>
        <w:spacing w:after="160" w:line="259" w:lineRule="auto"/>
        <w:rPr>
          <w:rFonts w:cs="David"/>
          <w:sz w:val="24"/>
          <w:szCs w:val="24"/>
          <w:rtl/>
        </w:rPr>
      </w:pPr>
    </w:p>
    <w:p w:rsidR="00463BE1" w:rsidRPr="00463BE1" w:rsidRDefault="00463BE1" w:rsidP="00463BE1">
      <w:pPr>
        <w:spacing w:after="160" w:line="259" w:lineRule="auto"/>
        <w:rPr>
          <w:rFonts w:cs="David"/>
          <w:sz w:val="24"/>
          <w:szCs w:val="24"/>
          <w:rtl/>
        </w:rPr>
      </w:pPr>
    </w:p>
    <w:p w:rsidR="00463BE1" w:rsidRPr="00463BE1" w:rsidRDefault="00463BE1" w:rsidP="00463BE1">
      <w:pPr>
        <w:spacing w:after="160" w:line="259" w:lineRule="auto"/>
        <w:rPr>
          <w:rFonts w:cs="David"/>
          <w:sz w:val="24"/>
          <w:szCs w:val="24"/>
          <w:rtl/>
        </w:rPr>
      </w:pPr>
    </w:p>
    <w:p w:rsidR="00463BE1" w:rsidRPr="00463BE1" w:rsidRDefault="00463BE1" w:rsidP="00463BE1">
      <w:pPr>
        <w:spacing w:after="160" w:line="259" w:lineRule="auto"/>
        <w:rPr>
          <w:rFonts w:cs="David"/>
          <w:sz w:val="24"/>
          <w:szCs w:val="24"/>
          <w:rtl/>
        </w:rPr>
      </w:pPr>
    </w:p>
    <w:p w:rsidR="00463BE1" w:rsidRPr="00463BE1" w:rsidRDefault="00463BE1" w:rsidP="00463BE1">
      <w:pPr>
        <w:spacing w:after="160" w:line="259" w:lineRule="auto"/>
        <w:rPr>
          <w:rFonts w:cs="David"/>
          <w:sz w:val="24"/>
          <w:szCs w:val="24"/>
          <w:rtl/>
        </w:rPr>
      </w:pPr>
    </w:p>
    <w:p w:rsidR="00463BE1" w:rsidRPr="00463BE1" w:rsidRDefault="00463BE1" w:rsidP="00463BE1">
      <w:pPr>
        <w:spacing w:after="160" w:line="259" w:lineRule="auto"/>
        <w:rPr>
          <w:rFonts w:cs="David"/>
          <w:sz w:val="24"/>
          <w:szCs w:val="24"/>
          <w:rtl/>
        </w:rPr>
      </w:pPr>
    </w:p>
    <w:p w:rsidR="000E49AD" w:rsidRPr="000373D7" w:rsidRDefault="000373D7" w:rsidP="00FD603A">
      <w:pPr>
        <w:spacing w:after="0" w:line="240" w:lineRule="auto"/>
        <w:ind w:left="425"/>
        <w:rPr>
          <w:rFonts w:ascii="David" w:hAnsi="David" w:cs="David"/>
          <w:b/>
          <w:bCs/>
          <w:sz w:val="32"/>
          <w:szCs w:val="32"/>
          <w:u w:val="single"/>
          <w:rtl/>
        </w:rPr>
      </w:pPr>
      <w:r>
        <w:rPr>
          <w:rFonts w:ascii="David" w:hAnsi="David" w:cs="David" w:hint="cs"/>
          <w:b/>
          <w:bCs/>
          <w:sz w:val="32"/>
          <w:szCs w:val="32"/>
          <w:u w:val="single"/>
          <w:rtl/>
        </w:rPr>
        <w:t>....</w:t>
      </w:r>
      <w:r w:rsidR="000E49AD" w:rsidRPr="000373D7">
        <w:rPr>
          <w:rFonts w:ascii="David" w:hAnsi="David" w:cs="David" w:hint="cs"/>
          <w:b/>
          <w:bCs/>
          <w:sz w:val="32"/>
          <w:szCs w:val="32"/>
          <w:u w:val="single"/>
          <w:rtl/>
        </w:rPr>
        <w:t>עוד פעילות הכנה לקראת ציור על מפרש</w:t>
      </w:r>
    </w:p>
    <w:p w:rsidR="000E49AD" w:rsidRPr="000373D7" w:rsidRDefault="000E49AD" w:rsidP="000E49AD">
      <w:pPr>
        <w:spacing w:after="0" w:line="240" w:lineRule="auto"/>
        <w:rPr>
          <w:rFonts w:ascii="David" w:hAnsi="David" w:cs="David"/>
          <w:b/>
          <w:bCs/>
          <w:sz w:val="32"/>
          <w:szCs w:val="32"/>
          <w:u w:val="single"/>
          <w:rtl/>
        </w:rPr>
      </w:pPr>
    </w:p>
    <w:p w:rsidR="000E49AD" w:rsidRPr="002A7E83" w:rsidRDefault="000E49AD" w:rsidP="000E49AD">
      <w:pPr>
        <w:spacing w:after="0" w:line="240" w:lineRule="auto"/>
        <w:rPr>
          <w:rFonts w:ascii="David" w:hAnsi="David" w:cs="David"/>
          <w:sz w:val="24"/>
          <w:szCs w:val="24"/>
          <w:rtl/>
        </w:rPr>
      </w:pPr>
      <w:r w:rsidRPr="002A7E83">
        <w:rPr>
          <w:rFonts w:ascii="David" w:hAnsi="David" w:cs="David" w:hint="cs"/>
          <w:b/>
          <w:bCs/>
          <w:sz w:val="24"/>
          <w:szCs w:val="24"/>
          <w:u w:val="single"/>
          <w:rtl/>
        </w:rPr>
        <w:t xml:space="preserve">מטרה: </w:t>
      </w:r>
    </w:p>
    <w:p w:rsidR="000E49AD" w:rsidRPr="002A7E83" w:rsidRDefault="000E49AD" w:rsidP="000E49AD">
      <w:pPr>
        <w:spacing w:after="0" w:line="240" w:lineRule="auto"/>
        <w:rPr>
          <w:rFonts w:ascii="David" w:hAnsi="David" w:cs="David"/>
          <w:sz w:val="24"/>
          <w:szCs w:val="24"/>
          <w:rtl/>
        </w:rPr>
      </w:pPr>
      <w:r w:rsidRPr="002A7E83">
        <w:rPr>
          <w:rFonts w:ascii="David" w:hAnsi="David" w:cs="David" w:hint="cs"/>
          <w:sz w:val="24"/>
          <w:szCs w:val="24"/>
          <w:rtl/>
        </w:rPr>
        <w:t>קרוב בני הנוער לנושא המוביל ברפסודיה והעמקה בו</w:t>
      </w:r>
    </w:p>
    <w:p w:rsidR="000E49AD" w:rsidRPr="002A7E83" w:rsidRDefault="000E49AD" w:rsidP="000E49AD">
      <w:pPr>
        <w:spacing w:after="0" w:line="240" w:lineRule="auto"/>
        <w:jc w:val="both"/>
        <w:rPr>
          <w:rFonts w:ascii="David" w:hAnsi="David" w:cs="David"/>
          <w:b/>
          <w:bCs/>
          <w:sz w:val="24"/>
          <w:szCs w:val="24"/>
          <w:u w:val="single"/>
          <w:rtl/>
        </w:rPr>
      </w:pPr>
    </w:p>
    <w:p w:rsidR="000E49AD" w:rsidRPr="002A7E83" w:rsidRDefault="000E49AD" w:rsidP="000E49AD">
      <w:pPr>
        <w:spacing w:after="0" w:line="240" w:lineRule="auto"/>
        <w:rPr>
          <w:rFonts w:ascii="David" w:hAnsi="David" w:cs="David"/>
          <w:b/>
          <w:bCs/>
          <w:sz w:val="24"/>
          <w:szCs w:val="24"/>
        </w:rPr>
      </w:pPr>
    </w:p>
    <w:p w:rsidR="000E49AD" w:rsidRPr="002A7E83" w:rsidRDefault="000E49AD" w:rsidP="000E49AD">
      <w:pPr>
        <w:spacing w:after="0" w:line="240" w:lineRule="auto"/>
        <w:rPr>
          <w:rFonts w:ascii="David" w:hAnsi="David" w:cs="David"/>
          <w:b/>
          <w:bCs/>
          <w:sz w:val="24"/>
          <w:szCs w:val="24"/>
        </w:rPr>
      </w:pPr>
      <w:r w:rsidRPr="002A7E83">
        <w:rPr>
          <w:rFonts w:ascii="David" w:hAnsi="David" w:cs="David" w:hint="cs"/>
          <w:b/>
          <w:bCs/>
          <w:sz w:val="24"/>
          <w:szCs w:val="24"/>
          <w:rtl/>
        </w:rPr>
        <w:t xml:space="preserve">משלוש מי </w:t>
      </w:r>
      <w:proofErr w:type="spellStart"/>
      <w:r w:rsidRPr="002A7E83">
        <w:rPr>
          <w:rFonts w:ascii="David" w:hAnsi="David" w:cs="David" w:hint="cs"/>
          <w:b/>
          <w:bCs/>
          <w:sz w:val="24"/>
          <w:szCs w:val="24"/>
          <w:rtl/>
        </w:rPr>
        <w:t>יודע.ת</w:t>
      </w:r>
      <w:proofErr w:type="spellEnd"/>
      <w:r w:rsidRPr="002A7E83">
        <w:rPr>
          <w:rFonts w:ascii="David" w:hAnsi="David" w:cs="David" w:hint="cs"/>
          <w:b/>
          <w:bCs/>
          <w:sz w:val="24"/>
          <w:szCs w:val="24"/>
          <w:rtl/>
        </w:rPr>
        <w:t xml:space="preserve">? </w:t>
      </w:r>
    </w:p>
    <w:p w:rsidR="000E49AD" w:rsidRPr="002A7E83" w:rsidRDefault="000E49AD" w:rsidP="00463BE1">
      <w:pPr>
        <w:spacing w:after="0" w:line="240" w:lineRule="auto"/>
        <w:rPr>
          <w:rFonts w:ascii="David" w:hAnsi="David" w:cs="David"/>
          <w:sz w:val="24"/>
          <w:szCs w:val="24"/>
        </w:rPr>
      </w:pPr>
      <w:r w:rsidRPr="002A7E83">
        <w:rPr>
          <w:rFonts w:ascii="David" w:hAnsi="David" w:cs="David" w:hint="cs"/>
          <w:sz w:val="24"/>
          <w:szCs w:val="24"/>
          <w:rtl/>
        </w:rPr>
        <w:t>מחלקים את הקבוצה לשלשות. כל שלישיה לוקחת נושא/תחום אחד שחושבת שצריך לחולל בו שינוי במדינה</w:t>
      </w:r>
      <w:r w:rsidR="000373D7">
        <w:rPr>
          <w:rFonts w:ascii="David" w:hAnsi="David" w:cs="David" w:hint="cs"/>
          <w:sz w:val="24"/>
          <w:szCs w:val="24"/>
          <w:rtl/>
        </w:rPr>
        <w:t xml:space="preserve"> לצמצום הפערים</w:t>
      </w:r>
      <w:r w:rsidRPr="002A7E83">
        <w:rPr>
          <w:rFonts w:ascii="David" w:hAnsi="David" w:cs="David" w:hint="cs"/>
          <w:sz w:val="24"/>
          <w:szCs w:val="24"/>
          <w:rtl/>
        </w:rPr>
        <w:t xml:space="preserve">, מחפשת עליו באינטרנט 3 נתונים מעניינים . ממידע זה היא מרכיבה שאלות בנות 3 תשובות </w:t>
      </w:r>
      <w:r w:rsidRPr="002A7E83">
        <w:rPr>
          <w:rFonts w:ascii="David" w:hAnsi="David" w:cs="David"/>
          <w:sz w:val="24"/>
          <w:szCs w:val="24"/>
          <w:rtl/>
        </w:rPr>
        <w:t>–</w:t>
      </w:r>
      <w:r w:rsidRPr="002A7E83">
        <w:rPr>
          <w:rFonts w:ascii="David" w:hAnsi="David" w:cs="David" w:hint="cs"/>
          <w:sz w:val="24"/>
          <w:szCs w:val="24"/>
          <w:rtl/>
        </w:rPr>
        <w:t xml:space="preserve"> שרק אחת מהן נכונה.</w:t>
      </w:r>
    </w:p>
    <w:p w:rsidR="000E49AD" w:rsidRPr="002A7E83" w:rsidRDefault="000E49AD" w:rsidP="000E49AD">
      <w:pPr>
        <w:spacing w:after="0" w:line="240" w:lineRule="auto"/>
        <w:rPr>
          <w:rFonts w:ascii="David" w:hAnsi="David" w:cs="David"/>
          <w:sz w:val="24"/>
          <w:szCs w:val="24"/>
          <w:rtl/>
        </w:rPr>
      </w:pPr>
      <w:r w:rsidRPr="002A7E83">
        <w:rPr>
          <w:rFonts w:ascii="David" w:hAnsi="David" w:cs="David" w:hint="cs"/>
          <w:sz w:val="24"/>
          <w:szCs w:val="24"/>
          <w:rtl/>
        </w:rPr>
        <w:t xml:space="preserve">דוגמא: </w:t>
      </w:r>
      <w:bookmarkStart w:id="9" w:name="_Hlk484923094"/>
      <w:r w:rsidRPr="002A7E83">
        <w:rPr>
          <w:rFonts w:ascii="David" w:hAnsi="David" w:cs="David" w:hint="cs"/>
          <w:sz w:val="24"/>
          <w:szCs w:val="24"/>
          <w:rtl/>
        </w:rPr>
        <w:t xml:space="preserve">האם חלו שינויים בין פריפריה ומרכז בעשרים השנה האחרונות? </w:t>
      </w:r>
    </w:p>
    <w:p w:rsidR="000E49AD" w:rsidRPr="002A7E83" w:rsidRDefault="000E49AD" w:rsidP="009263B0">
      <w:pPr>
        <w:numPr>
          <w:ilvl w:val="0"/>
          <w:numId w:val="33"/>
        </w:numPr>
        <w:spacing w:after="0" w:line="240" w:lineRule="auto"/>
        <w:rPr>
          <w:rFonts w:ascii="David" w:hAnsi="David" w:cs="David"/>
          <w:sz w:val="24"/>
          <w:szCs w:val="24"/>
        </w:rPr>
      </w:pPr>
      <w:r w:rsidRPr="002A7E83">
        <w:rPr>
          <w:rFonts w:ascii="David" w:hAnsi="David" w:cs="David" w:hint="cs"/>
          <w:sz w:val="24"/>
          <w:szCs w:val="24"/>
          <w:rtl/>
        </w:rPr>
        <w:t>הפערים גדלו</w:t>
      </w:r>
    </w:p>
    <w:bookmarkEnd w:id="9"/>
    <w:p w:rsidR="000E49AD" w:rsidRPr="002A7E83" w:rsidRDefault="000E49AD" w:rsidP="009263B0">
      <w:pPr>
        <w:numPr>
          <w:ilvl w:val="0"/>
          <w:numId w:val="33"/>
        </w:numPr>
        <w:spacing w:after="0" w:line="240" w:lineRule="auto"/>
        <w:rPr>
          <w:rFonts w:ascii="David" w:hAnsi="David" w:cs="David"/>
          <w:sz w:val="24"/>
          <w:szCs w:val="24"/>
        </w:rPr>
      </w:pPr>
      <w:r w:rsidRPr="002A7E83">
        <w:rPr>
          <w:rFonts w:ascii="David" w:hAnsi="David" w:cs="David" w:hint="cs"/>
          <w:sz w:val="24"/>
          <w:szCs w:val="24"/>
          <w:rtl/>
        </w:rPr>
        <w:t>הפערים הצטמצמו</w:t>
      </w:r>
    </w:p>
    <w:p w:rsidR="000E49AD" w:rsidRPr="002A7E83" w:rsidRDefault="000E49AD" w:rsidP="009263B0">
      <w:pPr>
        <w:numPr>
          <w:ilvl w:val="0"/>
          <w:numId w:val="33"/>
        </w:numPr>
        <w:spacing w:after="0" w:line="240" w:lineRule="auto"/>
        <w:rPr>
          <w:rFonts w:ascii="David" w:hAnsi="David" w:cs="David"/>
          <w:sz w:val="24"/>
          <w:szCs w:val="24"/>
        </w:rPr>
      </w:pPr>
      <w:r w:rsidRPr="002A7E83">
        <w:rPr>
          <w:rFonts w:ascii="David" w:hAnsi="David" w:cs="David" w:hint="cs"/>
          <w:sz w:val="24"/>
          <w:szCs w:val="24"/>
          <w:rtl/>
        </w:rPr>
        <w:t>הפערים לא השתנו</w:t>
      </w:r>
    </w:p>
    <w:p w:rsidR="000E49AD" w:rsidRPr="002A7E83" w:rsidRDefault="000E49AD" w:rsidP="009263B0">
      <w:pPr>
        <w:numPr>
          <w:ilvl w:val="0"/>
          <w:numId w:val="33"/>
        </w:numPr>
        <w:spacing w:after="0" w:line="240" w:lineRule="auto"/>
        <w:rPr>
          <w:rFonts w:ascii="David" w:hAnsi="David" w:cs="David"/>
          <w:sz w:val="24"/>
          <w:szCs w:val="24"/>
        </w:rPr>
      </w:pPr>
      <w:r w:rsidRPr="002A7E83">
        <w:rPr>
          <w:rFonts w:ascii="David" w:hAnsi="David" w:cs="David" w:hint="cs"/>
          <w:sz w:val="24"/>
          <w:szCs w:val="24"/>
          <w:rtl/>
        </w:rPr>
        <w:t xml:space="preserve"> </w:t>
      </w:r>
    </w:p>
    <w:p w:rsidR="000E49AD" w:rsidRPr="002A7E83" w:rsidRDefault="000E49AD" w:rsidP="000E49AD">
      <w:pPr>
        <w:spacing w:after="0" w:line="240" w:lineRule="auto"/>
        <w:rPr>
          <w:rFonts w:ascii="David" w:hAnsi="David" w:cs="David"/>
          <w:sz w:val="24"/>
          <w:szCs w:val="24"/>
          <w:rtl/>
        </w:rPr>
      </w:pPr>
      <w:r w:rsidRPr="002A7E83">
        <w:rPr>
          <w:rFonts w:ascii="David" w:hAnsi="David" w:cs="David" w:hint="cs"/>
          <w:sz w:val="24"/>
          <w:szCs w:val="24"/>
          <w:rtl/>
        </w:rPr>
        <w:t xml:space="preserve">מתכנסים למעגל, כל קבוצה מציגה לשאר הקבוצות את השאלות שלה. </w:t>
      </w:r>
    </w:p>
    <w:p w:rsidR="000E49AD" w:rsidRPr="002A7E83" w:rsidRDefault="000E49AD" w:rsidP="000E49AD">
      <w:pPr>
        <w:spacing w:after="0" w:line="240" w:lineRule="auto"/>
        <w:rPr>
          <w:rFonts w:ascii="David" w:hAnsi="David" w:cs="David"/>
          <w:sz w:val="24"/>
          <w:szCs w:val="24"/>
          <w:rtl/>
        </w:rPr>
      </w:pPr>
    </w:p>
    <w:p w:rsidR="000E49AD" w:rsidRPr="002A7E83" w:rsidRDefault="000E49AD" w:rsidP="000E49AD">
      <w:pPr>
        <w:spacing w:after="0" w:line="240" w:lineRule="auto"/>
        <w:rPr>
          <w:rFonts w:ascii="David" w:hAnsi="David" w:cs="David"/>
          <w:sz w:val="24"/>
          <w:szCs w:val="24"/>
          <w:rtl/>
        </w:rPr>
      </w:pPr>
      <w:r w:rsidRPr="002A7E83">
        <w:rPr>
          <w:rFonts w:ascii="David" w:hAnsi="David" w:cs="David" w:hint="cs"/>
          <w:sz w:val="24"/>
          <w:szCs w:val="24"/>
          <w:rtl/>
        </w:rPr>
        <w:t xml:space="preserve">עורכים טבלת ניקוד ומכריזים בסוף על הקבוצה "הכי ידענית" </w:t>
      </w:r>
    </w:p>
    <w:p w:rsidR="000E49AD" w:rsidRPr="002A7E83" w:rsidRDefault="000E49AD" w:rsidP="009263B0">
      <w:pPr>
        <w:numPr>
          <w:ilvl w:val="0"/>
          <w:numId w:val="34"/>
        </w:numPr>
        <w:spacing w:after="0" w:line="240" w:lineRule="auto"/>
        <w:rPr>
          <w:rFonts w:ascii="David" w:hAnsi="David" w:cs="David"/>
          <w:sz w:val="24"/>
          <w:szCs w:val="24"/>
        </w:rPr>
      </w:pPr>
      <w:r w:rsidRPr="002A7E83">
        <w:rPr>
          <w:rFonts w:ascii="David" w:hAnsi="David" w:cs="David" w:hint="cs"/>
          <w:sz w:val="24"/>
          <w:szCs w:val="24"/>
          <w:rtl/>
        </w:rPr>
        <w:t xml:space="preserve">הקבוצה בוחרת יחד, תחום בו לדעתה חשוב להשפיע, להיות פרואקטיביים. ומנסה לחשוב מה חשוב שיקרה בתחום, מה חשוב </w:t>
      </w:r>
      <w:r w:rsidR="00463BE1">
        <w:rPr>
          <w:rFonts w:ascii="David" w:hAnsi="David" w:cs="David" w:hint="cs"/>
          <w:sz w:val="24"/>
          <w:szCs w:val="24"/>
          <w:rtl/>
        </w:rPr>
        <w:t>לטובת "שבט אחים גם יחד!</w:t>
      </w:r>
      <w:r w:rsidRPr="002A7E83">
        <w:rPr>
          <w:rFonts w:ascii="David" w:hAnsi="David" w:cs="David" w:hint="cs"/>
          <w:sz w:val="24"/>
          <w:szCs w:val="24"/>
          <w:rtl/>
        </w:rPr>
        <w:t xml:space="preserve"> </w:t>
      </w:r>
    </w:p>
    <w:p w:rsidR="000E49AD" w:rsidRPr="002A7E83" w:rsidRDefault="000E49AD" w:rsidP="000E49AD">
      <w:pPr>
        <w:spacing w:after="0" w:line="240" w:lineRule="auto"/>
        <w:rPr>
          <w:rFonts w:ascii="David" w:hAnsi="David" w:cs="David"/>
          <w:sz w:val="24"/>
          <w:szCs w:val="24"/>
          <w:rtl/>
        </w:rPr>
      </w:pPr>
    </w:p>
    <w:p w:rsidR="000E49AD" w:rsidRPr="002A7E83" w:rsidRDefault="000E49AD" w:rsidP="000E49AD">
      <w:pPr>
        <w:spacing w:after="0" w:line="240" w:lineRule="auto"/>
        <w:rPr>
          <w:rFonts w:ascii="David" w:hAnsi="David" w:cs="David"/>
          <w:b/>
          <w:bCs/>
          <w:sz w:val="24"/>
          <w:szCs w:val="24"/>
          <w:rtl/>
        </w:rPr>
      </w:pPr>
      <w:r w:rsidRPr="002A7E83">
        <w:rPr>
          <w:rFonts w:ascii="David" w:hAnsi="David" w:cs="David" w:hint="cs"/>
          <w:b/>
          <w:bCs/>
          <w:sz w:val="24"/>
          <w:szCs w:val="24"/>
          <w:rtl/>
        </w:rPr>
        <w:t xml:space="preserve">למדריך </w:t>
      </w:r>
      <w:r w:rsidRPr="002A7E83">
        <w:rPr>
          <w:rFonts w:ascii="David" w:hAnsi="David" w:cs="David"/>
          <w:b/>
          <w:bCs/>
          <w:sz w:val="24"/>
          <w:szCs w:val="24"/>
          <w:rtl/>
        </w:rPr>
        <w:t>–</w:t>
      </w:r>
      <w:r w:rsidRPr="002A7E83">
        <w:rPr>
          <w:rFonts w:ascii="David" w:hAnsi="David" w:cs="David" w:hint="cs"/>
          <w:b/>
          <w:bCs/>
          <w:sz w:val="24"/>
          <w:szCs w:val="24"/>
          <w:rtl/>
        </w:rPr>
        <w:t xml:space="preserve"> יתכן כי ברפסודיה יהיו הנערים מוכנים לייצר משפט למפרש שמתייחס לתחום האחרון, או לתחומים אחרים, המביעים עמדה בנושא.  </w:t>
      </w:r>
    </w:p>
    <w:p w:rsidR="000E49AD" w:rsidRPr="002A7E83" w:rsidRDefault="000E49AD" w:rsidP="000E49AD">
      <w:pPr>
        <w:spacing w:after="0" w:line="240" w:lineRule="auto"/>
        <w:rPr>
          <w:rFonts w:ascii="David" w:hAnsi="David" w:cs="David"/>
          <w:b/>
          <w:bCs/>
          <w:sz w:val="24"/>
          <w:szCs w:val="24"/>
          <w:rtl/>
        </w:rPr>
      </w:pPr>
    </w:p>
    <w:p w:rsidR="000E49AD" w:rsidRPr="002A7E83" w:rsidRDefault="000E49AD" w:rsidP="00AA6433">
      <w:pPr>
        <w:numPr>
          <w:ilvl w:val="3"/>
          <w:numId w:val="18"/>
        </w:numPr>
        <w:spacing w:after="0" w:line="240" w:lineRule="auto"/>
        <w:ind w:left="360"/>
        <w:contextualSpacing/>
        <w:rPr>
          <w:rFonts w:ascii="David" w:hAnsi="David" w:cs="David"/>
          <w:sz w:val="24"/>
          <w:szCs w:val="24"/>
          <w:rtl/>
        </w:rPr>
      </w:pPr>
      <w:r w:rsidRPr="002A7E83">
        <w:rPr>
          <w:rFonts w:ascii="David" w:hAnsi="David" w:cs="David" w:hint="cs"/>
          <w:sz w:val="24"/>
          <w:szCs w:val="24"/>
          <w:rtl/>
        </w:rPr>
        <w:t>המדריך</w:t>
      </w:r>
      <w:r w:rsidRPr="002A7E83">
        <w:rPr>
          <w:rFonts w:ascii="David" w:hAnsi="David" w:cs="David"/>
          <w:sz w:val="24"/>
          <w:szCs w:val="24"/>
          <w:rtl/>
        </w:rPr>
        <w:t xml:space="preserve"> מבקש </w:t>
      </w:r>
      <w:r w:rsidRPr="002A7E83">
        <w:rPr>
          <w:rFonts w:ascii="David" w:hAnsi="David" w:cs="David" w:hint="cs"/>
          <w:sz w:val="24"/>
          <w:szCs w:val="24"/>
          <w:rtl/>
        </w:rPr>
        <w:t xml:space="preserve">מהנערים </w:t>
      </w:r>
      <w:r w:rsidRPr="002A7E83">
        <w:rPr>
          <w:rFonts w:ascii="David" w:hAnsi="David" w:cs="David"/>
          <w:sz w:val="24"/>
          <w:szCs w:val="24"/>
          <w:rtl/>
        </w:rPr>
        <w:t xml:space="preserve">לקחת כרטיסיה של משהו </w:t>
      </w:r>
      <w:r w:rsidRPr="002A7E83">
        <w:rPr>
          <w:rFonts w:ascii="David" w:hAnsi="David" w:cs="David" w:hint="cs"/>
          <w:sz w:val="24"/>
          <w:szCs w:val="24"/>
          <w:rtl/>
        </w:rPr>
        <w:t>שהם רוצים</w:t>
      </w:r>
      <w:r w:rsidRPr="002A7E83">
        <w:rPr>
          <w:rFonts w:ascii="David" w:hAnsi="David" w:cs="David"/>
          <w:sz w:val="24"/>
          <w:szCs w:val="24"/>
          <w:rtl/>
        </w:rPr>
        <w:t xml:space="preserve"> ליישם בחיים שלהם,</w:t>
      </w:r>
      <w:r w:rsidRPr="002A7E83">
        <w:rPr>
          <w:rFonts w:ascii="David" w:hAnsi="David" w:cs="David" w:hint="cs"/>
          <w:sz w:val="24"/>
          <w:szCs w:val="24"/>
          <w:rtl/>
        </w:rPr>
        <w:t xml:space="preserve"> </w:t>
      </w:r>
      <w:r w:rsidRPr="002A7E83">
        <w:rPr>
          <w:rFonts w:ascii="David" w:hAnsi="David" w:cs="David"/>
          <w:sz w:val="24"/>
          <w:szCs w:val="24"/>
          <w:rtl/>
        </w:rPr>
        <w:t>משהו שהם רוצים ומוכנים לקחת עליו אחריות:</w:t>
      </w:r>
    </w:p>
    <w:p w:rsidR="000E49AD" w:rsidRPr="002A7E83" w:rsidRDefault="000E49AD" w:rsidP="009263B0">
      <w:pPr>
        <w:numPr>
          <w:ilvl w:val="0"/>
          <w:numId w:val="35"/>
        </w:numPr>
        <w:spacing w:after="0" w:line="240" w:lineRule="auto"/>
        <w:jc w:val="both"/>
        <w:rPr>
          <w:rFonts w:ascii="David" w:hAnsi="David" w:cs="David"/>
          <w:b/>
          <w:bCs/>
          <w:sz w:val="24"/>
          <w:szCs w:val="24"/>
          <w:rtl/>
        </w:rPr>
        <w:sectPr w:rsidR="000E49AD" w:rsidRPr="002A7E83" w:rsidSect="00463BE1">
          <w:headerReference w:type="default" r:id="rId8"/>
          <w:footerReference w:type="default" r:id="rId9"/>
          <w:headerReference w:type="first" r:id="rId10"/>
          <w:pgSz w:w="11906" w:h="16838"/>
          <w:pgMar w:top="1276" w:right="1800" w:bottom="1440" w:left="1800" w:header="720" w:footer="720" w:gutter="0"/>
          <w:cols w:space="720"/>
          <w:bidi/>
          <w:rtlGutter/>
        </w:sectPr>
      </w:pPr>
    </w:p>
    <w:p w:rsidR="000E49AD" w:rsidRPr="002A7E83" w:rsidRDefault="000E49AD" w:rsidP="009263B0">
      <w:pPr>
        <w:numPr>
          <w:ilvl w:val="0"/>
          <w:numId w:val="36"/>
        </w:numPr>
        <w:spacing w:after="0" w:line="240" w:lineRule="auto"/>
        <w:ind w:left="360"/>
        <w:rPr>
          <w:rFonts w:ascii="David" w:hAnsi="David" w:cs="David"/>
          <w:sz w:val="24"/>
          <w:szCs w:val="24"/>
        </w:rPr>
      </w:pPr>
      <w:r w:rsidRPr="002A7E83">
        <w:rPr>
          <w:rFonts w:ascii="David" w:hAnsi="David" w:cs="David"/>
          <w:sz w:val="24"/>
          <w:szCs w:val="24"/>
          <w:rtl/>
        </w:rPr>
        <w:t>לקרוא עיתונים</w:t>
      </w:r>
      <w:r w:rsidRPr="002A7E83">
        <w:rPr>
          <w:rFonts w:ascii="David" w:hAnsi="David" w:cs="David" w:hint="cs"/>
          <w:sz w:val="24"/>
          <w:szCs w:val="24"/>
          <w:rtl/>
        </w:rPr>
        <w:t>/חדשות באינטרנט</w:t>
      </w:r>
    </w:p>
    <w:p w:rsidR="000E49AD" w:rsidRPr="002A7E83" w:rsidRDefault="000E49AD" w:rsidP="009263B0">
      <w:pPr>
        <w:numPr>
          <w:ilvl w:val="0"/>
          <w:numId w:val="36"/>
        </w:numPr>
        <w:spacing w:after="0" w:line="240" w:lineRule="auto"/>
        <w:ind w:left="360"/>
        <w:rPr>
          <w:rFonts w:ascii="David" w:hAnsi="David" w:cs="David"/>
          <w:sz w:val="24"/>
          <w:szCs w:val="24"/>
        </w:rPr>
      </w:pPr>
      <w:r w:rsidRPr="002A7E83">
        <w:rPr>
          <w:rFonts w:ascii="David" w:hAnsi="David" w:cs="David"/>
          <w:sz w:val="24"/>
          <w:szCs w:val="24"/>
          <w:rtl/>
        </w:rPr>
        <w:t>לשמוע /לראות חדשות</w:t>
      </w:r>
    </w:p>
    <w:p w:rsidR="000E49AD" w:rsidRPr="002A7E83" w:rsidRDefault="000E49AD" w:rsidP="009263B0">
      <w:pPr>
        <w:numPr>
          <w:ilvl w:val="0"/>
          <w:numId w:val="36"/>
        </w:numPr>
        <w:spacing w:after="0" w:line="240" w:lineRule="auto"/>
        <w:ind w:left="360"/>
        <w:rPr>
          <w:rFonts w:ascii="David" w:hAnsi="David" w:cs="David"/>
          <w:sz w:val="24"/>
          <w:szCs w:val="24"/>
        </w:rPr>
      </w:pPr>
      <w:r w:rsidRPr="002A7E83">
        <w:rPr>
          <w:rFonts w:ascii="David" w:hAnsi="David" w:cs="David"/>
          <w:sz w:val="24"/>
          <w:szCs w:val="24"/>
          <w:rtl/>
        </w:rPr>
        <w:t>להתנדב</w:t>
      </w:r>
    </w:p>
    <w:p w:rsidR="000E49AD" w:rsidRPr="002A7E83" w:rsidRDefault="000E49AD" w:rsidP="009263B0">
      <w:pPr>
        <w:numPr>
          <w:ilvl w:val="0"/>
          <w:numId w:val="36"/>
        </w:numPr>
        <w:spacing w:after="0" w:line="240" w:lineRule="auto"/>
        <w:ind w:left="360"/>
        <w:rPr>
          <w:rFonts w:ascii="David" w:hAnsi="David" w:cs="David"/>
          <w:sz w:val="24"/>
          <w:szCs w:val="24"/>
        </w:rPr>
      </w:pPr>
      <w:r w:rsidRPr="002A7E83">
        <w:rPr>
          <w:rFonts w:ascii="David" w:hAnsi="David" w:cs="David"/>
          <w:sz w:val="24"/>
          <w:szCs w:val="24"/>
          <w:rtl/>
        </w:rPr>
        <w:t>לדבר על מה שהיה פה עם אחרים</w:t>
      </w:r>
    </w:p>
    <w:p w:rsidR="000E49AD" w:rsidRPr="002A7E83" w:rsidRDefault="000E49AD" w:rsidP="009263B0">
      <w:pPr>
        <w:numPr>
          <w:ilvl w:val="0"/>
          <w:numId w:val="36"/>
        </w:numPr>
        <w:spacing w:after="0" w:line="240" w:lineRule="auto"/>
        <w:ind w:left="360"/>
        <w:rPr>
          <w:rFonts w:ascii="David" w:hAnsi="David" w:cs="David"/>
          <w:sz w:val="24"/>
          <w:szCs w:val="24"/>
        </w:rPr>
      </w:pPr>
      <w:r w:rsidRPr="002A7E83">
        <w:rPr>
          <w:rFonts w:ascii="David" w:hAnsi="David" w:cs="David"/>
          <w:sz w:val="24"/>
          <w:szCs w:val="24"/>
          <w:rtl/>
        </w:rPr>
        <w:t>לצאת לשנת שירות</w:t>
      </w:r>
    </w:p>
    <w:p w:rsidR="000E49AD" w:rsidRPr="002A7E83" w:rsidRDefault="000E49AD" w:rsidP="009263B0">
      <w:pPr>
        <w:numPr>
          <w:ilvl w:val="0"/>
          <w:numId w:val="36"/>
        </w:numPr>
        <w:spacing w:after="0" w:line="240" w:lineRule="auto"/>
        <w:ind w:left="360"/>
        <w:rPr>
          <w:rFonts w:ascii="David" w:hAnsi="David" w:cs="David"/>
          <w:sz w:val="24"/>
          <w:szCs w:val="24"/>
        </w:rPr>
      </w:pPr>
      <w:r w:rsidRPr="002A7E83">
        <w:rPr>
          <w:rFonts w:ascii="David" w:hAnsi="David" w:cs="David"/>
          <w:sz w:val="24"/>
          <w:szCs w:val="24"/>
          <w:rtl/>
        </w:rPr>
        <w:t>ללכת למכינה קדם צבאית</w:t>
      </w:r>
    </w:p>
    <w:p w:rsidR="000E49AD" w:rsidRPr="002A7E83" w:rsidRDefault="000E49AD" w:rsidP="009263B0">
      <w:pPr>
        <w:numPr>
          <w:ilvl w:val="0"/>
          <w:numId w:val="36"/>
        </w:numPr>
        <w:spacing w:after="0" w:line="240" w:lineRule="auto"/>
        <w:ind w:left="360"/>
        <w:rPr>
          <w:rFonts w:ascii="David" w:hAnsi="David" w:cs="David"/>
          <w:sz w:val="24"/>
          <w:szCs w:val="24"/>
        </w:rPr>
      </w:pPr>
      <w:r w:rsidRPr="002A7E83">
        <w:rPr>
          <w:rFonts w:ascii="David" w:hAnsi="David" w:cs="David"/>
          <w:sz w:val="24"/>
          <w:szCs w:val="24"/>
          <w:rtl/>
        </w:rPr>
        <w:t>להתגייס לצה"ל</w:t>
      </w:r>
    </w:p>
    <w:p w:rsidR="000E49AD" w:rsidRPr="002A7E83" w:rsidRDefault="000E49AD" w:rsidP="009263B0">
      <w:pPr>
        <w:numPr>
          <w:ilvl w:val="0"/>
          <w:numId w:val="36"/>
        </w:numPr>
        <w:spacing w:after="0" w:line="240" w:lineRule="auto"/>
        <w:ind w:left="360"/>
        <w:rPr>
          <w:rFonts w:ascii="David" w:hAnsi="David" w:cs="David"/>
          <w:sz w:val="24"/>
          <w:szCs w:val="24"/>
        </w:rPr>
      </w:pPr>
      <w:r w:rsidRPr="002A7E83">
        <w:rPr>
          <w:rFonts w:ascii="David" w:hAnsi="David" w:cs="David"/>
          <w:sz w:val="24"/>
          <w:szCs w:val="24"/>
          <w:rtl/>
        </w:rPr>
        <w:t>להפגין</w:t>
      </w:r>
    </w:p>
    <w:p w:rsidR="000E49AD" w:rsidRPr="002A7E83" w:rsidRDefault="000E49AD" w:rsidP="009263B0">
      <w:pPr>
        <w:numPr>
          <w:ilvl w:val="0"/>
          <w:numId w:val="36"/>
        </w:numPr>
        <w:spacing w:after="0" w:line="240" w:lineRule="auto"/>
        <w:ind w:left="360"/>
        <w:rPr>
          <w:rFonts w:ascii="David" w:hAnsi="David" w:cs="David"/>
          <w:sz w:val="24"/>
          <w:szCs w:val="24"/>
        </w:rPr>
      </w:pPr>
      <w:r w:rsidRPr="002A7E83">
        <w:rPr>
          <w:rFonts w:ascii="David" w:hAnsi="David" w:cs="David"/>
          <w:sz w:val="24"/>
          <w:szCs w:val="24"/>
          <w:rtl/>
        </w:rPr>
        <w:t>להתעניין יותר במציאות החברתית</w:t>
      </w:r>
    </w:p>
    <w:p w:rsidR="000E49AD" w:rsidRPr="002A7E83" w:rsidRDefault="000E49AD" w:rsidP="009263B0">
      <w:pPr>
        <w:numPr>
          <w:ilvl w:val="0"/>
          <w:numId w:val="36"/>
        </w:numPr>
        <w:spacing w:after="0" w:line="240" w:lineRule="auto"/>
        <w:ind w:left="360"/>
        <w:rPr>
          <w:rFonts w:ascii="David" w:hAnsi="David" w:cs="David"/>
          <w:sz w:val="24"/>
          <w:szCs w:val="24"/>
        </w:rPr>
      </w:pPr>
      <w:r w:rsidRPr="002A7E83">
        <w:rPr>
          <w:rFonts w:ascii="David" w:hAnsi="David" w:cs="David"/>
          <w:sz w:val="24"/>
          <w:szCs w:val="24"/>
          <w:rtl/>
        </w:rPr>
        <w:t>להכיר יותר טוב אנשים אחרים ממני</w:t>
      </w:r>
    </w:p>
    <w:p w:rsidR="000E49AD" w:rsidRPr="002A7E83" w:rsidRDefault="000E49AD" w:rsidP="009263B0">
      <w:pPr>
        <w:numPr>
          <w:ilvl w:val="0"/>
          <w:numId w:val="36"/>
        </w:numPr>
        <w:spacing w:after="0" w:line="240" w:lineRule="auto"/>
        <w:ind w:left="360"/>
        <w:rPr>
          <w:rFonts w:ascii="David" w:hAnsi="David" w:cs="David"/>
          <w:sz w:val="24"/>
          <w:szCs w:val="24"/>
        </w:rPr>
      </w:pPr>
      <w:r w:rsidRPr="002A7E83">
        <w:rPr>
          <w:rFonts w:ascii="David" w:hAnsi="David" w:cs="David"/>
          <w:sz w:val="24"/>
          <w:szCs w:val="24"/>
          <w:rtl/>
        </w:rPr>
        <w:t>לשים לב</w:t>
      </w:r>
      <w:r w:rsidRPr="002A7E83">
        <w:rPr>
          <w:rFonts w:ascii="David" w:hAnsi="David" w:cs="David" w:hint="cs"/>
          <w:sz w:val="24"/>
          <w:szCs w:val="24"/>
          <w:rtl/>
        </w:rPr>
        <w:t xml:space="preserve"> </w:t>
      </w:r>
      <w:r w:rsidRPr="002A7E83">
        <w:rPr>
          <w:rFonts w:ascii="David" w:hAnsi="David" w:cs="David"/>
          <w:sz w:val="24"/>
          <w:szCs w:val="24"/>
          <w:rtl/>
        </w:rPr>
        <w:t>איפה יש פערים כלכליים חברתיים גם בביה"ס שלי</w:t>
      </w:r>
    </w:p>
    <w:p w:rsidR="000E49AD" w:rsidRPr="002A7E83" w:rsidRDefault="000E49AD" w:rsidP="009263B0">
      <w:pPr>
        <w:numPr>
          <w:ilvl w:val="0"/>
          <w:numId w:val="36"/>
        </w:numPr>
        <w:spacing w:after="0" w:line="240" w:lineRule="auto"/>
        <w:ind w:left="360"/>
        <w:rPr>
          <w:rFonts w:ascii="David" w:hAnsi="David" w:cs="David"/>
          <w:sz w:val="24"/>
          <w:szCs w:val="24"/>
        </w:rPr>
      </w:pPr>
      <w:r w:rsidRPr="002A7E83">
        <w:rPr>
          <w:rFonts w:ascii="David" w:hAnsi="David" w:cs="David"/>
          <w:sz w:val="24"/>
          <w:szCs w:val="24"/>
          <w:rtl/>
        </w:rPr>
        <w:t>לפעול</w:t>
      </w:r>
      <w:r w:rsidRPr="002A7E83">
        <w:rPr>
          <w:rFonts w:ascii="David" w:hAnsi="David" w:cs="David" w:hint="cs"/>
          <w:sz w:val="24"/>
          <w:szCs w:val="24"/>
          <w:rtl/>
        </w:rPr>
        <w:t xml:space="preserve"> </w:t>
      </w:r>
      <w:r w:rsidRPr="002A7E83">
        <w:rPr>
          <w:rFonts w:ascii="David" w:hAnsi="David" w:cs="David"/>
          <w:sz w:val="24"/>
          <w:szCs w:val="24"/>
          <w:rtl/>
        </w:rPr>
        <w:t>לצמצום הפערים בישראל</w:t>
      </w:r>
    </w:p>
    <w:p w:rsidR="000E49AD" w:rsidRPr="002A7E83" w:rsidRDefault="000E49AD" w:rsidP="009263B0">
      <w:pPr>
        <w:numPr>
          <w:ilvl w:val="0"/>
          <w:numId w:val="36"/>
        </w:numPr>
        <w:spacing w:after="0" w:line="240" w:lineRule="auto"/>
        <w:ind w:left="360"/>
        <w:rPr>
          <w:rFonts w:ascii="David" w:hAnsi="David" w:cs="David"/>
          <w:sz w:val="24"/>
          <w:szCs w:val="24"/>
        </w:rPr>
      </w:pPr>
      <w:r w:rsidRPr="002A7E83">
        <w:rPr>
          <w:rFonts w:ascii="David" w:hAnsi="David" w:cs="David"/>
          <w:sz w:val="24"/>
          <w:szCs w:val="24"/>
          <w:rtl/>
        </w:rPr>
        <w:t>לתת צדקה</w:t>
      </w:r>
    </w:p>
    <w:p w:rsidR="000E49AD" w:rsidRPr="002A7E83" w:rsidRDefault="000E49AD" w:rsidP="009263B0">
      <w:pPr>
        <w:numPr>
          <w:ilvl w:val="0"/>
          <w:numId w:val="36"/>
        </w:numPr>
        <w:spacing w:after="0" w:line="240" w:lineRule="auto"/>
        <w:ind w:left="360"/>
        <w:rPr>
          <w:rFonts w:ascii="David" w:hAnsi="David" w:cs="David"/>
          <w:sz w:val="24"/>
          <w:szCs w:val="24"/>
        </w:rPr>
      </w:pPr>
      <w:r w:rsidRPr="002A7E83">
        <w:rPr>
          <w:rFonts w:ascii="David" w:hAnsi="David" w:cs="David"/>
          <w:sz w:val="24"/>
          <w:szCs w:val="24"/>
          <w:rtl/>
        </w:rPr>
        <w:t>לתרום כסף</w:t>
      </w:r>
    </w:p>
    <w:p w:rsidR="000E49AD" w:rsidRPr="002A7E83" w:rsidRDefault="000E49AD" w:rsidP="009263B0">
      <w:pPr>
        <w:numPr>
          <w:ilvl w:val="0"/>
          <w:numId w:val="36"/>
        </w:numPr>
        <w:spacing w:after="0" w:line="240" w:lineRule="auto"/>
        <w:ind w:left="360"/>
        <w:rPr>
          <w:rFonts w:ascii="David" w:hAnsi="David" w:cs="David"/>
          <w:sz w:val="24"/>
          <w:szCs w:val="24"/>
        </w:rPr>
      </w:pPr>
      <w:r w:rsidRPr="002A7E83">
        <w:rPr>
          <w:rFonts w:ascii="David" w:hAnsi="David" w:cs="David"/>
          <w:sz w:val="24"/>
          <w:szCs w:val="24"/>
          <w:rtl/>
        </w:rPr>
        <w:t>לכתוב על מה שעברנו בסמינר בעיתון בי"ס</w:t>
      </w:r>
    </w:p>
    <w:p w:rsidR="000E49AD" w:rsidRPr="002A7E83" w:rsidRDefault="000E49AD" w:rsidP="009263B0">
      <w:pPr>
        <w:numPr>
          <w:ilvl w:val="0"/>
          <w:numId w:val="36"/>
        </w:numPr>
        <w:spacing w:after="0" w:line="240" w:lineRule="auto"/>
        <w:ind w:left="360"/>
        <w:rPr>
          <w:rFonts w:ascii="David" w:hAnsi="David" w:cs="David"/>
          <w:sz w:val="24"/>
          <w:szCs w:val="24"/>
        </w:rPr>
      </w:pPr>
      <w:r w:rsidRPr="002A7E83">
        <w:rPr>
          <w:rFonts w:ascii="David" w:hAnsi="David" w:cs="David"/>
          <w:sz w:val="24"/>
          <w:szCs w:val="24"/>
          <w:rtl/>
        </w:rPr>
        <w:t>לכתוב בלוג/ בפייסבוק על מה שהיה בסמינר שגם אחרים ידעו</w:t>
      </w:r>
    </w:p>
    <w:p w:rsidR="000E49AD" w:rsidRPr="002A7E83" w:rsidRDefault="000E49AD" w:rsidP="009263B0">
      <w:pPr>
        <w:numPr>
          <w:ilvl w:val="0"/>
          <w:numId w:val="36"/>
        </w:numPr>
        <w:spacing w:after="0" w:line="240" w:lineRule="auto"/>
        <w:ind w:left="360"/>
        <w:rPr>
          <w:rFonts w:ascii="David" w:hAnsi="David" w:cs="David"/>
          <w:sz w:val="24"/>
          <w:szCs w:val="24"/>
        </w:rPr>
      </w:pPr>
      <w:r w:rsidRPr="002A7E83">
        <w:rPr>
          <w:rFonts w:ascii="David" w:hAnsi="David" w:cs="David"/>
          <w:sz w:val="24"/>
          <w:szCs w:val="24"/>
          <w:rtl/>
        </w:rPr>
        <w:t>לשים לב אם אני יכול לעזור למישהו בסביבה הקרובה שלי</w:t>
      </w:r>
    </w:p>
    <w:p w:rsidR="000E49AD" w:rsidRPr="002A7E83" w:rsidRDefault="000E49AD" w:rsidP="000E49AD">
      <w:pPr>
        <w:spacing w:after="0" w:line="240" w:lineRule="auto"/>
        <w:rPr>
          <w:rFonts w:ascii="David" w:hAnsi="David" w:cs="David"/>
          <w:sz w:val="24"/>
          <w:szCs w:val="24"/>
          <w:rtl/>
        </w:rPr>
      </w:pPr>
    </w:p>
    <w:p w:rsidR="000E49AD" w:rsidRDefault="000E49AD" w:rsidP="001729EE">
      <w:pPr>
        <w:spacing w:after="0" w:line="240" w:lineRule="auto"/>
        <w:rPr>
          <w:rFonts w:ascii="David" w:hAnsi="David" w:cs="David"/>
          <w:sz w:val="24"/>
          <w:szCs w:val="24"/>
          <w:rtl/>
        </w:rPr>
      </w:pPr>
      <w:r w:rsidRPr="002A7E83">
        <w:rPr>
          <w:rFonts w:ascii="David" w:hAnsi="David" w:cs="David" w:hint="cs"/>
          <w:sz w:val="24"/>
          <w:szCs w:val="24"/>
          <w:rtl/>
        </w:rPr>
        <w:t>קראו את השיר, וכל אחד יבחר שורה שהכי תיחרט לו בזיכרון, ובסוף הקראת השיר יספר לקבוצה איזו שורה בחר ומדוע</w:t>
      </w:r>
      <w:r w:rsidR="000373D7">
        <w:rPr>
          <w:rFonts w:ascii="David" w:hAnsi="David" w:cs="David" w:hint="cs"/>
          <w:sz w:val="24"/>
          <w:szCs w:val="24"/>
          <w:rtl/>
        </w:rPr>
        <w:t xml:space="preserve"> </w:t>
      </w:r>
    </w:p>
    <w:p w:rsidR="001729EE" w:rsidRDefault="001729EE" w:rsidP="001729EE">
      <w:pPr>
        <w:spacing w:after="0" w:line="240" w:lineRule="auto"/>
        <w:rPr>
          <w:rFonts w:ascii="David" w:hAnsi="David" w:cs="David"/>
          <w:sz w:val="24"/>
          <w:szCs w:val="24"/>
          <w:rtl/>
        </w:rPr>
      </w:pPr>
    </w:p>
    <w:p w:rsidR="001729EE" w:rsidRDefault="001729EE" w:rsidP="001729EE">
      <w:pPr>
        <w:spacing w:after="0" w:line="240" w:lineRule="auto"/>
        <w:rPr>
          <w:rFonts w:ascii="David" w:hAnsi="David" w:cs="David"/>
          <w:sz w:val="24"/>
          <w:szCs w:val="24"/>
          <w:rtl/>
        </w:rPr>
      </w:pPr>
    </w:p>
    <w:p w:rsidR="001729EE" w:rsidRDefault="001729EE" w:rsidP="001729EE">
      <w:pPr>
        <w:spacing w:after="0" w:line="240" w:lineRule="auto"/>
        <w:rPr>
          <w:rFonts w:ascii="David" w:hAnsi="David" w:cs="David"/>
          <w:sz w:val="24"/>
          <w:szCs w:val="24"/>
          <w:rtl/>
        </w:rPr>
      </w:pPr>
    </w:p>
    <w:p w:rsidR="001729EE" w:rsidRDefault="001729EE" w:rsidP="001729EE">
      <w:pPr>
        <w:spacing w:after="0" w:line="240" w:lineRule="auto"/>
        <w:rPr>
          <w:rFonts w:ascii="David" w:hAnsi="David" w:cs="David"/>
          <w:sz w:val="24"/>
          <w:szCs w:val="24"/>
          <w:rtl/>
        </w:rPr>
      </w:pPr>
    </w:p>
    <w:p w:rsidR="001729EE" w:rsidRDefault="001729EE" w:rsidP="001729EE">
      <w:pPr>
        <w:spacing w:after="0" w:line="240" w:lineRule="auto"/>
        <w:rPr>
          <w:rFonts w:ascii="David" w:hAnsi="David" w:cs="David"/>
          <w:sz w:val="24"/>
          <w:szCs w:val="24"/>
          <w:rtl/>
        </w:rPr>
      </w:pPr>
    </w:p>
    <w:p w:rsidR="001729EE" w:rsidRPr="002A7E83" w:rsidRDefault="001729EE" w:rsidP="001729EE">
      <w:pPr>
        <w:spacing w:after="0" w:line="240" w:lineRule="auto"/>
        <w:rPr>
          <w:rFonts w:ascii="David" w:hAnsi="David" w:cs="David"/>
          <w:sz w:val="24"/>
          <w:szCs w:val="24"/>
          <w:rtl/>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E60FCD" w:rsidRPr="00E60FCD" w:rsidTr="00E60FCD">
        <w:trPr>
          <w:tblCellSpacing w:w="0" w:type="dxa"/>
        </w:trPr>
        <w:tc>
          <w:tcPr>
            <w:tcW w:w="0" w:type="auto"/>
            <w:shd w:val="clear" w:color="auto" w:fill="FFFFFF"/>
            <w:vAlign w:val="center"/>
            <w:hideMark/>
          </w:tcPr>
          <w:tbl>
            <w:tblPr>
              <w:bidiVisual/>
              <w:tblW w:w="5000" w:type="pct"/>
              <w:tblCellSpacing w:w="0" w:type="dxa"/>
              <w:tblCellMar>
                <w:top w:w="45" w:type="dxa"/>
                <w:left w:w="45" w:type="dxa"/>
                <w:bottom w:w="45" w:type="dxa"/>
                <w:right w:w="45" w:type="dxa"/>
              </w:tblCellMar>
              <w:tblLook w:val="04A0" w:firstRow="1" w:lastRow="0" w:firstColumn="1" w:lastColumn="0" w:noHBand="0" w:noVBand="1"/>
            </w:tblPr>
            <w:tblGrid>
              <w:gridCol w:w="6389"/>
              <w:gridCol w:w="1917"/>
            </w:tblGrid>
            <w:tr w:rsidR="00E60FCD" w:rsidRPr="00E60FCD">
              <w:trPr>
                <w:tblCellSpacing w:w="0" w:type="dxa"/>
              </w:trPr>
              <w:tc>
                <w:tcPr>
                  <w:tcW w:w="5250" w:type="dxa"/>
                  <w:hideMark/>
                </w:tcPr>
                <w:p w:rsidR="00E60FCD" w:rsidRPr="00E60FCD" w:rsidRDefault="00E60FCD" w:rsidP="00E60FCD">
                  <w:pPr>
                    <w:rPr>
                      <w:rFonts w:ascii="David" w:hAnsi="David" w:cs="David"/>
                      <w:b/>
                      <w:bCs/>
                      <w:sz w:val="24"/>
                      <w:szCs w:val="24"/>
                      <w:u w:val="single"/>
                    </w:rPr>
                  </w:pPr>
                  <w:r w:rsidRPr="00E60FCD">
                    <w:rPr>
                      <w:rFonts w:ascii="David" w:hAnsi="David" w:cs="David"/>
                      <w:b/>
                      <w:bCs/>
                      <w:sz w:val="40"/>
                      <w:szCs w:val="40"/>
                      <w:u w:val="single"/>
                      <w:rtl/>
                    </w:rPr>
                    <w:t>שווים</w:t>
                  </w:r>
                </w:p>
                <w:p w:rsidR="00E60FCD" w:rsidRDefault="00E60FCD" w:rsidP="00E60FCD">
                  <w:pPr>
                    <w:rPr>
                      <w:rFonts w:ascii="David" w:hAnsi="David" w:cs="David"/>
                      <w:b/>
                      <w:bCs/>
                      <w:sz w:val="24"/>
                      <w:szCs w:val="24"/>
                      <w:u w:val="single"/>
                      <w:rtl/>
                    </w:rPr>
                  </w:pPr>
                  <w:r w:rsidRPr="00E60FCD">
                    <w:rPr>
                      <w:rFonts w:ascii="David" w:hAnsi="David" w:cs="David" w:hint="cs"/>
                      <w:b/>
                      <w:bCs/>
                      <w:sz w:val="24"/>
                      <w:szCs w:val="24"/>
                      <w:rtl/>
                    </w:rPr>
                    <w:t>מ</w:t>
                  </w:r>
                  <w:r w:rsidRPr="00E60FCD">
                    <w:rPr>
                      <w:rFonts w:ascii="David" w:hAnsi="David" w:cs="David"/>
                      <w:b/>
                      <w:bCs/>
                      <w:sz w:val="24"/>
                      <w:szCs w:val="24"/>
                      <w:rtl/>
                    </w:rPr>
                    <w:t>ילים ולחן: </w:t>
                  </w:r>
                  <w:hyperlink r:id="rId11" w:history="1">
                    <w:r w:rsidRPr="00E60FCD">
                      <w:rPr>
                        <w:rStyle w:val="Hyperlink"/>
                        <w:rFonts w:ascii="David" w:hAnsi="David" w:cs="David"/>
                        <w:b/>
                        <w:bCs/>
                        <w:color w:val="auto"/>
                        <w:sz w:val="24"/>
                        <w:szCs w:val="24"/>
                        <w:u w:val="none"/>
                        <w:rtl/>
                      </w:rPr>
                      <w:t xml:space="preserve">עילי </w:t>
                    </w:r>
                    <w:proofErr w:type="spellStart"/>
                    <w:r w:rsidRPr="00E60FCD">
                      <w:rPr>
                        <w:rStyle w:val="Hyperlink"/>
                        <w:rFonts w:ascii="David" w:hAnsi="David" w:cs="David"/>
                        <w:b/>
                        <w:bCs/>
                        <w:color w:val="auto"/>
                        <w:sz w:val="24"/>
                        <w:szCs w:val="24"/>
                        <w:u w:val="none"/>
                        <w:rtl/>
                      </w:rPr>
                      <w:t>בוטנר</w:t>
                    </w:r>
                    <w:proofErr w:type="spellEnd"/>
                  </w:hyperlink>
                  <w:r w:rsidRPr="00E60FCD">
                    <w:rPr>
                      <w:rFonts w:ascii="David" w:hAnsi="David" w:cs="David"/>
                      <w:b/>
                      <w:bCs/>
                      <w:sz w:val="24"/>
                      <w:szCs w:val="24"/>
                      <w:u w:val="single"/>
                      <w:rtl/>
                    </w:rPr>
                    <w:br/>
                  </w:r>
                  <w:r w:rsidRPr="00E60FCD">
                    <w:rPr>
                      <w:rFonts w:ascii="David" w:hAnsi="David" w:cs="David"/>
                      <w:b/>
                      <w:bCs/>
                      <w:sz w:val="24"/>
                      <w:szCs w:val="24"/>
                      <w:u w:val="single"/>
                      <w:rtl/>
                    </w:rPr>
                    <w:br/>
                  </w:r>
                  <w:r w:rsidRPr="00E60FCD">
                    <w:rPr>
                      <w:rFonts w:ascii="David" w:hAnsi="David" w:cs="David"/>
                      <w:b/>
                      <w:bCs/>
                      <w:sz w:val="24"/>
                      <w:szCs w:val="24"/>
                      <w:u w:val="single"/>
                      <w:rtl/>
                    </w:rPr>
                    <w:br/>
                  </w:r>
                  <w:r w:rsidRPr="00E60FCD">
                    <w:rPr>
                      <w:rFonts w:ascii="David" w:hAnsi="David" w:cs="David"/>
                      <w:sz w:val="32"/>
                      <w:szCs w:val="32"/>
                      <w:rtl/>
                    </w:rPr>
                    <w:t>אתה לבן אני שחור, </w:t>
                  </w:r>
                  <w:r w:rsidRPr="00E60FCD">
                    <w:rPr>
                      <w:rFonts w:ascii="David" w:hAnsi="David" w:cs="David"/>
                      <w:sz w:val="32"/>
                      <w:szCs w:val="32"/>
                      <w:rtl/>
                    </w:rPr>
                    <w:br/>
                    <w:t>אני חשוך אתה באור </w:t>
                  </w:r>
                  <w:r w:rsidRPr="00E60FCD">
                    <w:rPr>
                      <w:rFonts w:ascii="David" w:hAnsi="David" w:cs="David"/>
                      <w:sz w:val="32"/>
                      <w:szCs w:val="32"/>
                      <w:rtl/>
                    </w:rPr>
                    <w:br/>
                    <w:t>שמחמם כמו אמא, </w:t>
                  </w:r>
                  <w:r w:rsidRPr="00E60FCD">
                    <w:rPr>
                      <w:rFonts w:ascii="David" w:hAnsi="David" w:cs="David"/>
                      <w:sz w:val="32"/>
                      <w:szCs w:val="32"/>
                      <w:rtl/>
                    </w:rPr>
                    <w:br/>
                    <w:t>ושדואג לך. </w:t>
                  </w:r>
                  <w:r w:rsidRPr="00E60FCD">
                    <w:rPr>
                      <w:rFonts w:ascii="David" w:hAnsi="David" w:cs="David"/>
                      <w:sz w:val="32"/>
                      <w:szCs w:val="32"/>
                      <w:rtl/>
                    </w:rPr>
                    <w:br/>
                    <w:t>אתה קטן אני גדול </w:t>
                  </w:r>
                  <w:r w:rsidRPr="00E60FCD">
                    <w:rPr>
                      <w:rFonts w:ascii="David" w:hAnsi="David" w:cs="David"/>
                      <w:sz w:val="32"/>
                      <w:szCs w:val="32"/>
                      <w:rtl/>
                    </w:rPr>
                    <w:br/>
                    <w:t>אני רוצה אתה יכול </w:t>
                  </w:r>
                  <w:r w:rsidRPr="00E60FCD">
                    <w:rPr>
                      <w:rFonts w:ascii="David" w:hAnsi="David" w:cs="David"/>
                      <w:sz w:val="32"/>
                      <w:szCs w:val="32"/>
                      <w:rtl/>
                    </w:rPr>
                    <w:br/>
                    <w:t>לרקוד, לצעוד קדימה. </w:t>
                  </w:r>
                  <w:r w:rsidRPr="00E60FCD">
                    <w:rPr>
                      <w:rFonts w:ascii="David" w:hAnsi="David" w:cs="David"/>
                      <w:sz w:val="32"/>
                      <w:szCs w:val="32"/>
                      <w:rtl/>
                    </w:rPr>
                    <w:br/>
                    <w:t>להיות שלם בין אנשים. </w:t>
                  </w:r>
                  <w:r w:rsidRPr="00E60FCD">
                    <w:rPr>
                      <w:rFonts w:ascii="David" w:hAnsi="David" w:cs="David"/>
                      <w:sz w:val="32"/>
                      <w:szCs w:val="32"/>
                      <w:rtl/>
                    </w:rPr>
                    <w:br/>
                  </w:r>
                  <w:r w:rsidRPr="00E60FCD">
                    <w:rPr>
                      <w:rFonts w:ascii="David" w:hAnsi="David" w:cs="David"/>
                      <w:sz w:val="32"/>
                      <w:szCs w:val="32"/>
                      <w:rtl/>
                    </w:rPr>
                    <w:br/>
                    <w:t>ואולי יבוא יום ונהפוך שווים </w:t>
                  </w:r>
                  <w:r w:rsidRPr="00E60FCD">
                    <w:rPr>
                      <w:rFonts w:ascii="David" w:hAnsi="David" w:cs="David"/>
                      <w:sz w:val="32"/>
                      <w:szCs w:val="32"/>
                      <w:rtl/>
                    </w:rPr>
                    <w:br/>
                    <w:t>אתה תהיה לי נחל ואני לך ימים </w:t>
                  </w:r>
                  <w:r w:rsidRPr="00E60FCD">
                    <w:rPr>
                      <w:rFonts w:ascii="David" w:hAnsi="David" w:cs="David"/>
                      <w:sz w:val="32"/>
                      <w:szCs w:val="32"/>
                      <w:rtl/>
                    </w:rPr>
                    <w:br/>
                    <w:t>ונזרום ביחד עד אין סוף </w:t>
                  </w:r>
                  <w:r w:rsidRPr="00E60FCD">
                    <w:rPr>
                      <w:rFonts w:ascii="David" w:hAnsi="David" w:cs="David"/>
                      <w:sz w:val="32"/>
                      <w:szCs w:val="32"/>
                      <w:rtl/>
                    </w:rPr>
                    <w:br/>
                    <w:t>שנייה לפני שקו החוף מגיע </w:t>
                  </w:r>
                  <w:r w:rsidRPr="00E60FCD">
                    <w:rPr>
                      <w:rFonts w:ascii="David" w:hAnsi="David" w:cs="David"/>
                      <w:sz w:val="32"/>
                      <w:szCs w:val="32"/>
                      <w:rtl/>
                    </w:rPr>
                    <w:br/>
                    <w:t>שנייה לפני שקו החוף מגיע </w:t>
                  </w:r>
                  <w:r w:rsidRPr="00E60FCD">
                    <w:rPr>
                      <w:rFonts w:ascii="David" w:hAnsi="David" w:cs="David"/>
                      <w:sz w:val="32"/>
                      <w:szCs w:val="32"/>
                      <w:rtl/>
                    </w:rPr>
                    <w:br/>
                  </w:r>
                  <w:r w:rsidRPr="00E60FCD">
                    <w:rPr>
                      <w:rFonts w:ascii="David" w:hAnsi="David" w:cs="David"/>
                      <w:sz w:val="32"/>
                      <w:szCs w:val="32"/>
                      <w:rtl/>
                    </w:rPr>
                    <w:br/>
                    <w:t>אני בוכה אתה צועק </w:t>
                  </w:r>
                  <w:r w:rsidRPr="00E60FCD">
                    <w:rPr>
                      <w:rFonts w:ascii="David" w:hAnsi="David" w:cs="David"/>
                      <w:sz w:val="32"/>
                      <w:szCs w:val="32"/>
                      <w:rtl/>
                    </w:rPr>
                    <w:br/>
                    <w:t>אני טועה אתה צודק </w:t>
                  </w:r>
                  <w:r w:rsidRPr="00E60FCD">
                    <w:rPr>
                      <w:rFonts w:ascii="David" w:hAnsi="David" w:cs="David"/>
                      <w:sz w:val="32"/>
                      <w:szCs w:val="32"/>
                      <w:rtl/>
                    </w:rPr>
                    <w:br/>
                    <w:t>זאת הצגה שלנו, </w:t>
                  </w:r>
                  <w:r w:rsidRPr="00E60FCD">
                    <w:rPr>
                      <w:rFonts w:ascii="David" w:hAnsi="David" w:cs="David"/>
                      <w:sz w:val="32"/>
                      <w:szCs w:val="32"/>
                      <w:rtl/>
                    </w:rPr>
                    <w:br/>
                    <w:t>ואין קהל ואין במה. </w:t>
                  </w:r>
                  <w:r w:rsidRPr="00E60FCD">
                    <w:rPr>
                      <w:rFonts w:ascii="David" w:hAnsi="David" w:cs="David"/>
                      <w:sz w:val="32"/>
                      <w:szCs w:val="32"/>
                      <w:rtl/>
                    </w:rPr>
                    <w:br/>
                    <w:t>אולי נשב ננוח, </w:t>
                  </w:r>
                  <w:r w:rsidRPr="00E60FCD">
                    <w:rPr>
                      <w:rFonts w:ascii="David" w:hAnsi="David" w:cs="David"/>
                      <w:sz w:val="32"/>
                      <w:szCs w:val="32"/>
                      <w:rtl/>
                    </w:rPr>
                    <w:br/>
                    <w:t>אתה, אתה. </w:t>
                  </w:r>
                  <w:r w:rsidRPr="00E60FCD">
                    <w:rPr>
                      <w:rFonts w:ascii="David" w:hAnsi="David" w:cs="David"/>
                      <w:sz w:val="32"/>
                      <w:szCs w:val="32"/>
                      <w:rtl/>
                    </w:rPr>
                    <w:br/>
                    <w:t>אני, אני. </w:t>
                  </w:r>
                  <w:r w:rsidRPr="00E60FCD">
                    <w:rPr>
                      <w:rFonts w:ascii="David" w:hAnsi="David" w:cs="David"/>
                      <w:sz w:val="32"/>
                      <w:szCs w:val="32"/>
                      <w:rtl/>
                    </w:rPr>
                    <w:br/>
                    <w:t>וגם תחלוף הרוח, </w:t>
                  </w:r>
                  <w:r w:rsidRPr="00E60FCD">
                    <w:rPr>
                      <w:rFonts w:ascii="David" w:hAnsi="David" w:cs="David"/>
                      <w:sz w:val="32"/>
                      <w:szCs w:val="32"/>
                      <w:rtl/>
                    </w:rPr>
                    <w:br/>
                    <w:t>ויעברו כל השנים. </w:t>
                  </w:r>
                  <w:r w:rsidRPr="00E60FCD">
                    <w:rPr>
                      <w:rFonts w:ascii="David" w:hAnsi="David" w:cs="David"/>
                      <w:sz w:val="32"/>
                      <w:szCs w:val="32"/>
                      <w:rtl/>
                    </w:rPr>
                    <w:br/>
                  </w:r>
                  <w:r w:rsidRPr="00E60FCD">
                    <w:rPr>
                      <w:rFonts w:ascii="David" w:hAnsi="David" w:cs="David"/>
                      <w:sz w:val="32"/>
                      <w:szCs w:val="32"/>
                      <w:rtl/>
                    </w:rPr>
                    <w:br/>
                    <w:t>ואולי יבוא יום...</w:t>
                  </w:r>
                </w:p>
                <w:p w:rsidR="00FF3F4D" w:rsidRDefault="00FF3F4D" w:rsidP="00E60FCD">
                  <w:pPr>
                    <w:rPr>
                      <w:rFonts w:ascii="David" w:hAnsi="David" w:cs="David"/>
                      <w:b/>
                      <w:bCs/>
                      <w:sz w:val="24"/>
                      <w:szCs w:val="24"/>
                      <w:u w:val="single"/>
                      <w:rtl/>
                    </w:rPr>
                  </w:pPr>
                </w:p>
                <w:p w:rsidR="00FF3F4D" w:rsidRDefault="00FF3F4D" w:rsidP="00E60FCD">
                  <w:pPr>
                    <w:rPr>
                      <w:rFonts w:ascii="David" w:hAnsi="David" w:cs="David"/>
                      <w:b/>
                      <w:bCs/>
                      <w:sz w:val="24"/>
                      <w:szCs w:val="24"/>
                      <w:u w:val="single"/>
                      <w:rtl/>
                    </w:rPr>
                  </w:pPr>
                </w:p>
                <w:p w:rsidR="00FF3F4D" w:rsidRDefault="00FF3F4D" w:rsidP="00E60FCD">
                  <w:pPr>
                    <w:rPr>
                      <w:rFonts w:ascii="David" w:hAnsi="David" w:cs="David"/>
                      <w:b/>
                      <w:bCs/>
                      <w:sz w:val="24"/>
                      <w:szCs w:val="24"/>
                      <w:u w:val="single"/>
                      <w:rtl/>
                    </w:rPr>
                  </w:pPr>
                </w:p>
                <w:p w:rsidR="00FF3F4D" w:rsidRPr="00E60FCD" w:rsidRDefault="00FF3F4D" w:rsidP="00E60FCD">
                  <w:pPr>
                    <w:rPr>
                      <w:rFonts w:ascii="David" w:hAnsi="David" w:cs="David"/>
                      <w:b/>
                      <w:bCs/>
                      <w:sz w:val="24"/>
                      <w:szCs w:val="24"/>
                      <w:u w:val="single"/>
                      <w:rtl/>
                    </w:rPr>
                  </w:pPr>
                </w:p>
              </w:tc>
              <w:tc>
                <w:tcPr>
                  <w:tcW w:w="1500" w:type="dxa"/>
                  <w:hideMark/>
                </w:tcPr>
                <w:tbl>
                  <w:tblPr>
                    <w:bidiVisual/>
                    <w:tblW w:w="0" w:type="dxa"/>
                    <w:jc w:val="center"/>
                    <w:tblCellSpacing w:w="22" w:type="dxa"/>
                    <w:tblCellMar>
                      <w:left w:w="0" w:type="dxa"/>
                      <w:right w:w="0" w:type="dxa"/>
                    </w:tblCellMar>
                    <w:tblLook w:val="04A0" w:firstRow="1" w:lastRow="0" w:firstColumn="1" w:lastColumn="0" w:noHBand="0" w:noVBand="1"/>
                  </w:tblPr>
                  <w:tblGrid>
                    <w:gridCol w:w="94"/>
                  </w:tblGrid>
                  <w:tr w:rsidR="00E60FCD" w:rsidRPr="00E60FCD">
                    <w:trPr>
                      <w:tblCellSpacing w:w="22" w:type="dxa"/>
                      <w:jc w:val="center"/>
                    </w:trPr>
                    <w:tc>
                      <w:tcPr>
                        <w:tcW w:w="0" w:type="auto"/>
                        <w:vAlign w:val="center"/>
                        <w:hideMark/>
                      </w:tcPr>
                      <w:tbl>
                        <w:tblPr>
                          <w:bidiVisual/>
                          <w:tblW w:w="0" w:type="pct"/>
                          <w:tblCellSpacing w:w="0" w:type="dxa"/>
                          <w:tblCellMar>
                            <w:left w:w="0" w:type="dxa"/>
                            <w:right w:w="0" w:type="dxa"/>
                          </w:tblCellMar>
                          <w:tblLook w:val="04A0" w:firstRow="1" w:lastRow="0" w:firstColumn="1" w:lastColumn="0" w:noHBand="0" w:noVBand="1"/>
                        </w:tblPr>
                        <w:tblGrid>
                          <w:gridCol w:w="6"/>
                        </w:tblGrid>
                        <w:tr w:rsidR="00E60FCD" w:rsidRPr="00E60FCD">
                          <w:trPr>
                            <w:tblCellSpacing w:w="0" w:type="dxa"/>
                          </w:trPr>
                          <w:tc>
                            <w:tcPr>
                              <w:tcW w:w="0" w:type="auto"/>
                              <w:hideMark/>
                            </w:tcPr>
                            <w:p w:rsidR="00E60FCD" w:rsidRPr="00E60FCD" w:rsidRDefault="00E60FCD" w:rsidP="00E60FCD">
                              <w:pPr>
                                <w:rPr>
                                  <w:rFonts w:ascii="David" w:hAnsi="David" w:cs="David"/>
                                  <w:b/>
                                  <w:bCs/>
                                  <w:sz w:val="24"/>
                                  <w:szCs w:val="24"/>
                                  <w:u w:val="single"/>
                                  <w:rtl/>
                                </w:rPr>
                              </w:pPr>
                            </w:p>
                          </w:tc>
                        </w:tr>
                      </w:tbl>
                      <w:p w:rsidR="00E60FCD" w:rsidRPr="00E60FCD" w:rsidRDefault="00E60FCD" w:rsidP="00E60FCD">
                        <w:pPr>
                          <w:rPr>
                            <w:rFonts w:ascii="David" w:hAnsi="David" w:cs="David"/>
                            <w:b/>
                            <w:bCs/>
                            <w:sz w:val="24"/>
                            <w:szCs w:val="24"/>
                            <w:u w:val="single"/>
                          </w:rPr>
                        </w:pPr>
                      </w:p>
                    </w:tc>
                  </w:tr>
                  <w:tr w:rsidR="00E60FCD" w:rsidRPr="00E60FCD">
                    <w:trPr>
                      <w:tblCellSpacing w:w="22" w:type="dxa"/>
                      <w:jc w:val="center"/>
                    </w:trPr>
                    <w:tc>
                      <w:tcPr>
                        <w:tcW w:w="0" w:type="auto"/>
                        <w:vAlign w:val="center"/>
                        <w:hideMark/>
                      </w:tcPr>
                      <w:p w:rsidR="00E60FCD" w:rsidRPr="00E60FCD" w:rsidRDefault="00E60FCD" w:rsidP="00E60FCD">
                        <w:pPr>
                          <w:rPr>
                            <w:rFonts w:ascii="David" w:hAnsi="David" w:cs="David"/>
                            <w:b/>
                            <w:bCs/>
                            <w:sz w:val="24"/>
                            <w:szCs w:val="24"/>
                            <w:u w:val="single"/>
                          </w:rPr>
                        </w:pPr>
                      </w:p>
                    </w:tc>
                  </w:tr>
                </w:tbl>
                <w:p w:rsidR="00E60FCD" w:rsidRPr="00E60FCD" w:rsidRDefault="00E60FCD" w:rsidP="00E60FCD">
                  <w:pPr>
                    <w:rPr>
                      <w:rFonts w:ascii="David" w:hAnsi="David" w:cs="David"/>
                      <w:b/>
                      <w:bCs/>
                      <w:sz w:val="24"/>
                      <w:szCs w:val="24"/>
                      <w:u w:val="single"/>
                    </w:rPr>
                  </w:pPr>
                </w:p>
                <w:tbl>
                  <w:tblPr>
                    <w:tblpPr w:leftFromText="45" w:rightFromText="45" w:vertAnchor="text"/>
                    <w:bidiVisual/>
                    <w:tblW w:w="1485" w:type="dxa"/>
                    <w:tblCellSpacing w:w="0" w:type="dxa"/>
                    <w:tblCellMar>
                      <w:top w:w="45" w:type="dxa"/>
                      <w:left w:w="45" w:type="dxa"/>
                      <w:bottom w:w="45" w:type="dxa"/>
                      <w:right w:w="45" w:type="dxa"/>
                    </w:tblCellMar>
                    <w:tblLook w:val="04A0" w:firstRow="1" w:lastRow="0" w:firstColumn="1" w:lastColumn="0" w:noHBand="0" w:noVBand="1"/>
                  </w:tblPr>
                  <w:tblGrid>
                    <w:gridCol w:w="1485"/>
                  </w:tblGrid>
                  <w:tr w:rsidR="00E60FCD" w:rsidRPr="00E60FCD">
                    <w:trPr>
                      <w:tblCellSpacing w:w="0" w:type="dxa"/>
                    </w:trPr>
                    <w:tc>
                      <w:tcPr>
                        <w:tcW w:w="0" w:type="auto"/>
                        <w:vAlign w:val="center"/>
                        <w:hideMark/>
                      </w:tcPr>
                      <w:p w:rsidR="00E60FCD" w:rsidRPr="00E60FCD" w:rsidRDefault="00E60FCD" w:rsidP="00E60FCD">
                        <w:pPr>
                          <w:rPr>
                            <w:rFonts w:ascii="David" w:hAnsi="David" w:cs="David"/>
                            <w:b/>
                            <w:bCs/>
                            <w:sz w:val="24"/>
                            <w:szCs w:val="24"/>
                            <w:u w:val="single"/>
                            <w:rtl/>
                          </w:rPr>
                        </w:pPr>
                      </w:p>
                    </w:tc>
                  </w:tr>
                </w:tbl>
                <w:p w:rsidR="00E60FCD" w:rsidRPr="00E60FCD" w:rsidRDefault="00E60FCD" w:rsidP="00E60FCD">
                  <w:pPr>
                    <w:rPr>
                      <w:rFonts w:ascii="David" w:hAnsi="David" w:cs="David"/>
                      <w:b/>
                      <w:bCs/>
                      <w:sz w:val="24"/>
                      <w:szCs w:val="24"/>
                      <w:u w:val="single"/>
                    </w:rPr>
                  </w:pPr>
                  <w:r w:rsidRPr="00E60FCD">
                    <w:rPr>
                      <w:rFonts w:ascii="David" w:hAnsi="David" w:cs="David"/>
                      <w:b/>
                      <w:bCs/>
                      <w:noProof/>
                      <w:sz w:val="24"/>
                      <w:szCs w:val="24"/>
                      <w:u w:val="single"/>
                    </w:rPr>
                    <w:drawing>
                      <wp:anchor distT="0" distB="0" distL="114300" distR="114300" simplePos="0" relativeHeight="251658240" behindDoc="0" locked="0" layoutInCell="1" allowOverlap="1">
                        <wp:simplePos x="0" y="0"/>
                        <wp:positionH relativeFrom="column">
                          <wp:posOffset>26035</wp:posOffset>
                        </wp:positionH>
                        <wp:positionV relativeFrom="paragraph">
                          <wp:posOffset>146685</wp:posOffset>
                        </wp:positionV>
                        <wp:extent cx="2143125" cy="2143125"/>
                        <wp:effectExtent l="0" t="0" r="9525" b="9525"/>
                        <wp:wrapNone/>
                        <wp:docPr id="2" name="תמונה 2" descr="https://mediashironet.mako.co.il/media/performers/heb/4/4123/discography/4123_1240630944765_t9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shironet.mako.co.il/media/performers/heb/4/4123/discography/4123_1240630944765_t94.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anchor>
                    </w:drawing>
                  </w:r>
                </w:p>
              </w:tc>
            </w:tr>
          </w:tbl>
          <w:p w:rsidR="00E60FCD" w:rsidRPr="00E60FCD" w:rsidRDefault="00E60FCD" w:rsidP="00E60FCD">
            <w:pPr>
              <w:rPr>
                <w:rFonts w:ascii="David" w:hAnsi="David" w:cs="David"/>
                <w:b/>
                <w:bCs/>
                <w:sz w:val="24"/>
                <w:szCs w:val="24"/>
                <w:u w:val="single"/>
              </w:rPr>
            </w:pPr>
          </w:p>
        </w:tc>
      </w:tr>
      <w:tr w:rsidR="00E60FCD" w:rsidRPr="00E60FCD" w:rsidTr="00E60FCD">
        <w:trPr>
          <w:tblCellSpacing w:w="0" w:type="dxa"/>
        </w:trPr>
        <w:tc>
          <w:tcPr>
            <w:tcW w:w="0" w:type="auto"/>
            <w:shd w:val="clear" w:color="auto" w:fill="FFFFFF"/>
            <w:vAlign w:val="center"/>
            <w:hideMark/>
          </w:tcPr>
          <w:p w:rsidR="00E60FCD" w:rsidRPr="00E60FCD" w:rsidRDefault="00E60FCD" w:rsidP="00E60FCD">
            <w:pPr>
              <w:rPr>
                <w:rFonts w:ascii="David" w:hAnsi="David" w:cs="David"/>
                <w:b/>
                <w:bCs/>
                <w:sz w:val="24"/>
                <w:szCs w:val="24"/>
                <w:u w:val="single"/>
              </w:rPr>
            </w:pPr>
          </w:p>
        </w:tc>
      </w:tr>
      <w:tr w:rsidR="00E60FCD" w:rsidRPr="00E60FCD" w:rsidTr="00E60FCD">
        <w:trPr>
          <w:tblCellSpacing w:w="0" w:type="dxa"/>
        </w:trPr>
        <w:tc>
          <w:tcPr>
            <w:tcW w:w="0" w:type="auto"/>
            <w:shd w:val="clear" w:color="auto" w:fill="FFFFFF"/>
            <w:vAlign w:val="center"/>
            <w:hideMark/>
          </w:tcPr>
          <w:p w:rsidR="00E60FCD" w:rsidRPr="00E60FCD" w:rsidRDefault="00E60FCD" w:rsidP="00E60FCD">
            <w:pPr>
              <w:rPr>
                <w:rFonts w:asciiTheme="minorHAnsi" w:hAnsiTheme="minorHAnsi" w:cs="David"/>
                <w:b/>
                <w:bCs/>
                <w:sz w:val="24"/>
                <w:szCs w:val="24"/>
                <w:u w:val="single"/>
              </w:rPr>
            </w:pPr>
            <w:r w:rsidRPr="00E60FCD">
              <w:rPr>
                <w:rFonts w:ascii="David" w:hAnsi="David" w:cs="David"/>
                <w:b/>
                <w:bCs/>
                <w:sz w:val="24"/>
                <w:szCs w:val="24"/>
                <w:u w:val="single"/>
              </w:rPr>
              <w:t> </w:t>
            </w:r>
          </w:p>
        </w:tc>
      </w:tr>
    </w:tbl>
    <w:p w:rsidR="006707C4" w:rsidRPr="006707C4" w:rsidRDefault="006707C4" w:rsidP="006707C4">
      <w:pPr>
        <w:rPr>
          <w:rFonts w:ascii="David" w:hAnsi="David" w:cs="David"/>
          <w:sz w:val="24"/>
          <w:szCs w:val="24"/>
        </w:rPr>
      </w:pPr>
    </w:p>
    <w:p w:rsidR="00FF3F4D" w:rsidRPr="00FF3F4D" w:rsidRDefault="00FF3F4D" w:rsidP="00FF3F4D">
      <w:pPr>
        <w:spacing w:after="0"/>
        <w:jc w:val="center"/>
        <w:rPr>
          <w:rFonts w:ascii="Tahoma" w:hAnsi="Tahoma" w:cs="Tahoma"/>
          <w:b/>
          <w:bCs/>
          <w:sz w:val="28"/>
          <w:szCs w:val="28"/>
        </w:rPr>
      </w:pPr>
      <w:r w:rsidRPr="00FF3F4D">
        <w:rPr>
          <w:rFonts w:ascii="Tahoma" w:hAnsi="Tahoma" w:cs="Tahoma"/>
          <w:b/>
          <w:bCs/>
          <w:sz w:val="28"/>
          <w:szCs w:val="28"/>
          <w:rtl/>
        </w:rPr>
        <w:lastRenderedPageBreak/>
        <w:t>אהבת חינם וריבוי שלום</w:t>
      </w:r>
    </w:p>
    <w:p w:rsidR="00FF3F4D" w:rsidRPr="00FF3F4D" w:rsidRDefault="00FF3F4D" w:rsidP="00FF3F4D">
      <w:pPr>
        <w:spacing w:after="0"/>
        <w:rPr>
          <w:rFonts w:ascii="Tahoma" w:hAnsi="Tahoma" w:cs="Tahoma"/>
          <w:sz w:val="24"/>
          <w:szCs w:val="24"/>
          <w:rtl/>
        </w:rPr>
      </w:pPr>
    </w:p>
    <w:p w:rsidR="00FF3F4D" w:rsidRPr="00FF3F4D" w:rsidRDefault="00FF3F4D" w:rsidP="00FF3F4D">
      <w:pPr>
        <w:spacing w:after="0"/>
        <w:rPr>
          <w:rFonts w:ascii="Tahoma" w:hAnsi="Tahoma" w:cs="Tahoma"/>
          <w:b/>
          <w:bCs/>
        </w:rPr>
      </w:pPr>
      <w:r w:rsidRPr="00FF3F4D">
        <w:rPr>
          <w:rFonts w:ascii="Tahoma" w:hAnsi="Tahoma" w:cs="Tahoma"/>
          <w:b/>
          <w:bCs/>
          <w:rtl/>
        </w:rPr>
        <w:t>ברל כצנלסון פרסם ב- 1934 מאמר זועם על מחנה קיץ שנעשה בתשעה באב... אופס... קצת כמו הרפסודיה.. לא?!</w:t>
      </w:r>
    </w:p>
    <w:p w:rsidR="00FF3F4D" w:rsidRPr="00FF3F4D" w:rsidRDefault="00FF3F4D" w:rsidP="00FF3F4D">
      <w:pPr>
        <w:spacing w:after="0"/>
        <w:rPr>
          <w:rFonts w:ascii="Tahoma" w:hAnsi="Tahoma" w:cs="Tahoma"/>
          <w:b/>
          <w:bCs/>
          <w:rtl/>
        </w:rPr>
      </w:pPr>
      <w:r w:rsidRPr="00FF3F4D">
        <w:rPr>
          <w:rFonts w:ascii="Tahoma" w:hAnsi="Tahoma" w:cs="Tahoma"/>
          <w:b/>
          <w:bCs/>
          <w:rtl/>
        </w:rPr>
        <w:t>בואו נקרא יחד ואולי סוף סוף נדע למה חשוב להיפגש כחבורה דווקא סביב המועד של תשעה באב..</w:t>
      </w:r>
    </w:p>
    <w:p w:rsidR="00FF3F4D" w:rsidRPr="00FF3F4D" w:rsidRDefault="00FF3F4D" w:rsidP="00FF3F4D">
      <w:pPr>
        <w:spacing w:after="0"/>
        <w:rPr>
          <w:rFonts w:ascii="Tahoma" w:hAnsi="Tahoma" w:cs="Tahoma"/>
          <w:b/>
          <w:bCs/>
          <w:rtl/>
        </w:rPr>
      </w:pPr>
      <w:r w:rsidRPr="00FF3F4D">
        <w:rPr>
          <w:rFonts w:ascii="Tahoma" w:hAnsi="Tahoma" w:cs="Tahoma"/>
          <w:b/>
          <w:bCs/>
          <w:rtl/>
        </w:rPr>
        <w:t>אז הנה אנחנו בונות ובונים ממש ככה את העם שלנו.</w:t>
      </w:r>
    </w:p>
    <w:p w:rsidR="00FF3F4D" w:rsidRPr="00FF3F4D" w:rsidRDefault="00FF3F4D" w:rsidP="00FF3F4D">
      <w:pPr>
        <w:spacing w:after="0"/>
        <w:rPr>
          <w:rFonts w:ascii="Tahoma" w:hAnsi="Tahoma" w:cs="Tahoma"/>
          <w:rtl/>
        </w:rPr>
      </w:pPr>
      <w:r w:rsidRPr="00FF3F4D">
        <w:rPr>
          <w:rFonts w:ascii="Tahoma" w:hAnsi="Tahoma" w:cs="Tahoma"/>
          <w:rtl/>
        </w:rPr>
        <w:t xml:space="preserve"> #ברל-</w:t>
      </w:r>
      <w:r w:rsidRPr="00FF3F4D">
        <w:rPr>
          <w:rFonts w:ascii="Tahoma" w:hAnsi="Tahoma" w:cs="Tahoma"/>
        </w:rPr>
        <w:t xml:space="preserve">in your face </w:t>
      </w:r>
    </w:p>
    <w:p w:rsidR="00FF3F4D" w:rsidRPr="00FF3F4D" w:rsidRDefault="00FF3F4D" w:rsidP="00FF3F4D">
      <w:pPr>
        <w:spacing w:after="0"/>
        <w:rPr>
          <w:rFonts w:ascii="Tahoma" w:hAnsi="Tahoma" w:cs="Tahoma"/>
          <w:rtl/>
        </w:rPr>
      </w:pPr>
      <w:r w:rsidRPr="00FF3F4D">
        <w:rPr>
          <w:rFonts w:ascii="Tahoma" w:hAnsi="Tahoma" w:cs="Tahoma"/>
          <w:rtl/>
        </w:rPr>
        <w:t>וזה מה שהוא כתב (גם קצת עלינו):</w:t>
      </w:r>
    </w:p>
    <w:p w:rsidR="00FF3F4D" w:rsidRPr="00FF3F4D" w:rsidRDefault="00FF3F4D" w:rsidP="00FF3F4D">
      <w:pPr>
        <w:spacing w:after="0"/>
        <w:rPr>
          <w:rFonts w:ascii="Tahoma" w:hAnsi="Tahoma" w:cs="David"/>
          <w:sz w:val="26"/>
          <w:szCs w:val="26"/>
          <w:rtl/>
        </w:rPr>
      </w:pPr>
    </w:p>
    <w:p w:rsidR="00FF3F4D" w:rsidRPr="00FF3F4D" w:rsidRDefault="00FF3F4D" w:rsidP="00FF3F4D">
      <w:pPr>
        <w:spacing w:after="0"/>
        <w:rPr>
          <w:rFonts w:ascii="Tahoma" w:hAnsi="Tahoma" w:cs="David"/>
          <w:sz w:val="26"/>
          <w:szCs w:val="26"/>
          <w:rtl/>
        </w:rPr>
      </w:pPr>
      <w:r w:rsidRPr="00FF3F4D">
        <w:rPr>
          <w:rFonts w:ascii="Tahoma" w:hAnsi="Tahoma" w:cs="David" w:hint="cs"/>
          <w:sz w:val="26"/>
          <w:szCs w:val="26"/>
          <w:rtl/>
        </w:rPr>
        <w:t xml:space="preserve">"שמעתי כי אחת </w:t>
      </w:r>
      <w:proofErr w:type="spellStart"/>
      <w:r w:rsidRPr="00FF3F4D">
        <w:rPr>
          <w:rFonts w:ascii="Tahoma" w:hAnsi="Tahoma" w:cs="David" w:hint="cs"/>
          <w:sz w:val="26"/>
          <w:szCs w:val="26"/>
          <w:rtl/>
        </w:rPr>
        <w:t>מהסתדרויות</w:t>
      </w:r>
      <w:proofErr w:type="spellEnd"/>
      <w:r w:rsidRPr="00FF3F4D">
        <w:rPr>
          <w:rFonts w:ascii="Tahoma" w:hAnsi="Tahoma" w:cs="David" w:hint="cs"/>
          <w:sz w:val="26"/>
          <w:szCs w:val="26"/>
          <w:rtl/>
        </w:rPr>
        <w:t xml:space="preserve"> הנוער קבעה את יציאת חבריה למחנה קיץ באותו לילה שבו מבכה ישראל את חורבנו, את שעבודו ואת מרי גלותו. אין להעלות על הדעת כי מישהו עשה זאת במתכוון. אין להעלות על הדעת כי מדריכי נוער חלוצי, המחנכים אותו ל"חיי הגשמה", כלומר, למאמצי שחרור מן הגלות ותיקון הנגעים והמומים שחלו בנו בעקבות החורבן – אין להעלות על הדעת כי הם עשו זאת מתוך ידיעה מה הם עושים. אולם אי-ידיעה זו כשהיא לעצמה היא המעוררת מחשבות נוגות על רמתם התרבותית ועל ערך פעולתם החינוכית של כמה ממדריכי הנוער."</w:t>
      </w:r>
    </w:p>
    <w:p w:rsidR="00FF3F4D" w:rsidRPr="00FF3F4D" w:rsidRDefault="00FF3F4D" w:rsidP="00FF3F4D">
      <w:pPr>
        <w:spacing w:after="0"/>
        <w:jc w:val="right"/>
        <w:rPr>
          <w:rFonts w:ascii="Tahoma" w:hAnsi="Tahoma" w:cs="David"/>
          <w:rtl/>
        </w:rPr>
      </w:pPr>
      <w:r w:rsidRPr="00FF3F4D">
        <w:rPr>
          <w:rFonts w:ascii="Tahoma" w:hAnsi="Tahoma" w:cs="David" w:hint="cs"/>
          <w:rtl/>
        </w:rPr>
        <w:t>ברל כצנלסון, "חורבן ותלישות", עיתון דבר, י' באב תרצ"ד 1934.</w:t>
      </w:r>
    </w:p>
    <w:p w:rsidR="00FF3F4D" w:rsidRPr="00FF3F4D" w:rsidRDefault="00FF3F4D" w:rsidP="00FF3F4D">
      <w:pPr>
        <w:spacing w:after="0" w:line="240" w:lineRule="auto"/>
        <w:rPr>
          <w:rFonts w:ascii="Tahoma" w:hAnsi="Tahoma" w:cs="Tahoma"/>
          <w:sz w:val="24"/>
          <w:szCs w:val="24"/>
          <w:rtl/>
        </w:rPr>
      </w:pPr>
    </w:p>
    <w:p w:rsidR="00FF3F4D" w:rsidRPr="00FF3F4D" w:rsidRDefault="00FF3F4D" w:rsidP="00FF3F4D">
      <w:pPr>
        <w:spacing w:after="0" w:line="240" w:lineRule="auto"/>
        <w:rPr>
          <w:rFonts w:ascii="Tahoma" w:hAnsi="Tahoma" w:cs="David"/>
          <w:b/>
          <w:bCs/>
          <w:sz w:val="28"/>
          <w:szCs w:val="28"/>
          <w:rtl/>
        </w:rPr>
      </w:pPr>
      <w:r w:rsidRPr="00FF3F4D">
        <w:rPr>
          <w:rFonts w:ascii="Tahoma" w:hAnsi="Tahoma" w:cs="David"/>
          <w:b/>
          <w:bCs/>
          <w:sz w:val="28"/>
          <w:szCs w:val="28"/>
          <w:rtl/>
        </w:rPr>
        <w:t>נו תגידו, מה רמתכן/ם החינוכית? והתרבותית?  האם ברל צודק או טועה?</w:t>
      </w:r>
    </w:p>
    <w:p w:rsidR="00FF3F4D" w:rsidRPr="00FF3F4D" w:rsidRDefault="00FF3F4D" w:rsidP="00FF3F4D">
      <w:pPr>
        <w:spacing w:after="0" w:line="240" w:lineRule="auto"/>
        <w:rPr>
          <w:rFonts w:ascii="Tahoma" w:hAnsi="Tahoma" w:cs="Tahoma"/>
          <w:rtl/>
        </w:rPr>
      </w:pPr>
    </w:p>
    <w:p w:rsidR="00FF3F4D" w:rsidRPr="00FF3F4D" w:rsidRDefault="00FF3F4D" w:rsidP="00FF3F4D">
      <w:pPr>
        <w:spacing w:after="0" w:line="240" w:lineRule="auto"/>
        <w:rPr>
          <w:rFonts w:ascii="Tahoma" w:hAnsi="Tahoma" w:cs="Tahoma"/>
          <w:rtl/>
        </w:rPr>
      </w:pPr>
      <w:r w:rsidRPr="00FF3F4D">
        <w:rPr>
          <w:rFonts w:ascii="Tahoma" w:hAnsi="Tahoma" w:cs="Tahoma"/>
          <w:rtl/>
        </w:rPr>
        <w:t>###</w:t>
      </w:r>
    </w:p>
    <w:p w:rsidR="00FF3F4D" w:rsidRPr="00FF3F4D" w:rsidRDefault="00FF3F4D" w:rsidP="00FF3F4D">
      <w:pPr>
        <w:spacing w:after="0" w:line="240" w:lineRule="auto"/>
        <w:rPr>
          <w:rFonts w:ascii="Tahoma" w:hAnsi="Tahoma" w:cs="Tahoma"/>
          <w:rtl/>
        </w:rPr>
      </w:pPr>
    </w:p>
    <w:p w:rsidR="00FF3F4D" w:rsidRPr="00FF3F4D" w:rsidRDefault="00FF3F4D" w:rsidP="00FF3F4D">
      <w:pPr>
        <w:spacing w:after="0"/>
        <w:rPr>
          <w:rFonts w:ascii="Tahoma" w:hAnsi="Tahoma" w:cs="Tahoma"/>
          <w:rtl/>
        </w:rPr>
      </w:pPr>
      <w:r w:rsidRPr="00FF3F4D">
        <w:rPr>
          <w:rFonts w:ascii="Tahoma" w:hAnsi="Tahoma" w:cs="Tahoma"/>
          <w:rtl/>
        </w:rPr>
        <w:t>למה בכלל לציין את תשעה (ט') באב?</w:t>
      </w:r>
    </w:p>
    <w:p w:rsidR="00FF3F4D" w:rsidRPr="00FF3F4D" w:rsidRDefault="00FF3F4D" w:rsidP="00FF3F4D">
      <w:pPr>
        <w:spacing w:after="0"/>
        <w:rPr>
          <w:rFonts w:ascii="Tahoma" w:hAnsi="Tahoma" w:cs="Tahoma"/>
          <w:shd w:val="clear" w:color="auto" w:fill="FFFFFF"/>
          <w:rtl/>
        </w:rPr>
      </w:pPr>
      <w:r w:rsidRPr="00FF3F4D">
        <w:rPr>
          <w:rFonts w:ascii="Tahoma" w:hAnsi="Tahoma" w:cs="Tahoma"/>
          <w:shd w:val="clear" w:color="auto" w:fill="FFFFFF"/>
          <w:rtl/>
        </w:rPr>
        <w:t>ט' באב הוא יום צום ואבל לאומי לזכר חורבן בית המקדש וירושלים. תשעה באב נקבע במסורת היהודית כיום זיכרון לחורבן הכפול - לחורבן בית המקדש הראשון ולחורבן בית המקדש השני. הבית הראשון נחרב ונשרף בידי נבוכ</w:t>
      </w:r>
      <w:r w:rsidRPr="00FF3F4D">
        <w:rPr>
          <w:rFonts w:ascii="Tahoma" w:hAnsi="Tahoma" w:cs="Tahoma" w:hint="cs"/>
          <w:shd w:val="clear" w:color="auto" w:fill="FFFFFF"/>
          <w:rtl/>
        </w:rPr>
        <w:t>ד</w:t>
      </w:r>
      <w:r w:rsidRPr="00FF3F4D">
        <w:rPr>
          <w:rFonts w:ascii="Tahoma" w:hAnsi="Tahoma" w:cs="Tahoma"/>
          <w:shd w:val="clear" w:color="auto" w:fill="FFFFFF"/>
          <w:rtl/>
        </w:rPr>
        <w:t>נצ</w:t>
      </w:r>
      <w:r w:rsidRPr="00FF3F4D">
        <w:rPr>
          <w:rFonts w:ascii="Tahoma" w:hAnsi="Tahoma" w:cs="Tahoma" w:hint="cs"/>
          <w:shd w:val="clear" w:color="auto" w:fill="FFFFFF"/>
          <w:rtl/>
        </w:rPr>
        <w:t xml:space="preserve">ר </w:t>
      </w:r>
      <w:r w:rsidRPr="00FF3F4D">
        <w:rPr>
          <w:rFonts w:ascii="Tahoma" w:hAnsi="Tahoma" w:cs="Tahoma"/>
          <w:shd w:val="clear" w:color="auto" w:fill="FFFFFF"/>
          <w:rtl/>
        </w:rPr>
        <w:t xml:space="preserve">מלך בבל בחודש אב בשנת 586 לפני הספירה. עליו נאמר </w:t>
      </w:r>
      <w:r w:rsidRPr="00FF3F4D">
        <w:rPr>
          <w:rFonts w:ascii="Tahoma" w:hAnsi="Tahoma" w:cs="Tahoma" w:hint="cs"/>
          <w:shd w:val="clear" w:color="auto" w:fill="FFFFFF"/>
          <w:rtl/>
        </w:rPr>
        <w:t>כי</w:t>
      </w:r>
      <w:r w:rsidRPr="00FF3F4D">
        <w:rPr>
          <w:rFonts w:ascii="Tahoma" w:hAnsi="Tahoma" w:cs="Tahoma"/>
          <w:shd w:val="clear" w:color="auto" w:fill="FFFFFF"/>
          <w:rtl/>
        </w:rPr>
        <w:t xml:space="preserve"> נחרב בגלל עבודה זרה, ג</w:t>
      </w:r>
      <w:r w:rsidRPr="00FF3F4D">
        <w:rPr>
          <w:rFonts w:ascii="Tahoma" w:hAnsi="Tahoma" w:cs="Tahoma" w:hint="cs"/>
          <w:shd w:val="clear" w:color="auto" w:fill="FFFFFF"/>
          <w:rtl/>
        </w:rPr>
        <w:t>י</w:t>
      </w:r>
      <w:r w:rsidRPr="00FF3F4D">
        <w:rPr>
          <w:rFonts w:ascii="Tahoma" w:hAnsi="Tahoma" w:cs="Tahoma"/>
          <w:shd w:val="clear" w:color="auto" w:fill="FFFFFF"/>
          <w:rtl/>
        </w:rPr>
        <w:t xml:space="preserve">לוי עריות, ושפיכות דמים שהיו בו. בית המקדש השני נחרב והועלה באש בידי המצביא הרומאי טיטוס בחודש אב בשנת 70 לספירה. עליו נאמר </w:t>
      </w:r>
      <w:r w:rsidRPr="00FF3F4D">
        <w:rPr>
          <w:rFonts w:ascii="Tahoma" w:hAnsi="Tahoma" w:cs="Tahoma" w:hint="cs"/>
          <w:shd w:val="clear" w:color="auto" w:fill="FFFFFF"/>
          <w:rtl/>
        </w:rPr>
        <w:t>כי</w:t>
      </w:r>
      <w:r w:rsidRPr="00FF3F4D">
        <w:rPr>
          <w:rFonts w:ascii="Tahoma" w:hAnsi="Tahoma" w:cs="Tahoma"/>
          <w:shd w:val="clear" w:color="auto" w:fill="FFFFFF"/>
          <w:rtl/>
        </w:rPr>
        <w:t xml:space="preserve"> נחרב מפני שה</w:t>
      </w:r>
      <w:r w:rsidRPr="00FF3F4D">
        <w:rPr>
          <w:rFonts w:ascii="Tahoma" w:hAnsi="Tahoma" w:cs="Tahoma" w:hint="cs"/>
          <w:shd w:val="clear" w:color="auto" w:fill="FFFFFF"/>
          <w:rtl/>
        </w:rPr>
        <w:t>י</w:t>
      </w:r>
      <w:r w:rsidRPr="00FF3F4D">
        <w:rPr>
          <w:rFonts w:ascii="Tahoma" w:hAnsi="Tahoma" w:cs="Tahoma"/>
          <w:shd w:val="clear" w:color="auto" w:fill="FFFFFF"/>
          <w:rtl/>
        </w:rPr>
        <w:t>יתה בו שנאת חינם.</w:t>
      </w:r>
    </w:p>
    <w:p w:rsidR="00FF3F4D" w:rsidRPr="00FF3F4D" w:rsidRDefault="00FF3F4D" w:rsidP="00FF3F4D">
      <w:pPr>
        <w:spacing w:after="0"/>
        <w:rPr>
          <w:rFonts w:ascii="Tahoma" w:hAnsi="Tahoma" w:cs="Tahoma"/>
          <w:shd w:val="clear" w:color="auto" w:fill="FFFFFF"/>
          <w:rtl/>
        </w:rPr>
      </w:pPr>
    </w:p>
    <w:p w:rsidR="00FF3F4D" w:rsidRPr="00FF3F4D" w:rsidRDefault="00FF3F4D" w:rsidP="00FF3F4D">
      <w:pPr>
        <w:spacing w:after="0"/>
        <w:rPr>
          <w:rFonts w:ascii="Tahoma" w:hAnsi="Tahoma" w:cs="David"/>
          <w:b/>
          <w:bCs/>
          <w:sz w:val="28"/>
          <w:szCs w:val="28"/>
          <w:rtl/>
        </w:rPr>
      </w:pPr>
      <w:r w:rsidRPr="00FF3F4D">
        <w:rPr>
          <w:rFonts w:ascii="Tahoma" w:hAnsi="Tahoma" w:cs="David"/>
          <w:b/>
          <w:bCs/>
          <w:sz w:val="28"/>
          <w:szCs w:val="28"/>
          <w:rtl/>
        </w:rPr>
        <w:t xml:space="preserve">אז בואו נדבר על שנאת חינם. בעצם – בואו נדבר על אהבה ונקרא לה ריבוי שלום.               </w:t>
      </w:r>
    </w:p>
    <w:p w:rsidR="00FF3F4D" w:rsidRPr="00FF3F4D" w:rsidRDefault="00FF3F4D" w:rsidP="00FF3F4D">
      <w:pPr>
        <w:spacing w:after="0"/>
        <w:rPr>
          <w:rFonts w:ascii="Tahoma" w:hAnsi="Tahoma" w:cs="Tahoma"/>
          <w:rtl/>
        </w:rPr>
      </w:pPr>
      <w:r w:rsidRPr="00FF3F4D">
        <w:rPr>
          <w:rFonts w:ascii="Tahoma" w:hAnsi="Tahoma" w:cs="David"/>
          <w:b/>
          <w:bCs/>
          <w:sz w:val="28"/>
          <w:szCs w:val="28"/>
          <w:rtl/>
        </w:rPr>
        <w:t>בואו נדבר על כך שריבוי דעות הוא דבר טוב שיכול וראוי שיוביל לאהבה ושלום בין אנשים</w:t>
      </w:r>
      <w:r w:rsidRPr="00FF3F4D">
        <w:rPr>
          <w:rFonts w:ascii="Tahoma" w:hAnsi="Tahoma" w:cs="Tahoma"/>
          <w:rtl/>
        </w:rPr>
        <w:t>.</w:t>
      </w:r>
    </w:p>
    <w:p w:rsidR="00FF3F4D" w:rsidRPr="00FF3F4D" w:rsidRDefault="00FF3F4D" w:rsidP="00FF3F4D">
      <w:pPr>
        <w:spacing w:after="0"/>
        <w:rPr>
          <w:rFonts w:ascii="Tahoma" w:hAnsi="Tahoma" w:cs="Tahoma"/>
          <w:sz w:val="24"/>
          <w:szCs w:val="24"/>
          <w:rtl/>
        </w:rPr>
      </w:pPr>
    </w:p>
    <w:p w:rsidR="00FF3F4D" w:rsidRPr="00FF3F4D" w:rsidRDefault="00FF3F4D" w:rsidP="00FF3F4D">
      <w:pPr>
        <w:rPr>
          <w:rFonts w:ascii="Tahoma" w:hAnsi="Tahoma" w:cs="Tahoma"/>
          <w:rtl/>
        </w:rPr>
      </w:pPr>
      <w:r w:rsidRPr="00FF3F4D">
        <w:rPr>
          <w:rFonts w:ascii="Tahoma" w:hAnsi="Tahoma" w:cs="Tahoma"/>
          <w:rtl/>
        </w:rPr>
        <w:t>מצורף בלינק השיר "שווים" האזינו לו:</w:t>
      </w:r>
    </w:p>
    <w:p w:rsidR="00FF3F4D" w:rsidRPr="00FF3F4D" w:rsidRDefault="00FF3F4D" w:rsidP="00FF3F4D">
      <w:pPr>
        <w:numPr>
          <w:ilvl w:val="0"/>
          <w:numId w:val="47"/>
        </w:numPr>
        <w:spacing w:after="160" w:line="256" w:lineRule="auto"/>
        <w:contextualSpacing/>
        <w:rPr>
          <w:rFonts w:ascii="Tahoma" w:hAnsi="Tahoma" w:cs="Tahoma"/>
          <w:rtl/>
        </w:rPr>
      </w:pPr>
      <w:r w:rsidRPr="00FF3F4D">
        <w:rPr>
          <w:rFonts w:ascii="Tahoma" w:hAnsi="Tahoma" w:cs="Tahoma"/>
          <w:rtl/>
        </w:rPr>
        <w:t>על מה השיר מדבר בכלל? איך אפשר להיות גם שונים וגם אותו הדבר?</w:t>
      </w:r>
    </w:p>
    <w:p w:rsidR="00FF3F4D" w:rsidRPr="00FF3F4D" w:rsidRDefault="00FF3F4D" w:rsidP="00FF3F4D">
      <w:pPr>
        <w:numPr>
          <w:ilvl w:val="0"/>
          <w:numId w:val="47"/>
        </w:numPr>
        <w:spacing w:after="0"/>
        <w:rPr>
          <w:rFonts w:ascii="Tahoma" w:hAnsi="Tahoma" w:cs="Tahoma"/>
          <w:shd w:val="clear" w:color="auto" w:fill="FFFFFF"/>
        </w:rPr>
      </w:pPr>
      <w:r w:rsidRPr="00FF3F4D">
        <w:rPr>
          <w:rFonts w:ascii="Tahoma" w:hAnsi="Tahoma" w:cs="Tahoma"/>
          <w:i/>
          <w:iCs/>
          <w:u w:val="single"/>
          <w:shd w:val="clear" w:color="auto" w:fill="FFFFFF"/>
          <w:rtl/>
        </w:rPr>
        <w:t>"...אתה תהיה לי נחל ואני לך ימים..."</w:t>
      </w:r>
      <w:r w:rsidRPr="00FF3F4D">
        <w:rPr>
          <w:rFonts w:ascii="Tahoma" w:hAnsi="Tahoma" w:cs="Tahoma"/>
          <w:shd w:val="clear" w:color="auto" w:fill="FFFFFF"/>
          <w:rtl/>
        </w:rPr>
        <w:t xml:space="preserve"> נחל, ים, ימה- כולם מקורות מים.  אבל מה מיוחד בכל אחד מהם? מה במיוחד שלהם </w:t>
      </w:r>
      <w:r w:rsidRPr="00FF3F4D">
        <w:rPr>
          <w:rFonts w:ascii="Tahoma" w:hAnsi="Tahoma" w:cs="Tahoma"/>
          <w:b/>
          <w:bCs/>
          <w:shd w:val="clear" w:color="auto" w:fill="FFFFFF"/>
          <w:rtl/>
        </w:rPr>
        <w:t>דומה</w:t>
      </w:r>
      <w:r w:rsidRPr="00FF3F4D">
        <w:rPr>
          <w:rFonts w:ascii="Tahoma" w:hAnsi="Tahoma" w:cs="Tahoma"/>
          <w:shd w:val="clear" w:color="auto" w:fill="FFFFFF"/>
          <w:rtl/>
        </w:rPr>
        <w:t xml:space="preserve"> למיוחד שבנו, בני האדם? </w:t>
      </w:r>
    </w:p>
    <w:p w:rsidR="00FF3F4D" w:rsidRPr="00FF3F4D" w:rsidRDefault="00FF3F4D" w:rsidP="00FF3F4D">
      <w:pPr>
        <w:rPr>
          <w:rFonts w:ascii="Tahoma" w:hAnsi="Tahoma" w:cs="Tahoma"/>
          <w:rtl/>
        </w:rPr>
      </w:pPr>
      <w:r w:rsidRPr="00FF3F4D">
        <w:rPr>
          <w:rFonts w:ascii="Tahoma" w:hAnsi="Tahoma" w:cs="Tahoma"/>
          <w:rtl/>
        </w:rPr>
        <w:t xml:space="preserve">כעת צפו גם בקליפ המצורף- ובו שפת הסימנים וענו בזוגות: </w:t>
      </w:r>
    </w:p>
    <w:p w:rsidR="00FF3F4D" w:rsidRPr="00FF3F4D" w:rsidRDefault="00FF3F4D" w:rsidP="00FF3F4D">
      <w:pPr>
        <w:numPr>
          <w:ilvl w:val="0"/>
          <w:numId w:val="48"/>
        </w:numPr>
        <w:spacing w:after="160" w:line="256" w:lineRule="auto"/>
        <w:contextualSpacing/>
        <w:rPr>
          <w:rFonts w:ascii="Tahoma" w:hAnsi="Tahoma" w:cs="Tahoma"/>
        </w:rPr>
      </w:pPr>
      <w:r w:rsidRPr="00FF3F4D">
        <w:rPr>
          <w:rFonts w:ascii="Tahoma" w:hAnsi="Tahoma" w:cs="Tahoma"/>
          <w:rtl/>
        </w:rPr>
        <w:t>איזו תנועה לכדה את תשומת הלב?</w:t>
      </w:r>
      <w:r w:rsidRPr="00FF3F4D">
        <w:rPr>
          <w:rFonts w:ascii="Tahoma" w:hAnsi="Tahoma" w:cs="Tahoma" w:hint="cs"/>
          <w:rtl/>
        </w:rPr>
        <w:t xml:space="preserve">   </w:t>
      </w:r>
      <w:r w:rsidRPr="00FF3F4D">
        <w:rPr>
          <w:rFonts w:ascii="Tahoma" w:hAnsi="Tahoma" w:cs="Tahoma"/>
          <w:rtl/>
        </w:rPr>
        <w:t xml:space="preserve"> 2. איזו הפתיעה?</w:t>
      </w:r>
      <w:r w:rsidRPr="00FF3F4D">
        <w:rPr>
          <w:rFonts w:ascii="Tahoma" w:hAnsi="Tahoma" w:cs="Tahoma" w:hint="cs"/>
          <w:rtl/>
        </w:rPr>
        <w:t xml:space="preserve">     </w:t>
      </w:r>
      <w:r w:rsidRPr="00FF3F4D">
        <w:rPr>
          <w:rFonts w:ascii="Tahoma" w:hAnsi="Tahoma" w:cs="Tahoma"/>
          <w:rtl/>
        </w:rPr>
        <w:t xml:space="preserve"> 3. מה היית עושה אחרת?</w:t>
      </w:r>
    </w:p>
    <w:p w:rsidR="00FF3F4D" w:rsidRDefault="00FF3F4D" w:rsidP="00FF3F4D">
      <w:pPr>
        <w:numPr>
          <w:ilvl w:val="0"/>
          <w:numId w:val="48"/>
        </w:numPr>
        <w:spacing w:after="160" w:line="256" w:lineRule="auto"/>
        <w:contextualSpacing/>
        <w:rPr>
          <w:rFonts w:ascii="Tahoma" w:hAnsi="Tahoma" w:cs="Tahoma"/>
        </w:rPr>
      </w:pPr>
      <w:r w:rsidRPr="00FF3F4D">
        <w:rPr>
          <w:rFonts w:ascii="Tahoma" w:hAnsi="Tahoma" w:cs="Tahoma" w:hint="cs"/>
          <w:rtl/>
        </w:rPr>
        <w:t xml:space="preserve">איך האופן השונה (אחד מהשנייה) בו סימנתם/ן את השיר מרחיב את הבנת השיר? </w:t>
      </w:r>
    </w:p>
    <w:p w:rsidR="00907FF3" w:rsidRDefault="00907FF3" w:rsidP="00907FF3">
      <w:pPr>
        <w:spacing w:after="160" w:line="256" w:lineRule="auto"/>
        <w:contextualSpacing/>
        <w:rPr>
          <w:rFonts w:ascii="Tahoma" w:hAnsi="Tahoma" w:cs="Tahoma"/>
          <w:rtl/>
        </w:rPr>
      </w:pPr>
    </w:p>
    <w:p w:rsidR="00907FF3" w:rsidRPr="00FF3F4D" w:rsidRDefault="00907FF3" w:rsidP="00907FF3">
      <w:pPr>
        <w:spacing w:after="160" w:line="256" w:lineRule="auto"/>
        <w:contextualSpacing/>
        <w:rPr>
          <w:rFonts w:ascii="Tahoma" w:hAnsi="Tahoma" w:cs="Tahoma"/>
        </w:rPr>
      </w:pPr>
    </w:p>
    <w:p w:rsidR="00FF3F4D" w:rsidRPr="00FF3F4D" w:rsidRDefault="00FF3F4D" w:rsidP="00FF3F4D">
      <w:pPr>
        <w:numPr>
          <w:ilvl w:val="0"/>
          <w:numId w:val="48"/>
        </w:numPr>
        <w:spacing w:after="160" w:line="256" w:lineRule="auto"/>
        <w:contextualSpacing/>
        <w:rPr>
          <w:rFonts w:ascii="Tahoma" w:hAnsi="Tahoma" w:cs="Tahoma"/>
          <w:rtl/>
        </w:rPr>
      </w:pPr>
      <w:r w:rsidRPr="00FF3F4D">
        <w:rPr>
          <w:rFonts w:ascii="Tahoma" w:hAnsi="Tahoma" w:cs="Tahoma"/>
          <w:rtl/>
        </w:rPr>
        <w:t xml:space="preserve">השיר שווים- הקליפ הרשמי                             שווים-בשפת סימנים ללמידה  </w:t>
      </w:r>
    </w:p>
    <w:p w:rsidR="00FF3F4D" w:rsidRPr="00FF3F4D" w:rsidRDefault="00FF3F4D" w:rsidP="00FF3F4D">
      <w:pPr>
        <w:rPr>
          <w:rFonts w:ascii="Tahoma" w:hAnsi="Tahoma" w:cs="Tahoma"/>
          <w:rtl/>
        </w:rPr>
      </w:pPr>
      <w:r w:rsidRPr="00FF3F4D">
        <w:rPr>
          <w:rFonts w:ascii="Tahoma" w:hAnsi="Tahoma" w:cs="Tahoma"/>
        </w:rPr>
        <w:t xml:space="preserve">      </w:t>
      </w:r>
      <w:r w:rsidRPr="00FF3F4D">
        <w:rPr>
          <w:rFonts w:ascii="Tahoma" w:hAnsi="Tahoma" w:cs="Tahoma"/>
          <w:noProof/>
        </w:rPr>
        <w:drawing>
          <wp:inline distT="0" distB="0" distL="0" distR="0" wp14:anchorId="2BB3843C" wp14:editId="20E4CCD6">
            <wp:extent cx="762000" cy="762000"/>
            <wp:effectExtent l="0" t="0" r="0" b="0"/>
            <wp:docPr id="11" name="תמונה 1" descr="http://www.yo-yoo.co.il/qrcode/temp/jBB1r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www.yo-yoo.co.il/qrcode/temp/jBB1r8F.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FF3F4D">
        <w:rPr>
          <w:rFonts w:ascii="Tahoma" w:hAnsi="Tahoma" w:cs="Tahoma"/>
          <w:rtl/>
        </w:rPr>
        <w:t xml:space="preserve">                                              </w:t>
      </w:r>
      <w:r w:rsidRPr="00FF3F4D">
        <w:rPr>
          <w:rFonts w:ascii="Tahoma" w:hAnsi="Tahoma" w:cs="Tahoma"/>
          <w:noProof/>
        </w:rPr>
        <w:drawing>
          <wp:inline distT="0" distB="0" distL="0" distR="0" wp14:anchorId="0492FBD2" wp14:editId="15D3651C">
            <wp:extent cx="742950" cy="742950"/>
            <wp:effectExtent l="0" t="0" r="0" b="0"/>
            <wp:docPr id="12" name="תמונה 2" descr="שווים - בשפת הסימנים ללימו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שווים - בשפת הסימנים ללימוד"/>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sidRPr="00FF3F4D">
        <w:rPr>
          <w:rFonts w:ascii="Tahoma" w:hAnsi="Tahoma" w:cs="Tahoma"/>
          <w:rtl/>
        </w:rPr>
        <w:t xml:space="preserve">                                        </w:t>
      </w:r>
    </w:p>
    <w:p w:rsidR="00FF3F4D" w:rsidRPr="00FF3F4D" w:rsidRDefault="00FF3F4D" w:rsidP="00FF3F4D">
      <w:pPr>
        <w:spacing w:after="0"/>
        <w:rPr>
          <w:rFonts w:ascii="Tahoma" w:hAnsi="Tahoma" w:cs="Tahoma"/>
          <w:rtl/>
        </w:rPr>
      </w:pPr>
    </w:p>
    <w:p w:rsidR="00FF3F4D" w:rsidRPr="00FF3F4D" w:rsidRDefault="00FF3F4D" w:rsidP="00FF3F4D">
      <w:pPr>
        <w:spacing w:after="0"/>
        <w:rPr>
          <w:rFonts w:ascii="Tahoma" w:hAnsi="Tahoma" w:cs="Tahoma"/>
          <w:rtl/>
        </w:rPr>
      </w:pPr>
      <w:r w:rsidRPr="00FF3F4D">
        <w:rPr>
          <w:rFonts w:ascii="Tahoma" w:hAnsi="Tahoma" w:cs="Tahoma"/>
          <w:rtl/>
        </w:rPr>
        <w:t xml:space="preserve">הרב קוק כתב: </w:t>
      </w:r>
    </w:p>
    <w:p w:rsidR="00FF3F4D" w:rsidRPr="00FF3F4D" w:rsidRDefault="00FF3F4D" w:rsidP="00FF3F4D">
      <w:pPr>
        <w:spacing w:after="0"/>
        <w:rPr>
          <w:rFonts w:ascii="Tahoma" w:hAnsi="Tahoma" w:cs="David"/>
          <w:sz w:val="26"/>
          <w:szCs w:val="26"/>
          <w:rtl/>
        </w:rPr>
      </w:pPr>
      <w:r w:rsidRPr="00FF3F4D">
        <w:rPr>
          <w:rFonts w:ascii="Tahoma" w:hAnsi="Tahoma" w:cs="David" w:hint="cs"/>
          <w:sz w:val="26"/>
          <w:szCs w:val="26"/>
          <w:rtl/>
        </w:rPr>
        <w:t>יש טועים שחושבים שהשלום העולמי לא יבנה כי אם על ידי צביון אחד בדעות ותכונות [שלכולם תהיה דעה אחת] ... ובאמת אינו כן, כי השלום האמיתי אי אפשר שיבוא לעולם כי אם דווקא על ידי הערך של ריבוי השלום. הריבוי של השלום הוא, שיתראו כל הצדדים וכל השיטות, ויתבררו איך כולם יש להם מקום, כל אחד לפי ערכו, מקומו ועניינו.</w:t>
      </w:r>
    </w:p>
    <w:p w:rsidR="00FF3F4D" w:rsidRPr="00FF3F4D" w:rsidRDefault="00FF3F4D" w:rsidP="00FF3F4D">
      <w:pPr>
        <w:spacing w:after="0"/>
        <w:rPr>
          <w:rFonts w:ascii="Tahoma" w:hAnsi="Tahoma" w:cs="David"/>
          <w:sz w:val="26"/>
          <w:szCs w:val="26"/>
          <w:rtl/>
        </w:rPr>
      </w:pPr>
      <w:r w:rsidRPr="00FF3F4D">
        <w:rPr>
          <w:rFonts w:ascii="Tahoma" w:hAnsi="Tahoma" w:cs="David" w:hint="cs"/>
          <w:sz w:val="26"/>
          <w:szCs w:val="26"/>
          <w:rtl/>
        </w:rPr>
        <w:t>ואדרבה, גם העניינים הנראים כמיותרים או כסותרים [מחלוקות], יראו כשמתגלה אמת החכמה לכל צדדיה, שרק על ידי קיבוץ כל החלקים וכל הפרטים וכל הדעות הנראות שונות ... דווקא על ידם יראה אור האמת והצדק [ככל שיהיו יותר דעות ומחלוקות כך יהיה שלום מלא יותר].</w:t>
      </w:r>
    </w:p>
    <w:p w:rsidR="00FF3F4D" w:rsidRPr="00FF3F4D" w:rsidRDefault="00FF3F4D" w:rsidP="00FF3F4D">
      <w:pPr>
        <w:spacing w:after="0"/>
        <w:jc w:val="right"/>
        <w:rPr>
          <w:rFonts w:ascii="Tahoma" w:hAnsi="Tahoma" w:cs="David"/>
          <w:rtl/>
        </w:rPr>
      </w:pPr>
      <w:r w:rsidRPr="00FF3F4D">
        <w:rPr>
          <w:rFonts w:ascii="Tahoma" w:hAnsi="Tahoma" w:cs="David" w:hint="cs"/>
          <w:rtl/>
        </w:rPr>
        <w:t>אברהם יצחק הכהן קוק, עולת ראיה, כרך א' עמ' של-שלא</w:t>
      </w:r>
    </w:p>
    <w:p w:rsidR="00FF3F4D" w:rsidRPr="00FF3F4D" w:rsidRDefault="00FF3F4D" w:rsidP="00FF3F4D">
      <w:pPr>
        <w:spacing w:after="0"/>
        <w:rPr>
          <w:rFonts w:ascii="Tahoma" w:hAnsi="Tahoma" w:cs="David"/>
          <w:b/>
          <w:bCs/>
          <w:sz w:val="28"/>
          <w:szCs w:val="28"/>
          <w:rtl/>
        </w:rPr>
      </w:pPr>
    </w:p>
    <w:p w:rsidR="00FF3F4D" w:rsidRPr="00FF3F4D" w:rsidRDefault="00FF3F4D" w:rsidP="00FF3F4D">
      <w:pPr>
        <w:spacing w:after="0"/>
        <w:rPr>
          <w:rFonts w:ascii="Tahoma" w:hAnsi="Tahoma" w:cs="David"/>
          <w:b/>
          <w:bCs/>
          <w:sz w:val="28"/>
          <w:szCs w:val="28"/>
          <w:rtl/>
        </w:rPr>
      </w:pPr>
      <w:r w:rsidRPr="00FF3F4D">
        <w:rPr>
          <w:rFonts w:ascii="Tahoma" w:hAnsi="Tahoma" w:cs="David" w:hint="cs"/>
          <w:b/>
          <w:bCs/>
          <w:sz w:val="28"/>
          <w:szCs w:val="28"/>
          <w:rtl/>
        </w:rPr>
        <w:t xml:space="preserve">* </w:t>
      </w:r>
      <w:r w:rsidRPr="00FF3F4D">
        <w:rPr>
          <w:rFonts w:ascii="Tahoma" w:hAnsi="Tahoma" w:cs="David"/>
          <w:b/>
          <w:bCs/>
          <w:sz w:val="28"/>
          <w:szCs w:val="28"/>
          <w:rtl/>
        </w:rPr>
        <w:t>מה דעתכן/ם על מה שהרב קוק אומר? האם באמת ריבוי דעות ומחלוקות דווקא מביא שלום? איזה סוג של שלום?</w:t>
      </w:r>
    </w:p>
    <w:p w:rsidR="00FF3F4D" w:rsidRPr="00FF3F4D" w:rsidRDefault="00FF3F4D" w:rsidP="00FF3F4D">
      <w:pPr>
        <w:spacing w:after="0"/>
        <w:rPr>
          <w:rFonts w:ascii="Tahoma" w:hAnsi="Tahoma" w:cs="David"/>
          <w:b/>
          <w:bCs/>
          <w:sz w:val="28"/>
          <w:szCs w:val="28"/>
          <w:rtl/>
        </w:rPr>
      </w:pPr>
      <w:r w:rsidRPr="00FF3F4D">
        <w:rPr>
          <w:rFonts w:ascii="Tahoma" w:hAnsi="Tahoma" w:cs="David" w:hint="cs"/>
          <w:b/>
          <w:bCs/>
          <w:sz w:val="28"/>
          <w:szCs w:val="28"/>
          <w:rtl/>
        </w:rPr>
        <w:t>*</w:t>
      </w:r>
      <w:r w:rsidRPr="00FF3F4D">
        <w:rPr>
          <w:rFonts w:ascii="Tahoma" w:hAnsi="Tahoma" w:cs="David" w:hint="cs"/>
          <w:b/>
          <w:bCs/>
          <w:sz w:val="28"/>
          <w:szCs w:val="28"/>
        </w:rPr>
        <w:t xml:space="preserve"> </w:t>
      </w:r>
      <w:r w:rsidRPr="00FF3F4D">
        <w:rPr>
          <w:rFonts w:ascii="Tahoma" w:hAnsi="Tahoma" w:cs="David"/>
          <w:b/>
          <w:bCs/>
          <w:sz w:val="28"/>
          <w:szCs w:val="28"/>
          <w:rtl/>
        </w:rPr>
        <w:t>תנו דוגמא למצב בו דעות שונות הצליחו לקדם משהו או לפתור בעיה או להרחיב את היריעה באופן מסוים.</w:t>
      </w:r>
    </w:p>
    <w:p w:rsidR="00FF3F4D" w:rsidRPr="00FF3F4D" w:rsidRDefault="00FF3F4D" w:rsidP="00FF3F4D">
      <w:pPr>
        <w:spacing w:after="0"/>
        <w:rPr>
          <w:rFonts w:ascii="Tahoma" w:hAnsi="Tahoma" w:cs="Tahoma"/>
          <w:rtl/>
        </w:rPr>
      </w:pPr>
    </w:p>
    <w:p w:rsidR="00FF3F4D" w:rsidRPr="00FF3F4D" w:rsidRDefault="00FF3F4D" w:rsidP="00FF3F4D">
      <w:pPr>
        <w:spacing w:after="0"/>
        <w:rPr>
          <w:rFonts w:ascii="Tahoma" w:hAnsi="Tahoma" w:cs="Tahoma"/>
          <w:rtl/>
        </w:rPr>
      </w:pPr>
      <w:r w:rsidRPr="00FF3F4D">
        <w:rPr>
          <w:rFonts w:ascii="Tahoma" w:hAnsi="Tahoma" w:cs="Tahoma"/>
          <w:rtl/>
        </w:rPr>
        <w:t xml:space="preserve"> ####</w:t>
      </w:r>
    </w:p>
    <w:p w:rsidR="00FF3F4D" w:rsidRPr="00FF3F4D" w:rsidRDefault="00FF3F4D" w:rsidP="00FF3F4D">
      <w:pPr>
        <w:spacing w:after="0"/>
        <w:rPr>
          <w:rFonts w:ascii="Tahoma" w:hAnsi="Tahoma" w:cs="Tahoma"/>
          <w:rtl/>
        </w:rPr>
      </w:pPr>
    </w:p>
    <w:p w:rsidR="00FF3F4D" w:rsidRPr="00FF3F4D" w:rsidRDefault="00FF3F4D" w:rsidP="00FF3F4D">
      <w:pPr>
        <w:spacing w:after="0"/>
        <w:rPr>
          <w:rFonts w:ascii="Tahoma" w:hAnsi="Tahoma" w:cs="David"/>
          <w:b/>
          <w:bCs/>
          <w:sz w:val="28"/>
          <w:szCs w:val="28"/>
          <w:rtl/>
        </w:rPr>
      </w:pPr>
      <w:r w:rsidRPr="00FF3F4D">
        <w:rPr>
          <w:rFonts w:ascii="Tahoma" w:hAnsi="Tahoma" w:cs="David" w:hint="cs"/>
          <w:b/>
          <w:bCs/>
          <w:sz w:val="28"/>
          <w:szCs w:val="28"/>
          <w:rtl/>
        </w:rPr>
        <w:t>נחשו: מי כתב/ה את הקטע הבא??? ומתי???</w:t>
      </w:r>
    </w:p>
    <w:p w:rsidR="00FF3F4D" w:rsidRPr="00FF3F4D" w:rsidRDefault="00FF3F4D" w:rsidP="00FF3F4D">
      <w:pPr>
        <w:spacing w:after="0"/>
        <w:rPr>
          <w:rFonts w:ascii="Tahoma" w:hAnsi="Tahoma" w:cs="Tahoma"/>
          <w:rtl/>
        </w:rPr>
      </w:pPr>
    </w:p>
    <w:p w:rsidR="00FF3F4D" w:rsidRPr="00FF3F4D" w:rsidRDefault="00FF3F4D" w:rsidP="00FF3F4D">
      <w:pPr>
        <w:spacing w:after="0"/>
        <w:rPr>
          <w:rFonts w:ascii="David" w:hAnsi="David" w:cs="David"/>
          <w:sz w:val="26"/>
          <w:szCs w:val="26"/>
          <w:rtl/>
        </w:rPr>
      </w:pPr>
      <w:r w:rsidRPr="00FF3F4D">
        <w:rPr>
          <w:rFonts w:ascii="David" w:hAnsi="David" w:cs="David" w:hint="cs"/>
          <w:sz w:val="26"/>
          <w:szCs w:val="26"/>
          <w:rtl/>
        </w:rPr>
        <w:t xml:space="preserve">מתי לעזאזל מישהו בממשלה הזאת ישדר לציבור שישראל היא מדינת כלל אזרחיה. וכל בני האדם נולדו שווים. וגם הערבים רחמנא ליצלן הם בני אדם. וגם הדרוזים. וגם ההומואים אגב והלסביות. וגם...שוק...השמאלנים. </w:t>
      </w:r>
    </w:p>
    <w:p w:rsidR="00FF3F4D" w:rsidRPr="00FF3F4D" w:rsidRDefault="00FF3F4D" w:rsidP="00FF3F4D">
      <w:pPr>
        <w:spacing w:after="0"/>
        <w:rPr>
          <w:rFonts w:ascii="David" w:hAnsi="David" w:cs="David"/>
          <w:sz w:val="26"/>
          <w:szCs w:val="26"/>
          <w:rtl/>
        </w:rPr>
      </w:pPr>
    </w:p>
    <w:p w:rsidR="00FF3F4D" w:rsidRPr="00FF3F4D" w:rsidRDefault="00FF3F4D" w:rsidP="00FF3F4D">
      <w:pPr>
        <w:spacing w:after="0"/>
        <w:jc w:val="right"/>
        <w:rPr>
          <w:rFonts w:ascii="David" w:hAnsi="David" w:cs="David"/>
          <w:sz w:val="26"/>
          <w:szCs w:val="26"/>
          <w:rtl/>
        </w:rPr>
      </w:pPr>
    </w:p>
    <w:p w:rsidR="00FF3F4D" w:rsidRPr="00FF3F4D" w:rsidRDefault="00FF3F4D" w:rsidP="00197097">
      <w:pPr>
        <w:spacing w:after="0"/>
        <w:jc w:val="right"/>
        <w:rPr>
          <w:rFonts w:ascii="David" w:hAnsi="David" w:cs="David"/>
          <w:rtl/>
        </w:rPr>
      </w:pPr>
      <w:r w:rsidRPr="00FF3F4D">
        <w:rPr>
          <w:rFonts w:ascii="David" w:hAnsi="David" w:cs="David" w:hint="cs"/>
          <w:rtl/>
        </w:rPr>
        <w:t>(התשובה בסוף ה</w:t>
      </w:r>
      <w:r w:rsidR="00197097">
        <w:rPr>
          <w:rFonts w:ascii="David" w:hAnsi="David" w:cs="David" w:hint="cs"/>
          <w:rtl/>
        </w:rPr>
        <w:t>חלק הזה</w:t>
      </w:r>
      <w:r w:rsidRPr="00FF3F4D">
        <w:rPr>
          <w:rFonts w:ascii="David" w:hAnsi="David" w:cs="David" w:hint="cs"/>
          <w:rtl/>
        </w:rPr>
        <w:t>...)</w:t>
      </w:r>
    </w:p>
    <w:p w:rsidR="00FF3F4D" w:rsidRPr="00FF3F4D" w:rsidRDefault="00FF3F4D" w:rsidP="00FF3F4D">
      <w:pPr>
        <w:spacing w:after="0"/>
        <w:rPr>
          <w:rFonts w:ascii="Tahoma" w:hAnsi="Tahoma" w:cs="Tahoma"/>
          <w:rtl/>
        </w:rPr>
      </w:pPr>
      <w:r w:rsidRPr="00FF3F4D">
        <w:rPr>
          <w:rFonts w:ascii="Tahoma" w:hAnsi="Tahoma" w:cs="Tahoma"/>
          <w:rtl/>
        </w:rPr>
        <w:t>###</w:t>
      </w:r>
    </w:p>
    <w:p w:rsidR="00FF3F4D" w:rsidRPr="00FF3F4D" w:rsidRDefault="00FF3F4D" w:rsidP="00FF3F4D">
      <w:pPr>
        <w:spacing w:after="0" w:line="360" w:lineRule="auto"/>
        <w:rPr>
          <w:rFonts w:ascii="Tahoma" w:hAnsi="Tahoma" w:cs="David"/>
          <w:b/>
          <w:bCs/>
          <w:sz w:val="28"/>
          <w:szCs w:val="28"/>
          <w:rtl/>
        </w:rPr>
      </w:pPr>
      <w:r w:rsidRPr="00FF3F4D">
        <w:rPr>
          <w:rFonts w:ascii="Tahoma" w:hAnsi="Tahoma" w:cs="David" w:hint="cs"/>
          <w:b/>
          <w:bCs/>
          <w:sz w:val="28"/>
          <w:szCs w:val="28"/>
          <w:rtl/>
        </w:rPr>
        <w:t xml:space="preserve">* </w:t>
      </w:r>
      <w:r w:rsidRPr="00FF3F4D">
        <w:rPr>
          <w:rFonts w:ascii="Tahoma" w:hAnsi="Tahoma" w:cs="David"/>
          <w:b/>
          <w:bCs/>
          <w:sz w:val="28"/>
          <w:szCs w:val="28"/>
          <w:rtl/>
        </w:rPr>
        <w:t xml:space="preserve">מה דעתכם/ן? מסכימות/ים? </w:t>
      </w:r>
    </w:p>
    <w:p w:rsidR="00FF3F4D" w:rsidRPr="00FF3F4D" w:rsidRDefault="00FF3F4D" w:rsidP="00FF3F4D">
      <w:pPr>
        <w:spacing w:after="0" w:line="360" w:lineRule="auto"/>
        <w:rPr>
          <w:rFonts w:ascii="Tahoma" w:hAnsi="Tahoma" w:cs="David"/>
          <w:b/>
          <w:bCs/>
          <w:sz w:val="28"/>
          <w:szCs w:val="28"/>
          <w:rtl/>
        </w:rPr>
      </w:pPr>
      <w:r w:rsidRPr="00FF3F4D">
        <w:rPr>
          <w:rFonts w:ascii="Tahoma" w:hAnsi="Tahoma" w:cs="David" w:hint="cs"/>
          <w:b/>
          <w:bCs/>
          <w:sz w:val="28"/>
          <w:szCs w:val="28"/>
          <w:rtl/>
        </w:rPr>
        <w:t>* האם לכל הקבוצות האלו יש בכלל ייצוג בחברה שלנו? האם הן נפגשות ביניהן? מייצרות דיאלוג?</w:t>
      </w:r>
    </w:p>
    <w:p w:rsidR="00FF3F4D" w:rsidRDefault="00FF3F4D" w:rsidP="00FF3F4D">
      <w:pPr>
        <w:spacing w:after="0" w:line="360" w:lineRule="auto"/>
        <w:rPr>
          <w:rFonts w:ascii="Tahoma" w:hAnsi="Tahoma" w:cs="Tahoma"/>
          <w:rtl/>
        </w:rPr>
      </w:pPr>
    </w:p>
    <w:p w:rsidR="00907FF3" w:rsidRDefault="00907FF3" w:rsidP="00FF3F4D">
      <w:pPr>
        <w:spacing w:after="0" w:line="360" w:lineRule="auto"/>
        <w:rPr>
          <w:rFonts w:ascii="Tahoma" w:hAnsi="Tahoma" w:cs="Tahoma"/>
          <w:rtl/>
        </w:rPr>
      </w:pPr>
    </w:p>
    <w:p w:rsidR="00907FF3" w:rsidRDefault="00907FF3" w:rsidP="00FF3F4D">
      <w:pPr>
        <w:spacing w:after="0" w:line="360" w:lineRule="auto"/>
        <w:rPr>
          <w:rFonts w:ascii="Tahoma" w:hAnsi="Tahoma" w:cs="Tahoma"/>
          <w:rtl/>
        </w:rPr>
      </w:pPr>
    </w:p>
    <w:p w:rsidR="00907FF3" w:rsidRDefault="00907FF3" w:rsidP="00FF3F4D">
      <w:pPr>
        <w:spacing w:after="0" w:line="360" w:lineRule="auto"/>
        <w:rPr>
          <w:rFonts w:ascii="Tahoma" w:hAnsi="Tahoma" w:cs="Tahoma"/>
          <w:rtl/>
        </w:rPr>
      </w:pPr>
    </w:p>
    <w:p w:rsidR="00907FF3" w:rsidRPr="00FF3F4D" w:rsidRDefault="00907FF3" w:rsidP="00FF3F4D">
      <w:pPr>
        <w:spacing w:after="0" w:line="360" w:lineRule="auto"/>
        <w:rPr>
          <w:rFonts w:ascii="Tahoma" w:hAnsi="Tahoma" w:cs="Tahoma"/>
          <w:rtl/>
        </w:rPr>
      </w:pPr>
    </w:p>
    <w:p w:rsidR="00FF3F4D" w:rsidRPr="00FF3F4D" w:rsidRDefault="00FF3F4D" w:rsidP="00FF3F4D">
      <w:pPr>
        <w:spacing w:after="0"/>
        <w:rPr>
          <w:rFonts w:ascii="David" w:hAnsi="David" w:cs="David"/>
          <w:rtl/>
        </w:rPr>
      </w:pPr>
    </w:p>
    <w:p w:rsidR="00907FF3" w:rsidRDefault="00907FF3" w:rsidP="00FF3F4D">
      <w:pPr>
        <w:spacing w:after="0"/>
        <w:rPr>
          <w:rFonts w:ascii="Tahoma" w:hAnsi="Tahoma" w:cs="Tahoma"/>
          <w:rtl/>
        </w:rPr>
      </w:pPr>
    </w:p>
    <w:p w:rsidR="00907FF3" w:rsidRDefault="00907FF3" w:rsidP="00FF3F4D">
      <w:pPr>
        <w:spacing w:after="0"/>
        <w:rPr>
          <w:rFonts w:ascii="Tahoma" w:hAnsi="Tahoma" w:cs="Tahoma"/>
          <w:rtl/>
        </w:rPr>
      </w:pPr>
    </w:p>
    <w:p w:rsidR="00FF3F4D" w:rsidRPr="00FF3F4D" w:rsidRDefault="00FF3F4D" w:rsidP="00FF3F4D">
      <w:pPr>
        <w:spacing w:after="0"/>
        <w:rPr>
          <w:rFonts w:ascii="Tahoma" w:hAnsi="Tahoma" w:cs="Tahoma"/>
          <w:rtl/>
        </w:rPr>
      </w:pPr>
      <w:r w:rsidRPr="00FF3F4D">
        <w:rPr>
          <w:rFonts w:ascii="Tahoma" w:hAnsi="Tahoma" w:cs="Tahoma"/>
          <w:rtl/>
        </w:rPr>
        <w:t xml:space="preserve">מצורף שיר שנכתב על ידי המשוררת </w:t>
      </w:r>
      <w:proofErr w:type="spellStart"/>
      <w:r w:rsidRPr="00FF3F4D">
        <w:rPr>
          <w:rFonts w:ascii="Tahoma" w:hAnsi="Tahoma" w:cs="Tahoma"/>
          <w:rtl/>
        </w:rPr>
        <w:t>אוה</w:t>
      </w:r>
      <w:proofErr w:type="spellEnd"/>
      <w:r w:rsidRPr="00FF3F4D">
        <w:rPr>
          <w:rFonts w:ascii="Tahoma" w:hAnsi="Tahoma" w:cs="Tahoma"/>
          <w:rtl/>
        </w:rPr>
        <w:t xml:space="preserve"> קילפי:</w:t>
      </w:r>
    </w:p>
    <w:p w:rsidR="00FF3F4D" w:rsidRPr="00FF3F4D" w:rsidRDefault="00FF3F4D" w:rsidP="00FF3F4D">
      <w:pPr>
        <w:spacing w:after="0"/>
        <w:rPr>
          <w:rFonts w:ascii="Tahoma" w:hAnsi="Tahoma" w:cs="Tahoma"/>
          <w:rtl/>
        </w:rPr>
      </w:pPr>
    </w:p>
    <w:p w:rsidR="00FF3F4D" w:rsidRPr="00FF3F4D" w:rsidRDefault="00FF3F4D" w:rsidP="00FF3F4D">
      <w:pPr>
        <w:spacing w:after="0"/>
        <w:rPr>
          <w:rFonts w:ascii="Tahoma" w:hAnsi="Tahoma" w:cs="David"/>
          <w:sz w:val="26"/>
          <w:szCs w:val="26"/>
          <w:rtl/>
        </w:rPr>
      </w:pPr>
      <w:r w:rsidRPr="00FF3F4D">
        <w:rPr>
          <w:rFonts w:ascii="Tahoma" w:hAnsi="Tahoma" w:cs="David" w:hint="cs"/>
          <w:sz w:val="26"/>
          <w:szCs w:val="26"/>
          <w:rtl/>
        </w:rPr>
        <w:t>אֲנִי מְחַבֶּבֶת אֲנָשִׁים שֶׁדַּעְתָּם פְּתוּחָה.</w:t>
      </w:r>
    </w:p>
    <w:p w:rsidR="00FF3F4D" w:rsidRPr="00FF3F4D" w:rsidRDefault="00FF3F4D" w:rsidP="00FF3F4D">
      <w:pPr>
        <w:spacing w:after="0"/>
        <w:rPr>
          <w:rFonts w:ascii="Tahoma" w:hAnsi="Tahoma" w:cs="David"/>
          <w:sz w:val="26"/>
          <w:szCs w:val="26"/>
          <w:rtl/>
        </w:rPr>
      </w:pPr>
      <w:r w:rsidRPr="00FF3F4D">
        <w:rPr>
          <w:rFonts w:ascii="Tahoma" w:hAnsi="Tahoma" w:cs="David" w:hint="cs"/>
          <w:sz w:val="26"/>
          <w:szCs w:val="26"/>
          <w:rtl/>
        </w:rPr>
        <w:t>אֲנָשִׁים הַמְּסֻגָּלִים לוֹמַר: מָה?</w:t>
      </w:r>
    </w:p>
    <w:p w:rsidR="00FF3F4D" w:rsidRPr="00FF3F4D" w:rsidRDefault="00FF3F4D" w:rsidP="00FF3F4D">
      <w:pPr>
        <w:spacing w:after="0"/>
        <w:rPr>
          <w:rFonts w:ascii="Tahoma" w:hAnsi="Tahoma" w:cs="David"/>
          <w:sz w:val="26"/>
          <w:szCs w:val="26"/>
        </w:rPr>
      </w:pPr>
      <w:r w:rsidRPr="00FF3F4D">
        <w:rPr>
          <w:rFonts w:ascii="Tahoma" w:hAnsi="Tahoma" w:cs="David" w:hint="cs"/>
          <w:sz w:val="26"/>
          <w:szCs w:val="26"/>
          <w:rtl/>
        </w:rPr>
        <w:t>בֶּאֱמֶת? בְּחַיַּיִךְ. מַמָּשׁ לֹא יָדַעְתִּי.</w:t>
      </w:r>
    </w:p>
    <w:p w:rsidR="00FF3F4D" w:rsidRPr="00FF3F4D" w:rsidRDefault="00FF3F4D" w:rsidP="00FF3F4D">
      <w:pPr>
        <w:spacing w:after="0"/>
        <w:rPr>
          <w:rFonts w:ascii="Tahoma" w:hAnsi="Tahoma" w:cs="David"/>
          <w:sz w:val="26"/>
          <w:szCs w:val="26"/>
        </w:rPr>
      </w:pPr>
      <w:r w:rsidRPr="00FF3F4D">
        <w:rPr>
          <w:rFonts w:ascii="Tahoma" w:hAnsi="Tahoma" w:cs="David" w:hint="cs"/>
          <w:sz w:val="26"/>
          <w:szCs w:val="26"/>
          <w:rtl/>
        </w:rPr>
        <w:t>זֶה בִּכְלָל לֹא עָלָה עַל דַּעְתִּי.</w:t>
      </w:r>
    </w:p>
    <w:p w:rsidR="00FF3F4D" w:rsidRPr="00FF3F4D" w:rsidRDefault="00FF3F4D" w:rsidP="00FF3F4D">
      <w:pPr>
        <w:spacing w:after="0"/>
        <w:rPr>
          <w:rFonts w:ascii="Tahoma" w:hAnsi="Tahoma" w:cs="David"/>
          <w:sz w:val="26"/>
          <w:szCs w:val="26"/>
        </w:rPr>
      </w:pPr>
    </w:p>
    <w:p w:rsidR="00FF3F4D" w:rsidRPr="00FF3F4D" w:rsidRDefault="00FF3F4D" w:rsidP="00FF3F4D">
      <w:pPr>
        <w:spacing w:after="0"/>
        <w:rPr>
          <w:rFonts w:ascii="Tahoma" w:hAnsi="Tahoma" w:cs="David"/>
          <w:sz w:val="26"/>
          <w:szCs w:val="26"/>
        </w:rPr>
      </w:pPr>
      <w:r w:rsidRPr="00FF3F4D">
        <w:rPr>
          <w:rFonts w:ascii="Tahoma" w:hAnsi="Tahoma" w:cs="David" w:hint="cs"/>
          <w:sz w:val="26"/>
          <w:szCs w:val="26"/>
          <w:rtl/>
        </w:rPr>
        <w:t>דַּעַת פְּתוּחָה הִיא יוֹתֵר מֵחָכְמָה,</w:t>
      </w:r>
    </w:p>
    <w:p w:rsidR="00FF3F4D" w:rsidRPr="00FF3F4D" w:rsidRDefault="00FF3F4D" w:rsidP="00FF3F4D">
      <w:pPr>
        <w:spacing w:after="0"/>
        <w:rPr>
          <w:rFonts w:ascii="Tahoma" w:hAnsi="Tahoma" w:cs="David"/>
          <w:sz w:val="26"/>
          <w:szCs w:val="26"/>
        </w:rPr>
      </w:pPr>
      <w:r w:rsidRPr="00FF3F4D">
        <w:rPr>
          <w:rFonts w:ascii="Tahoma" w:hAnsi="Tahoma" w:cs="David" w:hint="cs"/>
          <w:sz w:val="26"/>
          <w:szCs w:val="26"/>
          <w:rtl/>
        </w:rPr>
        <w:t>יוֹתֵר מִלִּהְיוֹת צוֹדְקִים,</w:t>
      </w:r>
    </w:p>
    <w:p w:rsidR="00FF3F4D" w:rsidRPr="00FF3F4D" w:rsidRDefault="00FF3F4D" w:rsidP="00FF3F4D">
      <w:pPr>
        <w:spacing w:after="0"/>
        <w:rPr>
          <w:rFonts w:ascii="Tahoma" w:hAnsi="Tahoma" w:cs="David"/>
          <w:sz w:val="26"/>
          <w:szCs w:val="26"/>
        </w:rPr>
      </w:pPr>
      <w:r w:rsidRPr="00FF3F4D">
        <w:rPr>
          <w:rFonts w:ascii="Tahoma" w:hAnsi="Tahoma" w:cs="David" w:hint="cs"/>
          <w:sz w:val="26"/>
          <w:szCs w:val="26"/>
          <w:rtl/>
        </w:rPr>
        <w:t xml:space="preserve">יוֹתֵר </w:t>
      </w:r>
      <w:proofErr w:type="spellStart"/>
      <w:r w:rsidRPr="00FF3F4D">
        <w:rPr>
          <w:rFonts w:ascii="Tahoma" w:hAnsi="Tahoma" w:cs="David" w:hint="cs"/>
          <w:sz w:val="26"/>
          <w:szCs w:val="26"/>
          <w:rtl/>
        </w:rPr>
        <w:t>מֵ"אֲנִי</w:t>
      </w:r>
      <w:proofErr w:type="spellEnd"/>
      <w:r w:rsidRPr="00FF3F4D">
        <w:rPr>
          <w:rFonts w:ascii="Tahoma" w:hAnsi="Tahoma" w:cs="David" w:hint="cs"/>
          <w:sz w:val="26"/>
          <w:szCs w:val="26"/>
          <w:rtl/>
        </w:rPr>
        <w:t xml:space="preserve"> הֲרֵי אָמַרְתִּי"</w:t>
      </w:r>
    </w:p>
    <w:p w:rsidR="00FF3F4D" w:rsidRPr="00FF3F4D" w:rsidRDefault="00FF3F4D" w:rsidP="00FF3F4D">
      <w:pPr>
        <w:spacing w:after="0"/>
        <w:rPr>
          <w:rFonts w:ascii="Tahoma" w:hAnsi="Tahoma" w:cs="David"/>
          <w:sz w:val="26"/>
          <w:szCs w:val="26"/>
        </w:rPr>
      </w:pPr>
      <w:proofErr w:type="spellStart"/>
      <w:r w:rsidRPr="00FF3F4D">
        <w:rPr>
          <w:rFonts w:ascii="Tahoma" w:hAnsi="Tahoma" w:cs="David" w:hint="cs"/>
          <w:sz w:val="26"/>
          <w:szCs w:val="26"/>
          <w:rtl/>
        </w:rPr>
        <w:t>וּמ</w:t>
      </w:r>
      <w:proofErr w:type="spellEnd"/>
      <w:r w:rsidRPr="00FF3F4D">
        <w:rPr>
          <w:rFonts w:ascii="Tahoma" w:hAnsi="Tahoma" w:cs="David" w:hint="cs"/>
          <w:sz w:val="26"/>
          <w:szCs w:val="26"/>
          <w:rtl/>
        </w:rPr>
        <w:t>ִ"יָּדַעְתִּי אֶת זֶה כְּבָר בִּשְׁנַת..."</w:t>
      </w:r>
    </w:p>
    <w:p w:rsidR="00FF3F4D" w:rsidRPr="00FF3F4D" w:rsidRDefault="00FF3F4D" w:rsidP="00FF3F4D">
      <w:pPr>
        <w:spacing w:after="0"/>
        <w:rPr>
          <w:rFonts w:ascii="Tahoma" w:hAnsi="Tahoma" w:cs="David"/>
        </w:rPr>
      </w:pPr>
    </w:p>
    <w:p w:rsidR="00FF3F4D" w:rsidRPr="00FF3F4D" w:rsidRDefault="00FF3F4D" w:rsidP="00FF3F4D">
      <w:pPr>
        <w:spacing w:after="0"/>
        <w:rPr>
          <w:rFonts w:ascii="Tahoma" w:hAnsi="Tahoma" w:cs="David"/>
          <w:color w:val="000000"/>
          <w:rtl/>
        </w:rPr>
      </w:pPr>
      <w:proofErr w:type="spellStart"/>
      <w:r w:rsidRPr="00FF3F4D">
        <w:rPr>
          <w:rFonts w:ascii="Tahoma" w:hAnsi="Tahoma" w:cs="David" w:hint="cs"/>
          <w:color w:val="000000"/>
          <w:rtl/>
        </w:rPr>
        <w:t>אוה</w:t>
      </w:r>
      <w:proofErr w:type="spellEnd"/>
      <w:r w:rsidRPr="00FF3F4D">
        <w:rPr>
          <w:rFonts w:ascii="Tahoma" w:hAnsi="Tahoma" w:cs="David" w:hint="cs"/>
          <w:color w:val="000000"/>
          <w:rtl/>
        </w:rPr>
        <w:t xml:space="preserve"> קילפי, "</w:t>
      </w:r>
      <w:hyperlink r:id="rId15" w:history="1">
        <w:r w:rsidRPr="00FF3F4D">
          <w:rPr>
            <w:rFonts w:ascii="Tahoma" w:hAnsi="Tahoma" w:cs="David" w:hint="cs"/>
            <w:color w:val="000000"/>
            <w:u w:val="single"/>
            <w:rtl/>
          </w:rPr>
          <w:t>הפרפר חוצה את הכביש</w:t>
        </w:r>
      </w:hyperlink>
      <w:r w:rsidRPr="00FF3F4D">
        <w:rPr>
          <w:rFonts w:ascii="Tahoma" w:hAnsi="Tahoma" w:cs="David" w:hint="cs"/>
          <w:color w:val="000000"/>
          <w:rtl/>
        </w:rPr>
        <w:t>" (מפינית: רמי סערי), הוצאת 'כרמל', 2006. </w:t>
      </w:r>
    </w:p>
    <w:p w:rsidR="00FF3F4D" w:rsidRPr="00FF3F4D" w:rsidRDefault="00FF3F4D" w:rsidP="00FF3F4D">
      <w:pPr>
        <w:spacing w:after="0"/>
        <w:rPr>
          <w:rFonts w:ascii="Tahoma" w:hAnsi="Tahoma" w:cs="Tahoma"/>
          <w:rtl/>
        </w:rPr>
      </w:pPr>
    </w:p>
    <w:p w:rsidR="00FF3F4D" w:rsidRPr="00FF3F4D" w:rsidRDefault="00FF3F4D" w:rsidP="00FF3F4D">
      <w:pPr>
        <w:spacing w:after="0" w:line="360" w:lineRule="auto"/>
        <w:rPr>
          <w:rFonts w:ascii="Tahoma" w:hAnsi="Tahoma" w:cs="Tahoma"/>
          <w:rtl/>
        </w:rPr>
      </w:pPr>
      <w:r w:rsidRPr="00FF3F4D">
        <w:rPr>
          <w:rFonts w:ascii="Tahoma" w:hAnsi="Tahoma" w:cs="David"/>
          <w:b/>
          <w:bCs/>
          <w:sz w:val="28"/>
          <w:szCs w:val="28"/>
          <w:rtl/>
        </w:rPr>
        <w:t>מה הכוונה, לדעתך,</w:t>
      </w:r>
      <w:r w:rsidRPr="00FF3F4D">
        <w:rPr>
          <w:rFonts w:ascii="Tahoma" w:hAnsi="Tahoma" w:cs="Tahoma"/>
          <w:rtl/>
        </w:rPr>
        <w:t xml:space="preserve"> לביטוי:  "</w:t>
      </w:r>
      <w:r w:rsidRPr="00FF3F4D">
        <w:rPr>
          <w:rFonts w:ascii="Tahoma" w:hAnsi="Tahoma" w:cs="Tahoma"/>
          <w:b/>
          <w:bCs/>
          <w:i/>
          <w:iCs/>
          <w:rtl/>
        </w:rPr>
        <w:t>אנשים שדעתם פתוחה"?</w:t>
      </w:r>
      <w:r w:rsidRPr="00FF3F4D">
        <w:rPr>
          <w:rFonts w:ascii="Tahoma" w:hAnsi="Tahoma" w:cs="Tahoma"/>
          <w:rtl/>
        </w:rPr>
        <w:t xml:space="preserve"> </w:t>
      </w:r>
    </w:p>
    <w:p w:rsidR="00FF3F4D" w:rsidRPr="00FF3F4D" w:rsidRDefault="00FF3F4D" w:rsidP="00FF3F4D">
      <w:pPr>
        <w:spacing w:after="0" w:line="360" w:lineRule="auto"/>
        <w:rPr>
          <w:rFonts w:ascii="Tahoma" w:hAnsi="Tahoma" w:cs="David"/>
          <w:b/>
          <w:bCs/>
          <w:sz w:val="28"/>
          <w:szCs w:val="28"/>
          <w:rtl/>
        </w:rPr>
      </w:pPr>
      <w:r w:rsidRPr="00FF3F4D">
        <w:rPr>
          <w:rFonts w:ascii="Tahoma" w:hAnsi="Tahoma" w:cs="David"/>
          <w:b/>
          <w:bCs/>
          <w:sz w:val="28"/>
          <w:szCs w:val="28"/>
          <w:rtl/>
        </w:rPr>
        <w:t xml:space="preserve">איך זה יכול להשפיע על השיחה? האם יש בזה ריבוי שלום או דווקא הימנעות מקונפליקט? </w:t>
      </w:r>
    </w:p>
    <w:p w:rsidR="00FF3F4D" w:rsidRPr="00FF3F4D" w:rsidRDefault="00FF3F4D" w:rsidP="00FF3F4D">
      <w:pPr>
        <w:tabs>
          <w:tab w:val="left" w:pos="6615"/>
        </w:tabs>
        <w:spacing w:after="0" w:line="360" w:lineRule="auto"/>
        <w:rPr>
          <w:rFonts w:ascii="Tahoma" w:hAnsi="Tahoma" w:cs="Tahoma"/>
          <w:rtl/>
        </w:rPr>
      </w:pPr>
      <w:r w:rsidRPr="00FF3F4D">
        <w:rPr>
          <w:rFonts w:ascii="Tahoma" w:hAnsi="Tahoma" w:cs="David"/>
          <w:b/>
          <w:bCs/>
          <w:sz w:val="28"/>
          <w:szCs w:val="28"/>
          <w:rtl/>
        </w:rPr>
        <w:t>מתי לך יוצא להגיע למפגש בדעה פתוחה ומה זה נותן לך?</w:t>
      </w:r>
      <w:r w:rsidRPr="00FF3F4D">
        <w:rPr>
          <w:rFonts w:ascii="Tahoma" w:hAnsi="Tahoma" w:cs="Tahoma"/>
          <w:rtl/>
        </w:rPr>
        <w:tab/>
      </w:r>
    </w:p>
    <w:p w:rsidR="00FF3F4D" w:rsidRPr="00FF3F4D" w:rsidRDefault="00FF3F4D" w:rsidP="00FF3F4D">
      <w:pPr>
        <w:spacing w:after="0"/>
        <w:rPr>
          <w:rFonts w:ascii="Tahoma" w:hAnsi="Tahoma" w:cs="Tahoma"/>
          <w:rtl/>
        </w:rPr>
      </w:pPr>
    </w:p>
    <w:p w:rsidR="00FF3F4D" w:rsidRPr="00FF3F4D" w:rsidRDefault="00FF3F4D" w:rsidP="00FF3F4D">
      <w:pPr>
        <w:rPr>
          <w:rtl/>
        </w:rPr>
      </w:pPr>
      <w:r w:rsidRPr="00FF3F4D">
        <w:rPr>
          <w:rFonts w:hint="cs"/>
          <w:rtl/>
        </w:rPr>
        <w:t xml:space="preserve"> ###</w:t>
      </w:r>
    </w:p>
    <w:p w:rsidR="00FF3F4D" w:rsidRPr="00FF3F4D" w:rsidRDefault="00FF3F4D" w:rsidP="00FF3F4D">
      <w:pPr>
        <w:rPr>
          <w:rFonts w:ascii="Tahoma" w:hAnsi="Tahoma" w:cs="David"/>
          <w:b/>
          <w:bCs/>
          <w:sz w:val="28"/>
          <w:szCs w:val="28"/>
          <w:rtl/>
        </w:rPr>
      </w:pPr>
      <w:r w:rsidRPr="00FF3F4D">
        <w:rPr>
          <w:rFonts w:ascii="Tahoma" w:hAnsi="Tahoma" w:cs="David"/>
          <w:b/>
          <w:bCs/>
          <w:sz w:val="28"/>
          <w:szCs w:val="28"/>
          <w:rtl/>
        </w:rPr>
        <w:t>לסיכום הדיון, נשאל את עצמנו:</w:t>
      </w:r>
    </w:p>
    <w:p w:rsidR="00FF3F4D" w:rsidRPr="00FF3F4D" w:rsidRDefault="00FF3F4D" w:rsidP="00FF3F4D">
      <w:pPr>
        <w:rPr>
          <w:rFonts w:ascii="Tahoma" w:hAnsi="Tahoma" w:cs="David"/>
          <w:b/>
          <w:bCs/>
          <w:sz w:val="28"/>
          <w:szCs w:val="28"/>
        </w:rPr>
      </w:pPr>
      <w:r w:rsidRPr="00FF3F4D">
        <w:rPr>
          <w:rFonts w:ascii="Tahoma" w:hAnsi="Tahoma" w:cs="David"/>
          <w:b/>
          <w:bCs/>
          <w:sz w:val="28"/>
          <w:szCs w:val="28"/>
          <w:rtl/>
        </w:rPr>
        <w:t>* האם יש בחברה שלנו אנשים או קבוצות שהן/ם שונים/</w:t>
      </w:r>
      <w:proofErr w:type="spellStart"/>
      <w:r w:rsidRPr="00FF3F4D">
        <w:rPr>
          <w:rFonts w:ascii="Tahoma" w:hAnsi="Tahoma" w:cs="David"/>
          <w:b/>
          <w:bCs/>
          <w:sz w:val="28"/>
          <w:szCs w:val="28"/>
          <w:rtl/>
        </w:rPr>
        <w:t>ות</w:t>
      </w:r>
      <w:proofErr w:type="spellEnd"/>
      <w:r w:rsidRPr="00FF3F4D">
        <w:rPr>
          <w:rFonts w:ascii="Tahoma" w:hAnsi="Tahoma" w:cs="David"/>
          <w:b/>
          <w:bCs/>
          <w:sz w:val="28"/>
          <w:szCs w:val="28"/>
          <w:rtl/>
        </w:rPr>
        <w:t xml:space="preserve"> או אחרים/</w:t>
      </w:r>
      <w:proofErr w:type="spellStart"/>
      <w:r w:rsidRPr="00FF3F4D">
        <w:rPr>
          <w:rFonts w:ascii="Tahoma" w:hAnsi="Tahoma" w:cs="David"/>
          <w:b/>
          <w:bCs/>
          <w:sz w:val="28"/>
          <w:szCs w:val="28"/>
          <w:rtl/>
        </w:rPr>
        <w:t>ות</w:t>
      </w:r>
      <w:proofErr w:type="spellEnd"/>
      <w:r w:rsidRPr="00FF3F4D">
        <w:rPr>
          <w:rFonts w:ascii="Tahoma" w:hAnsi="Tahoma" w:cs="David"/>
          <w:b/>
          <w:bCs/>
          <w:sz w:val="28"/>
          <w:szCs w:val="28"/>
          <w:rtl/>
        </w:rPr>
        <w:t>?</w:t>
      </w:r>
    </w:p>
    <w:p w:rsidR="00FF3F4D" w:rsidRPr="00FF3F4D" w:rsidRDefault="00FF3F4D" w:rsidP="00FF3F4D">
      <w:pPr>
        <w:rPr>
          <w:rFonts w:ascii="Tahoma" w:hAnsi="Tahoma" w:cs="David"/>
          <w:b/>
          <w:bCs/>
          <w:sz w:val="28"/>
          <w:szCs w:val="28"/>
          <w:rtl/>
        </w:rPr>
      </w:pPr>
      <w:r w:rsidRPr="00FF3F4D">
        <w:rPr>
          <w:rFonts w:ascii="Tahoma" w:hAnsi="Tahoma" w:cs="David"/>
          <w:b/>
          <w:bCs/>
          <w:sz w:val="28"/>
          <w:szCs w:val="28"/>
          <w:rtl/>
        </w:rPr>
        <w:t>* תנו דוגמאות לסיטואציות בהן אפשרתם/ן- או לא אפשרתם/ן לשונה להרגיש חלק, או להביע את עצמו/ה?</w:t>
      </w:r>
      <w:r w:rsidRPr="00FF3F4D">
        <w:rPr>
          <w:rFonts w:ascii="Tahoma" w:hAnsi="Tahoma" w:cs="David"/>
          <w:b/>
          <w:bCs/>
          <w:sz w:val="28"/>
          <w:szCs w:val="28"/>
          <w:rtl/>
        </w:rPr>
        <w:tab/>
      </w:r>
    </w:p>
    <w:p w:rsidR="00FF3F4D" w:rsidRPr="00FF3F4D" w:rsidRDefault="00FF3F4D" w:rsidP="00FF3F4D">
      <w:pPr>
        <w:rPr>
          <w:rFonts w:ascii="Tahoma" w:hAnsi="Tahoma" w:cs="David"/>
          <w:b/>
          <w:bCs/>
          <w:sz w:val="28"/>
          <w:szCs w:val="28"/>
          <w:rtl/>
        </w:rPr>
      </w:pPr>
      <w:r w:rsidRPr="00FF3F4D">
        <w:rPr>
          <w:rFonts w:ascii="Tahoma" w:hAnsi="Tahoma" w:cs="David"/>
          <w:b/>
          <w:bCs/>
          <w:sz w:val="28"/>
          <w:szCs w:val="28"/>
          <w:rtl/>
        </w:rPr>
        <w:t>* מה ניתן לעשות כדי לייצר דיאלוג אמיתי בין הקבוצות?</w:t>
      </w:r>
      <w:r w:rsidRPr="00FF3F4D">
        <w:rPr>
          <w:rFonts w:ascii="Tahoma" w:hAnsi="Tahoma" w:cs="David"/>
          <w:b/>
          <w:bCs/>
          <w:sz w:val="28"/>
          <w:szCs w:val="28"/>
        </w:rPr>
        <w:t xml:space="preserve"> </w:t>
      </w:r>
      <w:r w:rsidRPr="00FF3F4D">
        <w:rPr>
          <w:rFonts w:ascii="Tahoma" w:hAnsi="Tahoma" w:cs="David"/>
          <w:b/>
          <w:bCs/>
          <w:sz w:val="28"/>
          <w:szCs w:val="28"/>
          <w:rtl/>
        </w:rPr>
        <w:t xml:space="preserve"> האם אנחנו יכולים/</w:t>
      </w:r>
      <w:proofErr w:type="spellStart"/>
      <w:r w:rsidRPr="00FF3F4D">
        <w:rPr>
          <w:rFonts w:ascii="Tahoma" w:hAnsi="Tahoma" w:cs="David"/>
          <w:b/>
          <w:bCs/>
          <w:sz w:val="28"/>
          <w:szCs w:val="28"/>
          <w:rtl/>
        </w:rPr>
        <w:t>ות</w:t>
      </w:r>
      <w:proofErr w:type="spellEnd"/>
      <w:r w:rsidRPr="00FF3F4D">
        <w:rPr>
          <w:rFonts w:ascii="Tahoma" w:hAnsi="Tahoma" w:cs="David"/>
          <w:b/>
          <w:bCs/>
          <w:sz w:val="28"/>
          <w:szCs w:val="28"/>
          <w:rtl/>
        </w:rPr>
        <w:t xml:space="preserve"> להשפיע? </w:t>
      </w:r>
    </w:p>
    <w:p w:rsidR="00FF3F4D" w:rsidRPr="00FF3F4D" w:rsidRDefault="00FF3F4D" w:rsidP="00FF3F4D">
      <w:pPr>
        <w:rPr>
          <w:rFonts w:ascii="Tahoma" w:hAnsi="Tahoma" w:cs="Tahoma"/>
          <w:rtl/>
        </w:rPr>
      </w:pPr>
    </w:p>
    <w:p w:rsidR="00FF3F4D" w:rsidRPr="00FF3F4D" w:rsidRDefault="00FF3F4D" w:rsidP="00FF3F4D">
      <w:pPr>
        <w:rPr>
          <w:rtl/>
        </w:rPr>
      </w:pPr>
    </w:p>
    <w:p w:rsidR="00FF3F4D" w:rsidRPr="00FF3F4D" w:rsidRDefault="00FF3F4D" w:rsidP="00FF3F4D">
      <w:pPr>
        <w:jc w:val="right"/>
      </w:pPr>
      <w:r w:rsidRPr="00FF3F4D">
        <w:rPr>
          <w:rFonts w:hint="cs"/>
          <w:rtl/>
        </w:rPr>
        <w:t xml:space="preserve">****הכותבת המפתיעה: רותם סלע, </w:t>
      </w:r>
      <w:proofErr w:type="spellStart"/>
      <w:r w:rsidRPr="00FF3F4D">
        <w:rPr>
          <w:rFonts w:hint="cs"/>
          <w:rtl/>
        </w:rPr>
        <w:t>אינסטגרם</w:t>
      </w:r>
      <w:proofErr w:type="spellEnd"/>
      <w:r w:rsidRPr="00FF3F4D">
        <w:rPr>
          <w:rFonts w:hint="cs"/>
          <w:rtl/>
        </w:rPr>
        <w:t xml:space="preserve">, מרץ 2019. </w:t>
      </w:r>
    </w:p>
    <w:p w:rsidR="00FF3F4D" w:rsidRPr="00FF3F4D" w:rsidRDefault="00FF3F4D" w:rsidP="00FF3F4D"/>
    <w:p w:rsidR="006707C4" w:rsidRPr="00FF3F4D" w:rsidRDefault="006707C4" w:rsidP="006707C4">
      <w:pPr>
        <w:rPr>
          <w:rFonts w:ascii="David" w:hAnsi="David" w:cs="David"/>
          <w:sz w:val="24"/>
          <w:szCs w:val="24"/>
        </w:rPr>
      </w:pPr>
    </w:p>
    <w:p w:rsidR="006707C4" w:rsidRDefault="006707C4" w:rsidP="006707C4">
      <w:pPr>
        <w:rPr>
          <w:rFonts w:ascii="David" w:hAnsi="David" w:cs="David"/>
          <w:sz w:val="24"/>
          <w:szCs w:val="24"/>
        </w:rPr>
      </w:pPr>
    </w:p>
    <w:p w:rsidR="000E49AD" w:rsidRPr="006707C4" w:rsidRDefault="000E49AD" w:rsidP="006707C4">
      <w:pPr>
        <w:rPr>
          <w:rFonts w:ascii="David" w:hAnsi="David" w:cs="David"/>
          <w:sz w:val="24"/>
          <w:szCs w:val="24"/>
        </w:rPr>
        <w:sectPr w:rsidR="000E49AD" w:rsidRPr="006707C4" w:rsidSect="003E1E53">
          <w:type w:val="continuous"/>
          <w:pgSz w:w="11906" w:h="16838"/>
          <w:pgMar w:top="1276" w:right="1800" w:bottom="1440" w:left="1800" w:header="720" w:footer="720" w:gutter="0"/>
          <w:cols w:space="720"/>
          <w:bidi/>
          <w:rtlGutter/>
        </w:sectPr>
      </w:pPr>
    </w:p>
    <w:p w:rsidR="000E49AD" w:rsidRPr="00441301" w:rsidRDefault="000E49AD" w:rsidP="000E49AD">
      <w:pPr>
        <w:spacing w:after="0" w:line="240" w:lineRule="auto"/>
        <w:jc w:val="both"/>
        <w:rPr>
          <w:rFonts w:ascii="David" w:hAnsi="David" w:cs="David"/>
          <w:b/>
          <w:bCs/>
          <w:sz w:val="24"/>
          <w:szCs w:val="24"/>
          <w:u w:val="single"/>
          <w:rtl/>
        </w:rPr>
      </w:pPr>
    </w:p>
    <w:p w:rsidR="006707C4" w:rsidRDefault="006707C4" w:rsidP="000373D7">
      <w:pPr>
        <w:spacing w:after="0" w:line="240" w:lineRule="auto"/>
        <w:jc w:val="center"/>
        <w:rPr>
          <w:rFonts w:ascii="David" w:hAnsi="David" w:cs="David"/>
          <w:b/>
          <w:bCs/>
          <w:sz w:val="28"/>
          <w:szCs w:val="28"/>
          <w:u w:val="single"/>
          <w:rtl/>
        </w:rPr>
      </w:pPr>
    </w:p>
    <w:p w:rsidR="000E49AD" w:rsidRPr="00463BE1" w:rsidRDefault="000E49AD" w:rsidP="000373D7">
      <w:pPr>
        <w:spacing w:after="0" w:line="240" w:lineRule="auto"/>
        <w:jc w:val="center"/>
        <w:rPr>
          <w:rFonts w:ascii="David" w:hAnsi="David" w:cs="David"/>
          <w:b/>
          <w:bCs/>
          <w:sz w:val="28"/>
          <w:szCs w:val="28"/>
          <w:u w:val="single"/>
          <w:rtl/>
        </w:rPr>
      </w:pPr>
      <w:r w:rsidRPr="00463BE1">
        <w:rPr>
          <w:rFonts w:ascii="David" w:hAnsi="David" w:cs="David"/>
          <w:b/>
          <w:bCs/>
          <w:sz w:val="28"/>
          <w:szCs w:val="28"/>
          <w:u w:val="single"/>
          <w:rtl/>
        </w:rPr>
        <w:t>שיחות סיכום יום:</w:t>
      </w:r>
    </w:p>
    <w:p w:rsidR="000E49AD" w:rsidRPr="002A7E83" w:rsidRDefault="000E49AD" w:rsidP="000E49AD">
      <w:pPr>
        <w:spacing w:after="0" w:line="240" w:lineRule="auto"/>
        <w:jc w:val="both"/>
        <w:rPr>
          <w:rFonts w:ascii="David" w:hAnsi="David" w:cs="David"/>
          <w:sz w:val="24"/>
          <w:szCs w:val="24"/>
          <w:rtl/>
        </w:rPr>
      </w:pPr>
    </w:p>
    <w:p w:rsidR="000E49AD" w:rsidRPr="002A7E83" w:rsidRDefault="000E49AD" w:rsidP="000373D7">
      <w:pPr>
        <w:spacing w:after="0" w:line="360" w:lineRule="auto"/>
        <w:ind w:left="720"/>
        <w:jc w:val="both"/>
        <w:rPr>
          <w:rFonts w:ascii="David" w:hAnsi="David" w:cs="David"/>
          <w:b/>
          <w:bCs/>
          <w:sz w:val="24"/>
          <w:szCs w:val="24"/>
          <w:rtl/>
        </w:rPr>
      </w:pPr>
      <w:r w:rsidRPr="002A7E83">
        <w:rPr>
          <w:rFonts w:ascii="David" w:hAnsi="David" w:cs="David"/>
          <w:b/>
          <w:bCs/>
          <w:sz w:val="24"/>
          <w:szCs w:val="24"/>
          <w:rtl/>
        </w:rPr>
        <w:t>מטרות:</w:t>
      </w:r>
    </w:p>
    <w:p w:rsidR="000E49AD" w:rsidRPr="002A7E83" w:rsidRDefault="000E49AD" w:rsidP="000373D7">
      <w:pPr>
        <w:spacing w:after="0" w:line="360" w:lineRule="auto"/>
        <w:ind w:left="720"/>
        <w:jc w:val="both"/>
        <w:rPr>
          <w:rFonts w:ascii="David" w:hAnsi="David" w:cs="David"/>
          <w:sz w:val="24"/>
          <w:szCs w:val="24"/>
          <w:rtl/>
        </w:rPr>
      </w:pPr>
    </w:p>
    <w:p w:rsidR="000E49AD" w:rsidRPr="002A7E83" w:rsidRDefault="000E49AD" w:rsidP="000373D7">
      <w:pPr>
        <w:numPr>
          <w:ilvl w:val="0"/>
          <w:numId w:val="32"/>
        </w:numPr>
        <w:spacing w:after="0" w:line="360" w:lineRule="auto"/>
        <w:ind w:left="1440"/>
        <w:jc w:val="both"/>
        <w:rPr>
          <w:rFonts w:ascii="David" w:hAnsi="David" w:cs="David"/>
          <w:sz w:val="24"/>
          <w:szCs w:val="24"/>
        </w:rPr>
      </w:pPr>
      <w:r w:rsidRPr="002A7E83">
        <w:rPr>
          <w:rFonts w:ascii="David" w:hAnsi="David" w:cs="David"/>
          <w:sz w:val="24"/>
          <w:szCs w:val="24"/>
          <w:rtl/>
        </w:rPr>
        <w:t>הזדמנות לראות ולשמוע את כל הקבוצה ולדעת שכולם בסדר.</w:t>
      </w:r>
    </w:p>
    <w:p w:rsidR="000373D7" w:rsidRDefault="000E49AD" w:rsidP="000373D7">
      <w:pPr>
        <w:numPr>
          <w:ilvl w:val="0"/>
          <w:numId w:val="32"/>
        </w:numPr>
        <w:spacing w:after="0" w:line="360" w:lineRule="auto"/>
        <w:ind w:left="1440"/>
        <w:jc w:val="both"/>
        <w:rPr>
          <w:rFonts w:ascii="David" w:hAnsi="David" w:cs="David"/>
          <w:sz w:val="24"/>
          <w:szCs w:val="24"/>
        </w:rPr>
      </w:pPr>
      <w:r w:rsidRPr="002A7E83">
        <w:rPr>
          <w:rFonts w:ascii="David" w:hAnsi="David" w:cs="David"/>
          <w:sz w:val="24"/>
          <w:szCs w:val="24"/>
          <w:rtl/>
        </w:rPr>
        <w:t xml:space="preserve">במה לקבוצה לבחון את התנהלותה במשך היום על פי קריטריונים שונים: חלוקת תפקידים, </w:t>
      </w:r>
    </w:p>
    <w:p w:rsidR="000E49AD" w:rsidRPr="002A7E83" w:rsidRDefault="000E49AD" w:rsidP="000373D7">
      <w:pPr>
        <w:spacing w:after="0" w:line="360" w:lineRule="auto"/>
        <w:ind w:left="1440"/>
        <w:jc w:val="both"/>
        <w:rPr>
          <w:rFonts w:ascii="David" w:hAnsi="David" w:cs="David"/>
          <w:sz w:val="24"/>
          <w:szCs w:val="24"/>
        </w:rPr>
      </w:pPr>
      <w:r w:rsidRPr="002A7E83">
        <w:rPr>
          <w:rFonts w:ascii="David" w:hAnsi="David" w:cs="David"/>
          <w:sz w:val="24"/>
          <w:szCs w:val="24"/>
          <w:rtl/>
        </w:rPr>
        <w:t xml:space="preserve">בטיחות, יחסים, מגדר </w:t>
      </w:r>
      <w:proofErr w:type="spellStart"/>
      <w:r w:rsidRPr="002A7E83">
        <w:rPr>
          <w:rFonts w:ascii="David" w:hAnsi="David" w:cs="David"/>
          <w:sz w:val="24"/>
          <w:szCs w:val="24"/>
          <w:rtl/>
        </w:rPr>
        <w:t>וכו</w:t>
      </w:r>
      <w:proofErr w:type="spellEnd"/>
      <w:r w:rsidRPr="002A7E83">
        <w:rPr>
          <w:rFonts w:ascii="David" w:hAnsi="David" w:cs="David"/>
          <w:sz w:val="24"/>
          <w:szCs w:val="24"/>
          <w:rtl/>
        </w:rPr>
        <w:t xml:space="preserve">'. </w:t>
      </w:r>
    </w:p>
    <w:p w:rsidR="000E49AD" w:rsidRPr="002A7E83" w:rsidRDefault="000E49AD" w:rsidP="000373D7">
      <w:pPr>
        <w:numPr>
          <w:ilvl w:val="0"/>
          <w:numId w:val="32"/>
        </w:numPr>
        <w:spacing w:after="0" w:line="360" w:lineRule="auto"/>
        <w:ind w:left="1440"/>
        <w:jc w:val="both"/>
        <w:rPr>
          <w:rFonts w:ascii="David" w:hAnsi="David" w:cs="David"/>
          <w:sz w:val="24"/>
          <w:szCs w:val="24"/>
        </w:rPr>
      </w:pPr>
      <w:r w:rsidRPr="002A7E83">
        <w:rPr>
          <w:rFonts w:ascii="David" w:hAnsi="David" w:cs="David"/>
          <w:sz w:val="24"/>
          <w:szCs w:val="24"/>
          <w:rtl/>
        </w:rPr>
        <w:t>הפקת לקחים וקביעת מטרות להתנהלות טובה יותר בהמשך.</w:t>
      </w:r>
    </w:p>
    <w:p w:rsidR="000E49AD" w:rsidRPr="002A7E83" w:rsidRDefault="000E49AD" w:rsidP="000373D7">
      <w:pPr>
        <w:spacing w:after="0" w:line="360" w:lineRule="auto"/>
        <w:ind w:left="720"/>
        <w:jc w:val="both"/>
        <w:rPr>
          <w:rFonts w:ascii="David" w:hAnsi="David" w:cs="David"/>
          <w:sz w:val="24"/>
          <w:szCs w:val="24"/>
          <w:rtl/>
        </w:rPr>
      </w:pPr>
    </w:p>
    <w:p w:rsidR="000E49AD" w:rsidRPr="002A7E83" w:rsidRDefault="000E49AD" w:rsidP="000373D7">
      <w:pPr>
        <w:spacing w:after="0" w:line="360" w:lineRule="auto"/>
        <w:ind w:left="720"/>
        <w:jc w:val="both"/>
        <w:rPr>
          <w:rFonts w:ascii="David" w:hAnsi="David" w:cs="David"/>
          <w:b/>
          <w:bCs/>
          <w:sz w:val="24"/>
          <w:szCs w:val="24"/>
          <w:rtl/>
        </w:rPr>
      </w:pPr>
      <w:r w:rsidRPr="002A7E83">
        <w:rPr>
          <w:rFonts w:ascii="David" w:hAnsi="David" w:cs="David"/>
          <w:b/>
          <w:bCs/>
          <w:sz w:val="24"/>
          <w:szCs w:val="24"/>
          <w:rtl/>
        </w:rPr>
        <w:t>מהלך:</w:t>
      </w:r>
    </w:p>
    <w:p w:rsidR="000E49AD" w:rsidRPr="002A7E83" w:rsidRDefault="000E49AD" w:rsidP="000373D7">
      <w:pPr>
        <w:spacing w:after="0" w:line="360" w:lineRule="auto"/>
        <w:ind w:left="720"/>
        <w:jc w:val="both"/>
        <w:rPr>
          <w:rFonts w:ascii="David" w:hAnsi="David" w:cs="David"/>
          <w:sz w:val="24"/>
          <w:szCs w:val="24"/>
          <w:rtl/>
        </w:rPr>
      </w:pPr>
      <w:r w:rsidRPr="002A7E83">
        <w:rPr>
          <w:rFonts w:ascii="David" w:hAnsi="David" w:cs="David"/>
          <w:sz w:val="24"/>
          <w:szCs w:val="24"/>
          <w:rtl/>
        </w:rPr>
        <w:t xml:space="preserve">בסוף היום המדריך יאסוף את כלל הקבוצה לישיבה במעגל של כשעה. </w:t>
      </w:r>
    </w:p>
    <w:p w:rsidR="000E49AD" w:rsidRPr="002A7E83" w:rsidRDefault="000E49AD" w:rsidP="000373D7">
      <w:pPr>
        <w:spacing w:after="0" w:line="360" w:lineRule="auto"/>
        <w:ind w:left="720"/>
        <w:jc w:val="both"/>
        <w:rPr>
          <w:rFonts w:ascii="David" w:hAnsi="David" w:cs="David"/>
          <w:sz w:val="24"/>
          <w:szCs w:val="24"/>
          <w:rtl/>
        </w:rPr>
      </w:pPr>
      <w:r w:rsidRPr="002A7E83">
        <w:rPr>
          <w:rFonts w:ascii="David" w:hAnsi="David" w:cs="David"/>
          <w:sz w:val="24"/>
          <w:szCs w:val="24"/>
          <w:rtl/>
        </w:rPr>
        <w:t>השיחה יכולה להתנהל בסבב או בשיחה פתוחה.</w:t>
      </w:r>
    </w:p>
    <w:p w:rsidR="00463BE1" w:rsidRDefault="000E49AD" w:rsidP="000373D7">
      <w:pPr>
        <w:spacing w:after="0" w:line="360" w:lineRule="auto"/>
        <w:ind w:left="720"/>
        <w:jc w:val="both"/>
        <w:rPr>
          <w:rFonts w:ascii="David" w:hAnsi="David" w:cs="David"/>
          <w:sz w:val="24"/>
          <w:szCs w:val="24"/>
          <w:rtl/>
        </w:rPr>
      </w:pPr>
      <w:r w:rsidRPr="002A7E83">
        <w:rPr>
          <w:rFonts w:ascii="David" w:hAnsi="David" w:cs="David"/>
          <w:sz w:val="24"/>
          <w:szCs w:val="24"/>
          <w:rtl/>
        </w:rPr>
        <w:t xml:space="preserve">חשוב לשים לב שלכל הנערות והנערים יש מקום לביטוי בשיחה (סבב הוא כלי טוב לקבוצות שבהן יש אנשים </w:t>
      </w:r>
    </w:p>
    <w:p w:rsidR="000E49AD" w:rsidRPr="002A7E83" w:rsidRDefault="000E49AD" w:rsidP="000373D7">
      <w:pPr>
        <w:spacing w:after="0" w:line="360" w:lineRule="auto"/>
        <w:ind w:left="720"/>
        <w:jc w:val="both"/>
        <w:rPr>
          <w:rFonts w:ascii="David" w:hAnsi="David" w:cs="David"/>
          <w:sz w:val="24"/>
          <w:szCs w:val="24"/>
          <w:rtl/>
        </w:rPr>
      </w:pPr>
      <w:r w:rsidRPr="002A7E83">
        <w:rPr>
          <w:rFonts w:ascii="David" w:hAnsi="David" w:cs="David"/>
          <w:sz w:val="24"/>
          <w:szCs w:val="24"/>
          <w:rtl/>
        </w:rPr>
        <w:t xml:space="preserve">שלא מדברים בקביעות). </w:t>
      </w:r>
    </w:p>
    <w:p w:rsidR="000E49AD" w:rsidRPr="002A7E83" w:rsidRDefault="000E49AD" w:rsidP="000373D7">
      <w:pPr>
        <w:spacing w:after="0" w:line="360" w:lineRule="auto"/>
        <w:ind w:left="720"/>
        <w:jc w:val="both"/>
        <w:rPr>
          <w:rFonts w:ascii="David" w:hAnsi="David" w:cs="David"/>
          <w:sz w:val="24"/>
          <w:szCs w:val="24"/>
          <w:rtl/>
        </w:rPr>
      </w:pPr>
      <w:r w:rsidRPr="002A7E83">
        <w:rPr>
          <w:rFonts w:ascii="David" w:hAnsi="David" w:cs="David"/>
          <w:sz w:val="24"/>
          <w:szCs w:val="24"/>
          <w:rtl/>
        </w:rPr>
        <w:t>מוצעות בהמשך שאלות לעזר בנושאים השונים:</w:t>
      </w:r>
    </w:p>
    <w:p w:rsidR="000E49AD" w:rsidRPr="002A7E83" w:rsidRDefault="000E49AD" w:rsidP="000373D7">
      <w:pPr>
        <w:spacing w:after="0"/>
        <w:ind w:left="720"/>
        <w:jc w:val="both"/>
        <w:rPr>
          <w:rFonts w:ascii="David" w:hAnsi="David" w:cs="David"/>
          <w:sz w:val="24"/>
          <w:szCs w:val="24"/>
          <w:rtl/>
        </w:rPr>
      </w:pPr>
    </w:p>
    <w:p w:rsidR="000E49AD" w:rsidRDefault="000E49AD" w:rsidP="000373D7">
      <w:pPr>
        <w:spacing w:after="0"/>
        <w:ind w:left="720"/>
        <w:jc w:val="both"/>
        <w:rPr>
          <w:rFonts w:ascii="David" w:hAnsi="David" w:cs="David"/>
          <w:sz w:val="24"/>
          <w:szCs w:val="24"/>
          <w:rtl/>
        </w:rPr>
      </w:pPr>
      <w:r w:rsidRPr="002A7E83">
        <w:rPr>
          <w:rFonts w:ascii="David" w:hAnsi="David" w:cs="David"/>
          <w:b/>
          <w:bCs/>
          <w:sz w:val="24"/>
          <w:szCs w:val="24"/>
          <w:u w:val="single"/>
          <w:rtl/>
        </w:rPr>
        <w:t>שאלות על חלוקת התפקידים בקבוצה:</w:t>
      </w:r>
    </w:p>
    <w:p w:rsidR="005B3A72" w:rsidRPr="002A7E83" w:rsidRDefault="005B3A72" w:rsidP="000373D7">
      <w:pPr>
        <w:spacing w:after="0"/>
        <w:ind w:left="720"/>
        <w:jc w:val="both"/>
        <w:rPr>
          <w:rFonts w:ascii="David" w:hAnsi="David" w:cs="David"/>
          <w:sz w:val="24"/>
          <w:szCs w:val="24"/>
          <w:rtl/>
        </w:rPr>
      </w:pPr>
    </w:p>
    <w:p w:rsidR="000E49AD" w:rsidRPr="002A7E83" w:rsidRDefault="000E49AD" w:rsidP="000373D7">
      <w:pPr>
        <w:numPr>
          <w:ilvl w:val="0"/>
          <w:numId w:val="30"/>
        </w:numPr>
        <w:tabs>
          <w:tab w:val="clear" w:pos="643"/>
          <w:tab w:val="num" w:pos="1363"/>
        </w:tabs>
        <w:spacing w:after="0"/>
        <w:ind w:left="1363"/>
        <w:rPr>
          <w:rFonts w:ascii="David" w:hAnsi="David" w:cs="David"/>
          <w:sz w:val="24"/>
          <w:szCs w:val="24"/>
          <w:rtl/>
        </w:rPr>
      </w:pPr>
      <w:r w:rsidRPr="002A7E83">
        <w:rPr>
          <w:rFonts w:ascii="David" w:hAnsi="David" w:cs="David"/>
          <w:sz w:val="24"/>
          <w:szCs w:val="24"/>
          <w:rtl/>
        </w:rPr>
        <w:t>בחנו יחד עם הקבוצה את אופן חלוקת התפקידים בקבוצה - האם התקיימה "חלוקה" אוטומטית?</w:t>
      </w:r>
    </w:p>
    <w:p w:rsidR="000E49AD" w:rsidRPr="002A7E83" w:rsidRDefault="000E49AD" w:rsidP="000373D7">
      <w:pPr>
        <w:numPr>
          <w:ilvl w:val="0"/>
          <w:numId w:val="30"/>
        </w:numPr>
        <w:tabs>
          <w:tab w:val="clear" w:pos="643"/>
          <w:tab w:val="num" w:pos="1363"/>
        </w:tabs>
        <w:spacing w:after="0"/>
        <w:ind w:left="1363"/>
        <w:rPr>
          <w:rFonts w:ascii="David" w:hAnsi="David" w:cs="David"/>
          <w:sz w:val="24"/>
          <w:szCs w:val="24"/>
          <w:rtl/>
        </w:rPr>
      </w:pPr>
      <w:r w:rsidRPr="002A7E83">
        <w:rPr>
          <w:rFonts w:ascii="David" w:hAnsi="David" w:cs="David"/>
          <w:sz w:val="24"/>
          <w:szCs w:val="24"/>
          <w:rtl/>
        </w:rPr>
        <w:t>האם יש בקבוצה תפקידים קבועים</w:t>
      </w:r>
    </w:p>
    <w:p w:rsidR="000E49AD" w:rsidRPr="002A7E83" w:rsidRDefault="000E49AD" w:rsidP="000373D7">
      <w:pPr>
        <w:numPr>
          <w:ilvl w:val="0"/>
          <w:numId w:val="30"/>
        </w:numPr>
        <w:tabs>
          <w:tab w:val="clear" w:pos="643"/>
          <w:tab w:val="num" w:pos="1363"/>
        </w:tabs>
        <w:spacing w:after="0"/>
        <w:ind w:left="1363"/>
        <w:rPr>
          <w:rFonts w:ascii="David" w:hAnsi="David" w:cs="David"/>
          <w:sz w:val="24"/>
          <w:szCs w:val="24"/>
          <w:rtl/>
        </w:rPr>
      </w:pPr>
      <w:r w:rsidRPr="002A7E83">
        <w:rPr>
          <w:rFonts w:ascii="David" w:hAnsi="David" w:cs="David"/>
          <w:sz w:val="24"/>
          <w:szCs w:val="24"/>
          <w:rtl/>
        </w:rPr>
        <w:t xml:space="preserve">מה הוביל אותי למשימה...הניסיון שצברתי, הסקרנות, האתגר, כי אין </w:t>
      </w:r>
      <w:proofErr w:type="spellStart"/>
      <w:r w:rsidRPr="002A7E83">
        <w:rPr>
          <w:rFonts w:ascii="David" w:hAnsi="David" w:cs="David"/>
          <w:sz w:val="24"/>
          <w:szCs w:val="24"/>
          <w:rtl/>
        </w:rPr>
        <w:t>ברירה..כי</w:t>
      </w:r>
      <w:proofErr w:type="spellEnd"/>
      <w:r w:rsidRPr="002A7E83">
        <w:rPr>
          <w:rFonts w:ascii="David" w:hAnsi="David" w:cs="David"/>
          <w:sz w:val="24"/>
          <w:szCs w:val="24"/>
          <w:rtl/>
        </w:rPr>
        <w:t xml:space="preserve"> ידעתי שאצליח...</w:t>
      </w:r>
    </w:p>
    <w:p w:rsidR="000E49AD" w:rsidRPr="002A7E83" w:rsidRDefault="000E49AD" w:rsidP="000373D7">
      <w:pPr>
        <w:numPr>
          <w:ilvl w:val="0"/>
          <w:numId w:val="30"/>
        </w:numPr>
        <w:tabs>
          <w:tab w:val="clear" w:pos="643"/>
          <w:tab w:val="num" w:pos="1363"/>
        </w:tabs>
        <w:spacing w:after="0"/>
        <w:ind w:left="1363"/>
        <w:rPr>
          <w:rFonts w:ascii="David" w:hAnsi="David" w:cs="David"/>
          <w:sz w:val="24"/>
          <w:szCs w:val="24"/>
        </w:rPr>
      </w:pPr>
      <w:r w:rsidRPr="002A7E83">
        <w:rPr>
          <w:rFonts w:ascii="David" w:hAnsi="David" w:cs="David"/>
          <w:sz w:val="24"/>
          <w:szCs w:val="24"/>
          <w:rtl/>
        </w:rPr>
        <w:t>איזו משימה רציתי לעשות ולא העזתי…</w:t>
      </w:r>
    </w:p>
    <w:p w:rsidR="000E49AD" w:rsidRPr="002A7E83" w:rsidRDefault="000E49AD" w:rsidP="000373D7">
      <w:pPr>
        <w:numPr>
          <w:ilvl w:val="0"/>
          <w:numId w:val="30"/>
        </w:numPr>
        <w:tabs>
          <w:tab w:val="clear" w:pos="643"/>
          <w:tab w:val="num" w:pos="1363"/>
        </w:tabs>
        <w:spacing w:after="0"/>
        <w:ind w:left="1363"/>
        <w:rPr>
          <w:rFonts w:ascii="David" w:hAnsi="David" w:cs="David"/>
          <w:sz w:val="24"/>
          <w:szCs w:val="24"/>
          <w:rtl/>
        </w:rPr>
      </w:pPr>
      <w:r w:rsidRPr="002A7E83">
        <w:rPr>
          <w:rFonts w:ascii="David" w:hAnsi="David" w:cs="David"/>
          <w:sz w:val="24"/>
          <w:szCs w:val="24"/>
          <w:rtl/>
        </w:rPr>
        <w:t>האם ניתנה הזדמנות לעשות תפקידים שלא משויכים למגדר שלי?</w:t>
      </w:r>
    </w:p>
    <w:p w:rsidR="000E49AD" w:rsidRPr="002A7E83" w:rsidRDefault="000E49AD" w:rsidP="000373D7">
      <w:pPr>
        <w:numPr>
          <w:ilvl w:val="0"/>
          <w:numId w:val="30"/>
        </w:numPr>
        <w:tabs>
          <w:tab w:val="clear" w:pos="643"/>
          <w:tab w:val="num" w:pos="1363"/>
        </w:tabs>
        <w:spacing w:after="0"/>
        <w:ind w:left="1363"/>
        <w:rPr>
          <w:rFonts w:ascii="David" w:hAnsi="David" w:cs="David"/>
          <w:sz w:val="24"/>
          <w:szCs w:val="24"/>
        </w:rPr>
      </w:pPr>
      <w:r w:rsidRPr="002A7E83">
        <w:rPr>
          <w:rFonts w:ascii="David" w:hAnsi="David" w:cs="David"/>
          <w:sz w:val="24"/>
          <w:szCs w:val="24"/>
          <w:rtl/>
        </w:rPr>
        <w:t xml:space="preserve">האם יש מישהו בקבוצה שרצה לקחת תפקיד מסוים ולא עשה זאת בגלל שאי אפשר/ לא נוח/ </w:t>
      </w:r>
      <w:r w:rsidR="000373D7">
        <w:rPr>
          <w:rFonts w:ascii="David" w:hAnsi="David" w:cs="David" w:hint="cs"/>
          <w:sz w:val="24"/>
          <w:szCs w:val="24"/>
          <w:rtl/>
        </w:rPr>
        <w:t xml:space="preserve">                                     </w:t>
      </w:r>
      <w:r w:rsidRPr="002A7E83">
        <w:rPr>
          <w:rFonts w:ascii="David" w:hAnsi="David" w:cs="David"/>
          <w:sz w:val="24"/>
          <w:szCs w:val="24"/>
          <w:rtl/>
        </w:rPr>
        <w:t>לא מקובל מבחינה מגדרית?</w:t>
      </w:r>
    </w:p>
    <w:p w:rsidR="000E49AD" w:rsidRPr="002A7E83" w:rsidRDefault="000E49AD" w:rsidP="000373D7">
      <w:pPr>
        <w:numPr>
          <w:ilvl w:val="0"/>
          <w:numId w:val="30"/>
        </w:numPr>
        <w:tabs>
          <w:tab w:val="clear" w:pos="643"/>
          <w:tab w:val="num" w:pos="1363"/>
        </w:tabs>
        <w:spacing w:after="0"/>
        <w:ind w:left="1363"/>
        <w:rPr>
          <w:rFonts w:ascii="David" w:hAnsi="David" w:cs="David"/>
          <w:sz w:val="24"/>
          <w:szCs w:val="24"/>
          <w:rtl/>
        </w:rPr>
      </w:pPr>
      <w:r w:rsidRPr="002A7E83">
        <w:rPr>
          <w:rFonts w:ascii="David" w:hAnsi="David" w:cs="David"/>
          <w:sz w:val="24"/>
          <w:szCs w:val="24"/>
          <w:rtl/>
        </w:rPr>
        <w:t>לנסות ולראות האם היו סיטואציות במהלך היום המעלות את הסוגיה המגדרית, לתת דוגמאות ולהציף שאלות בקבוצה? כאשר השאלה המרכזית היא – למה? והאם האפשר או רצוי אחרת?</w:t>
      </w:r>
    </w:p>
    <w:p w:rsidR="000E49AD" w:rsidRPr="002A7E83" w:rsidRDefault="000E49AD" w:rsidP="000373D7">
      <w:pPr>
        <w:spacing w:after="0" w:line="360" w:lineRule="auto"/>
        <w:ind w:left="720"/>
        <w:jc w:val="both"/>
        <w:rPr>
          <w:rFonts w:ascii="David" w:hAnsi="David" w:cs="David"/>
          <w:sz w:val="24"/>
          <w:szCs w:val="24"/>
          <w:rtl/>
        </w:rPr>
      </w:pPr>
    </w:p>
    <w:p w:rsidR="000E49AD" w:rsidRDefault="000E49AD" w:rsidP="000373D7">
      <w:pPr>
        <w:spacing w:after="0" w:line="360" w:lineRule="auto"/>
        <w:ind w:left="720"/>
        <w:jc w:val="both"/>
        <w:rPr>
          <w:rFonts w:ascii="David" w:hAnsi="David" w:cs="David"/>
          <w:sz w:val="24"/>
          <w:szCs w:val="24"/>
          <w:rtl/>
        </w:rPr>
      </w:pPr>
      <w:r w:rsidRPr="002A7E83">
        <w:rPr>
          <w:rFonts w:ascii="David" w:hAnsi="David" w:cs="David"/>
          <w:b/>
          <w:bCs/>
          <w:sz w:val="24"/>
          <w:szCs w:val="24"/>
          <w:u w:val="single"/>
          <w:rtl/>
        </w:rPr>
        <w:t>שאלות על יחסים בקבוצה:</w:t>
      </w:r>
    </w:p>
    <w:p w:rsidR="005B3A72" w:rsidRPr="002A7E83" w:rsidRDefault="005B3A72" w:rsidP="000373D7">
      <w:pPr>
        <w:spacing w:after="0" w:line="360" w:lineRule="auto"/>
        <w:ind w:left="720"/>
        <w:jc w:val="both"/>
        <w:rPr>
          <w:rFonts w:ascii="David" w:hAnsi="David" w:cs="David"/>
          <w:sz w:val="24"/>
          <w:szCs w:val="24"/>
        </w:rPr>
      </w:pPr>
    </w:p>
    <w:p w:rsidR="000E49AD" w:rsidRPr="002A7E83" w:rsidRDefault="000E49AD" w:rsidP="000373D7">
      <w:pPr>
        <w:numPr>
          <w:ilvl w:val="0"/>
          <w:numId w:val="31"/>
        </w:numPr>
        <w:tabs>
          <w:tab w:val="clear" w:pos="720"/>
          <w:tab w:val="num" w:pos="1440"/>
        </w:tabs>
        <w:spacing w:after="0" w:line="360" w:lineRule="auto"/>
        <w:ind w:left="1440"/>
        <w:jc w:val="both"/>
        <w:rPr>
          <w:rFonts w:ascii="David" w:hAnsi="David" w:cs="David"/>
          <w:sz w:val="24"/>
          <w:szCs w:val="24"/>
          <w:rtl/>
        </w:rPr>
      </w:pPr>
      <w:r w:rsidRPr="002A7E83">
        <w:rPr>
          <w:rFonts w:ascii="David" w:hAnsi="David" w:cs="David"/>
          <w:sz w:val="24"/>
          <w:szCs w:val="24"/>
          <w:rtl/>
        </w:rPr>
        <w:t>האם כולם שותפים במשימות?</w:t>
      </w:r>
    </w:p>
    <w:p w:rsidR="000E49AD" w:rsidRPr="002A7E83" w:rsidRDefault="000E49AD" w:rsidP="000373D7">
      <w:pPr>
        <w:numPr>
          <w:ilvl w:val="0"/>
          <w:numId w:val="31"/>
        </w:numPr>
        <w:tabs>
          <w:tab w:val="clear" w:pos="720"/>
          <w:tab w:val="num" w:pos="1440"/>
        </w:tabs>
        <w:spacing w:after="0" w:line="360" w:lineRule="auto"/>
        <w:ind w:left="1440"/>
        <w:jc w:val="both"/>
        <w:rPr>
          <w:rFonts w:ascii="David" w:hAnsi="David" w:cs="David"/>
          <w:sz w:val="24"/>
          <w:szCs w:val="24"/>
          <w:rtl/>
        </w:rPr>
      </w:pPr>
      <w:r w:rsidRPr="002A7E83">
        <w:rPr>
          <w:rFonts w:ascii="David" w:hAnsi="David" w:cs="David"/>
          <w:sz w:val="24"/>
          <w:szCs w:val="24"/>
          <w:rtl/>
        </w:rPr>
        <w:t>האם יש התחשבות בבקשות של כל אחד…</w:t>
      </w:r>
    </w:p>
    <w:p w:rsidR="000E49AD" w:rsidRPr="002A7E83" w:rsidRDefault="000E49AD" w:rsidP="000373D7">
      <w:pPr>
        <w:numPr>
          <w:ilvl w:val="0"/>
          <w:numId w:val="31"/>
        </w:numPr>
        <w:tabs>
          <w:tab w:val="clear" w:pos="720"/>
          <w:tab w:val="num" w:pos="1440"/>
        </w:tabs>
        <w:spacing w:after="0" w:line="360" w:lineRule="auto"/>
        <w:ind w:left="1440"/>
        <w:jc w:val="both"/>
        <w:rPr>
          <w:rFonts w:ascii="David" w:hAnsi="David" w:cs="David"/>
          <w:sz w:val="24"/>
          <w:szCs w:val="24"/>
          <w:rtl/>
        </w:rPr>
      </w:pPr>
      <w:r w:rsidRPr="002A7E83">
        <w:rPr>
          <w:rFonts w:ascii="David" w:hAnsi="David" w:cs="David"/>
          <w:sz w:val="24"/>
          <w:szCs w:val="24"/>
          <w:rtl/>
        </w:rPr>
        <w:t>מי עושה את המשימות הפחות "פופולריות"?</w:t>
      </w:r>
    </w:p>
    <w:p w:rsidR="000E49AD" w:rsidRPr="002A7E83" w:rsidRDefault="000E49AD" w:rsidP="000373D7">
      <w:pPr>
        <w:numPr>
          <w:ilvl w:val="0"/>
          <w:numId w:val="31"/>
        </w:numPr>
        <w:tabs>
          <w:tab w:val="clear" w:pos="720"/>
          <w:tab w:val="num" w:pos="1440"/>
        </w:tabs>
        <w:spacing w:after="0" w:line="360" w:lineRule="auto"/>
        <w:ind w:left="1440"/>
        <w:jc w:val="both"/>
        <w:rPr>
          <w:rFonts w:ascii="David" w:hAnsi="David" w:cs="David"/>
          <w:sz w:val="24"/>
          <w:szCs w:val="24"/>
          <w:rtl/>
        </w:rPr>
      </w:pPr>
      <w:r w:rsidRPr="002A7E83">
        <w:rPr>
          <w:rFonts w:ascii="David" w:hAnsi="David" w:cs="David"/>
          <w:sz w:val="24"/>
          <w:szCs w:val="24"/>
          <w:rtl/>
        </w:rPr>
        <w:t>האם נוצרה מחלוקת במהלך הבנייה? איך ומי פתר אותה?</w:t>
      </w:r>
    </w:p>
    <w:p w:rsidR="001729EE" w:rsidRPr="005B3A72" w:rsidRDefault="000E49AD" w:rsidP="004D0491">
      <w:pPr>
        <w:numPr>
          <w:ilvl w:val="0"/>
          <w:numId w:val="31"/>
        </w:numPr>
        <w:tabs>
          <w:tab w:val="clear" w:pos="720"/>
          <w:tab w:val="num" w:pos="1440"/>
        </w:tabs>
        <w:spacing w:after="0" w:line="360" w:lineRule="auto"/>
        <w:jc w:val="both"/>
        <w:rPr>
          <w:rFonts w:ascii="David" w:hAnsi="David" w:cs="David"/>
          <w:b/>
          <w:bCs/>
          <w:sz w:val="24"/>
          <w:szCs w:val="24"/>
          <w:u w:val="single"/>
          <w:rtl/>
        </w:rPr>
      </w:pPr>
      <w:r w:rsidRPr="005B3A72">
        <w:rPr>
          <w:rFonts w:ascii="David" w:hAnsi="David" w:cs="David"/>
          <w:sz w:val="24"/>
          <w:szCs w:val="24"/>
          <w:rtl/>
        </w:rPr>
        <w:t>האם אפשר לזהות תפקידים "לא פורמאליים"</w:t>
      </w:r>
    </w:p>
    <w:p w:rsidR="001729EE" w:rsidRDefault="001729EE" w:rsidP="000373D7">
      <w:pPr>
        <w:spacing w:after="0" w:line="360" w:lineRule="auto"/>
        <w:ind w:left="720"/>
        <w:jc w:val="both"/>
        <w:rPr>
          <w:rFonts w:ascii="David" w:hAnsi="David" w:cs="David"/>
          <w:b/>
          <w:bCs/>
          <w:sz w:val="24"/>
          <w:szCs w:val="24"/>
          <w:u w:val="single"/>
          <w:rtl/>
        </w:rPr>
      </w:pPr>
    </w:p>
    <w:p w:rsidR="001729EE" w:rsidRDefault="001729EE" w:rsidP="000373D7">
      <w:pPr>
        <w:spacing w:after="0" w:line="360" w:lineRule="auto"/>
        <w:ind w:left="720"/>
        <w:jc w:val="both"/>
        <w:rPr>
          <w:rFonts w:ascii="David" w:hAnsi="David" w:cs="David"/>
          <w:b/>
          <w:bCs/>
          <w:sz w:val="24"/>
          <w:szCs w:val="24"/>
          <w:u w:val="single"/>
          <w:rtl/>
        </w:rPr>
      </w:pPr>
    </w:p>
    <w:p w:rsidR="006707C4" w:rsidRDefault="006707C4" w:rsidP="000373D7">
      <w:pPr>
        <w:spacing w:after="0" w:line="360" w:lineRule="auto"/>
        <w:ind w:left="720"/>
        <w:jc w:val="both"/>
        <w:rPr>
          <w:rFonts w:ascii="David" w:hAnsi="David" w:cs="David"/>
          <w:b/>
          <w:bCs/>
          <w:sz w:val="24"/>
          <w:szCs w:val="24"/>
          <w:u w:val="single"/>
          <w:rtl/>
        </w:rPr>
      </w:pPr>
    </w:p>
    <w:p w:rsidR="000E49AD" w:rsidRPr="002A7E83" w:rsidRDefault="000E49AD" w:rsidP="000373D7">
      <w:pPr>
        <w:spacing w:after="0" w:line="360" w:lineRule="auto"/>
        <w:ind w:left="720"/>
        <w:jc w:val="both"/>
        <w:rPr>
          <w:rFonts w:ascii="David" w:hAnsi="David" w:cs="David"/>
          <w:sz w:val="24"/>
          <w:szCs w:val="24"/>
        </w:rPr>
      </w:pPr>
      <w:r w:rsidRPr="002A7E83">
        <w:rPr>
          <w:rFonts w:ascii="David" w:hAnsi="David" w:cs="David"/>
          <w:b/>
          <w:bCs/>
          <w:sz w:val="24"/>
          <w:szCs w:val="24"/>
          <w:u w:val="single"/>
          <w:rtl/>
        </w:rPr>
        <w:t>שאלות מנחות לקראת בחירת נושא על המפרש:</w:t>
      </w:r>
    </w:p>
    <w:p w:rsidR="000E49AD" w:rsidRPr="002A7E83" w:rsidRDefault="000E49AD" w:rsidP="000373D7">
      <w:pPr>
        <w:numPr>
          <w:ilvl w:val="0"/>
          <w:numId w:val="22"/>
        </w:numPr>
        <w:tabs>
          <w:tab w:val="clear" w:pos="720"/>
          <w:tab w:val="num" w:pos="1221"/>
        </w:tabs>
        <w:spacing w:after="0" w:line="360" w:lineRule="auto"/>
        <w:ind w:left="1221"/>
        <w:jc w:val="both"/>
        <w:rPr>
          <w:rFonts w:ascii="David" w:hAnsi="David" w:cs="David"/>
          <w:sz w:val="24"/>
          <w:szCs w:val="24"/>
          <w:rtl/>
        </w:rPr>
      </w:pPr>
      <w:r w:rsidRPr="002A7E83">
        <w:rPr>
          <w:rFonts w:ascii="David" w:hAnsi="David" w:cs="David"/>
          <w:sz w:val="24"/>
          <w:szCs w:val="24"/>
          <w:rtl/>
        </w:rPr>
        <w:t>מי קובע  מה יהיה על המפרש? צוות או כל הקבוצה?</w:t>
      </w:r>
    </w:p>
    <w:p w:rsidR="000E49AD" w:rsidRPr="002A7E83" w:rsidRDefault="000E49AD" w:rsidP="000373D7">
      <w:pPr>
        <w:numPr>
          <w:ilvl w:val="0"/>
          <w:numId w:val="22"/>
        </w:numPr>
        <w:tabs>
          <w:tab w:val="clear" w:pos="720"/>
          <w:tab w:val="num" w:pos="1221"/>
        </w:tabs>
        <w:spacing w:after="0" w:line="360" w:lineRule="auto"/>
        <w:ind w:left="1221"/>
        <w:jc w:val="both"/>
        <w:rPr>
          <w:rFonts w:ascii="David" w:hAnsi="David" w:cs="David"/>
          <w:sz w:val="24"/>
          <w:szCs w:val="24"/>
          <w:rtl/>
        </w:rPr>
      </w:pPr>
      <w:r w:rsidRPr="002A7E83">
        <w:rPr>
          <w:rFonts w:ascii="David" w:hAnsi="David" w:cs="David"/>
          <w:sz w:val="24"/>
          <w:szCs w:val="24"/>
          <w:rtl/>
        </w:rPr>
        <w:t>מה המסר שחשוב לנו להעביר?</w:t>
      </w:r>
    </w:p>
    <w:p w:rsidR="000E49AD" w:rsidRPr="002A7E83" w:rsidRDefault="000E49AD" w:rsidP="000373D7">
      <w:pPr>
        <w:numPr>
          <w:ilvl w:val="0"/>
          <w:numId w:val="22"/>
        </w:numPr>
        <w:tabs>
          <w:tab w:val="clear" w:pos="720"/>
          <w:tab w:val="num" w:pos="1221"/>
        </w:tabs>
        <w:spacing w:after="0" w:line="360" w:lineRule="auto"/>
        <w:ind w:left="1221"/>
        <w:jc w:val="both"/>
        <w:rPr>
          <w:rFonts w:ascii="David" w:hAnsi="David" w:cs="David"/>
          <w:sz w:val="24"/>
          <w:szCs w:val="24"/>
          <w:rtl/>
        </w:rPr>
      </w:pPr>
      <w:r w:rsidRPr="002A7E83">
        <w:rPr>
          <w:rFonts w:ascii="David" w:hAnsi="David" w:cs="David"/>
          <w:sz w:val="24"/>
          <w:szCs w:val="24"/>
          <w:rtl/>
        </w:rPr>
        <w:t xml:space="preserve">האם המסר מכבד אותנו? האם הוא ביקורתי? שיפוטי? מתריס? </w:t>
      </w:r>
    </w:p>
    <w:p w:rsidR="000E49AD" w:rsidRPr="002A7E83" w:rsidRDefault="000E49AD" w:rsidP="000373D7">
      <w:pPr>
        <w:numPr>
          <w:ilvl w:val="0"/>
          <w:numId w:val="22"/>
        </w:numPr>
        <w:tabs>
          <w:tab w:val="clear" w:pos="720"/>
          <w:tab w:val="num" w:pos="1221"/>
        </w:tabs>
        <w:spacing w:after="0" w:line="360" w:lineRule="auto"/>
        <w:ind w:left="1221"/>
        <w:jc w:val="both"/>
        <w:rPr>
          <w:rFonts w:ascii="David" w:hAnsi="David" w:cs="David"/>
          <w:sz w:val="24"/>
          <w:szCs w:val="24"/>
          <w:rtl/>
        </w:rPr>
      </w:pPr>
      <w:r w:rsidRPr="002A7E83">
        <w:rPr>
          <w:rFonts w:ascii="David" w:hAnsi="David" w:cs="David"/>
          <w:sz w:val="24"/>
          <w:szCs w:val="24"/>
          <w:rtl/>
        </w:rPr>
        <w:t>האם מה שהקבוצות האחרות בוחרות משפיע עלינו?</w:t>
      </w:r>
    </w:p>
    <w:p w:rsidR="000E49AD" w:rsidRPr="002A7E83" w:rsidRDefault="000E49AD" w:rsidP="000373D7">
      <w:pPr>
        <w:numPr>
          <w:ilvl w:val="0"/>
          <w:numId w:val="22"/>
        </w:numPr>
        <w:tabs>
          <w:tab w:val="clear" w:pos="720"/>
          <w:tab w:val="num" w:pos="1221"/>
        </w:tabs>
        <w:spacing w:after="0" w:line="360" w:lineRule="auto"/>
        <w:ind w:left="1221"/>
        <w:jc w:val="both"/>
        <w:rPr>
          <w:rFonts w:ascii="David" w:hAnsi="David" w:cs="David"/>
          <w:sz w:val="24"/>
          <w:szCs w:val="24"/>
          <w:rtl/>
        </w:rPr>
      </w:pPr>
      <w:r w:rsidRPr="002A7E83">
        <w:rPr>
          <w:rFonts w:ascii="David" w:hAnsi="David" w:cs="David"/>
          <w:sz w:val="24"/>
          <w:szCs w:val="24"/>
          <w:rtl/>
        </w:rPr>
        <w:t>האם נצמדנו להנחיות או שעשינו מה שבא לנו…</w:t>
      </w:r>
    </w:p>
    <w:p w:rsidR="000E49AD" w:rsidRDefault="000E49AD" w:rsidP="000373D7">
      <w:pPr>
        <w:numPr>
          <w:ilvl w:val="0"/>
          <w:numId w:val="22"/>
        </w:numPr>
        <w:tabs>
          <w:tab w:val="clear" w:pos="720"/>
          <w:tab w:val="num" w:pos="1221"/>
        </w:tabs>
        <w:spacing w:after="0" w:line="360" w:lineRule="auto"/>
        <w:ind w:left="1221"/>
        <w:jc w:val="both"/>
        <w:rPr>
          <w:rFonts w:ascii="David" w:hAnsi="David" w:cs="David"/>
          <w:sz w:val="24"/>
          <w:szCs w:val="24"/>
        </w:rPr>
      </w:pPr>
      <w:r w:rsidRPr="002A7E83">
        <w:rPr>
          <w:rFonts w:ascii="David" w:hAnsi="David" w:cs="David"/>
          <w:sz w:val="24"/>
          <w:szCs w:val="24"/>
          <w:rtl/>
        </w:rPr>
        <w:t>האם היה תכנון מדויק או עבודה ספונטנית?</w:t>
      </w:r>
    </w:p>
    <w:p w:rsidR="00E60FCD" w:rsidRDefault="00E60FCD" w:rsidP="00E60FCD">
      <w:pPr>
        <w:spacing w:after="0" w:line="360" w:lineRule="auto"/>
        <w:jc w:val="both"/>
        <w:rPr>
          <w:rFonts w:ascii="David" w:hAnsi="David" w:cs="David"/>
          <w:sz w:val="24"/>
          <w:szCs w:val="24"/>
          <w:rtl/>
        </w:rPr>
      </w:pPr>
    </w:p>
    <w:p w:rsidR="00E60FCD" w:rsidRDefault="00E60FCD" w:rsidP="00E60FCD">
      <w:pPr>
        <w:spacing w:after="0" w:line="360" w:lineRule="auto"/>
        <w:jc w:val="both"/>
        <w:rPr>
          <w:rFonts w:ascii="David" w:hAnsi="David" w:cs="David"/>
          <w:sz w:val="24"/>
          <w:szCs w:val="24"/>
          <w:rtl/>
        </w:rPr>
      </w:pPr>
    </w:p>
    <w:p w:rsidR="00E60FCD" w:rsidRDefault="00E60FCD" w:rsidP="00E60FCD">
      <w:pPr>
        <w:spacing w:after="0" w:line="360" w:lineRule="auto"/>
        <w:jc w:val="both"/>
        <w:rPr>
          <w:rFonts w:ascii="David" w:hAnsi="David" w:cs="David"/>
          <w:sz w:val="24"/>
          <w:szCs w:val="24"/>
          <w:rtl/>
        </w:rPr>
      </w:pPr>
    </w:p>
    <w:p w:rsidR="001729EE" w:rsidRDefault="005B3A72" w:rsidP="00E60FCD">
      <w:pPr>
        <w:spacing w:after="0" w:line="240" w:lineRule="auto"/>
        <w:rPr>
          <w:rFonts w:ascii="David" w:hAnsi="David" w:cs="David"/>
          <w:b/>
          <w:bCs/>
          <w:sz w:val="32"/>
          <w:szCs w:val="32"/>
          <w:u w:val="single"/>
          <w:rtl/>
        </w:rPr>
      </w:pPr>
      <w:r>
        <w:rPr>
          <w:rFonts w:ascii="David" w:hAnsi="David" w:cs="David" w:hint="cs"/>
          <w:b/>
          <w:bCs/>
          <w:sz w:val="32"/>
          <w:szCs w:val="32"/>
          <w:u w:val="single"/>
          <w:rtl/>
        </w:rPr>
        <w:t>_______________________________________________________</w:t>
      </w:r>
    </w:p>
    <w:p w:rsidR="001729EE" w:rsidRDefault="001729EE" w:rsidP="00441301">
      <w:pPr>
        <w:spacing w:after="0" w:line="240" w:lineRule="auto"/>
        <w:ind w:left="283"/>
        <w:jc w:val="center"/>
        <w:rPr>
          <w:rFonts w:ascii="David" w:hAnsi="David" w:cs="David"/>
          <w:b/>
          <w:bCs/>
          <w:sz w:val="32"/>
          <w:szCs w:val="32"/>
          <w:u w:val="single"/>
          <w:rtl/>
        </w:rPr>
      </w:pPr>
    </w:p>
    <w:p w:rsidR="000E49AD" w:rsidRPr="00441301" w:rsidRDefault="000E49AD" w:rsidP="00441301">
      <w:pPr>
        <w:spacing w:after="0" w:line="240" w:lineRule="auto"/>
        <w:ind w:left="283"/>
        <w:jc w:val="center"/>
        <w:rPr>
          <w:rFonts w:ascii="David" w:hAnsi="David" w:cs="David"/>
          <w:b/>
          <w:bCs/>
          <w:sz w:val="32"/>
          <w:szCs w:val="32"/>
          <w:u w:val="single"/>
          <w:rtl/>
        </w:rPr>
      </w:pPr>
      <w:r w:rsidRPr="00441301">
        <w:rPr>
          <w:rFonts w:ascii="David" w:hAnsi="David" w:cs="David" w:hint="cs"/>
          <w:b/>
          <w:bCs/>
          <w:sz w:val="32"/>
          <w:szCs w:val="32"/>
          <w:u w:val="single"/>
          <w:rtl/>
        </w:rPr>
        <w:t>הצעה ל</w:t>
      </w:r>
      <w:r w:rsidRPr="00441301">
        <w:rPr>
          <w:rFonts w:ascii="David" w:hAnsi="David" w:cs="David"/>
          <w:b/>
          <w:bCs/>
          <w:sz w:val="32"/>
          <w:szCs w:val="32"/>
          <w:u w:val="single"/>
          <w:rtl/>
        </w:rPr>
        <w:t>פעילות סיכום לרפסודיה</w:t>
      </w:r>
    </w:p>
    <w:p w:rsidR="000E49AD" w:rsidRPr="002A7E83" w:rsidRDefault="000E49AD" w:rsidP="000E49AD">
      <w:pPr>
        <w:spacing w:after="0" w:line="240" w:lineRule="auto"/>
        <w:jc w:val="both"/>
        <w:rPr>
          <w:rFonts w:ascii="David" w:hAnsi="David" w:cs="David"/>
          <w:sz w:val="24"/>
          <w:szCs w:val="24"/>
          <w:rtl/>
        </w:rPr>
      </w:pPr>
    </w:p>
    <w:p w:rsidR="000E49AD" w:rsidRPr="002A7E83" w:rsidRDefault="000E49AD" w:rsidP="000E49AD">
      <w:pPr>
        <w:spacing w:after="0" w:line="240" w:lineRule="auto"/>
        <w:jc w:val="both"/>
        <w:rPr>
          <w:rFonts w:ascii="David" w:hAnsi="David" w:cs="David"/>
          <w:sz w:val="24"/>
          <w:szCs w:val="24"/>
          <w:rtl/>
        </w:rPr>
      </w:pPr>
      <w:r w:rsidRPr="002A7E83">
        <w:rPr>
          <w:rFonts w:ascii="David" w:hAnsi="David" w:cs="David"/>
          <w:b/>
          <w:bCs/>
          <w:sz w:val="24"/>
          <w:szCs w:val="24"/>
          <w:rtl/>
        </w:rPr>
        <w:t>מטרות</w:t>
      </w:r>
      <w:r w:rsidRPr="002A7E83">
        <w:rPr>
          <w:rFonts w:ascii="David" w:hAnsi="David" w:cs="David"/>
          <w:sz w:val="24"/>
          <w:szCs w:val="24"/>
          <w:rtl/>
        </w:rPr>
        <w:t>:</w:t>
      </w:r>
    </w:p>
    <w:p w:rsidR="000E49AD" w:rsidRPr="002A7E83" w:rsidRDefault="000E49AD" w:rsidP="000E49AD">
      <w:pPr>
        <w:numPr>
          <w:ilvl w:val="0"/>
          <w:numId w:val="12"/>
        </w:numPr>
        <w:spacing w:after="0" w:line="240" w:lineRule="auto"/>
        <w:jc w:val="both"/>
        <w:rPr>
          <w:rFonts w:ascii="David" w:hAnsi="David" w:cs="David"/>
          <w:sz w:val="24"/>
          <w:szCs w:val="24"/>
        </w:rPr>
      </w:pPr>
      <w:r w:rsidRPr="002A7E83">
        <w:rPr>
          <w:rFonts w:ascii="David" w:hAnsi="David" w:cs="David"/>
          <w:sz w:val="24"/>
          <w:szCs w:val="24"/>
          <w:rtl/>
        </w:rPr>
        <w:t>התבוננות על התהליך שהקבוצה עברה ברפסודיה</w:t>
      </w:r>
    </w:p>
    <w:p w:rsidR="000E49AD" w:rsidRPr="002A7E83" w:rsidRDefault="000E49AD" w:rsidP="000E49AD">
      <w:pPr>
        <w:numPr>
          <w:ilvl w:val="0"/>
          <w:numId w:val="12"/>
        </w:numPr>
        <w:spacing w:after="0" w:line="240" w:lineRule="auto"/>
        <w:jc w:val="both"/>
        <w:rPr>
          <w:rFonts w:ascii="David" w:hAnsi="David" w:cs="David"/>
          <w:sz w:val="24"/>
          <w:szCs w:val="24"/>
        </w:rPr>
      </w:pPr>
      <w:r w:rsidRPr="002A7E83">
        <w:rPr>
          <w:rFonts w:ascii="David" w:hAnsi="David" w:cs="David"/>
          <w:sz w:val="24"/>
          <w:szCs w:val="24"/>
          <w:rtl/>
        </w:rPr>
        <w:t>התבוננות על התהליך האישי שכל פרט עבר ברפסודיה</w:t>
      </w:r>
    </w:p>
    <w:p w:rsidR="000E49AD" w:rsidRPr="002A7E83" w:rsidRDefault="000E49AD" w:rsidP="000E49AD">
      <w:pPr>
        <w:numPr>
          <w:ilvl w:val="0"/>
          <w:numId w:val="12"/>
        </w:numPr>
        <w:spacing w:after="0" w:line="240" w:lineRule="auto"/>
        <w:jc w:val="both"/>
        <w:rPr>
          <w:rFonts w:ascii="David" w:hAnsi="David" w:cs="David"/>
          <w:sz w:val="24"/>
          <w:szCs w:val="24"/>
        </w:rPr>
      </w:pPr>
      <w:r w:rsidRPr="002A7E83">
        <w:rPr>
          <w:rFonts w:ascii="David" w:hAnsi="David" w:cs="David"/>
          <w:sz w:val="24"/>
          <w:szCs w:val="24"/>
          <w:rtl/>
        </w:rPr>
        <w:t>חשיבה להמשך: מה היינו רוצים לקחת לפעילות היומיומית מהחוויה?</w:t>
      </w:r>
    </w:p>
    <w:p w:rsidR="000E49AD" w:rsidRPr="002A7E83" w:rsidRDefault="000E49AD" w:rsidP="000E49AD">
      <w:pPr>
        <w:spacing w:after="0" w:line="240" w:lineRule="auto"/>
        <w:jc w:val="both"/>
        <w:rPr>
          <w:rFonts w:ascii="David" w:hAnsi="David" w:cs="David"/>
          <w:sz w:val="24"/>
          <w:szCs w:val="24"/>
          <w:rtl/>
        </w:rPr>
      </w:pPr>
    </w:p>
    <w:p w:rsidR="000E49AD" w:rsidRPr="002A7E83" w:rsidRDefault="000E49AD" w:rsidP="000E49AD">
      <w:pPr>
        <w:spacing w:after="0" w:line="240" w:lineRule="auto"/>
        <w:jc w:val="both"/>
        <w:rPr>
          <w:rFonts w:ascii="David" w:hAnsi="David" w:cs="David"/>
          <w:sz w:val="24"/>
          <w:szCs w:val="24"/>
          <w:rtl/>
        </w:rPr>
      </w:pPr>
      <w:r w:rsidRPr="002A7E83">
        <w:rPr>
          <w:rFonts w:ascii="David" w:hAnsi="David" w:cs="David"/>
          <w:b/>
          <w:bCs/>
          <w:sz w:val="24"/>
          <w:szCs w:val="24"/>
          <w:rtl/>
        </w:rPr>
        <w:t>מהלך</w:t>
      </w:r>
      <w:r w:rsidRPr="002A7E83">
        <w:rPr>
          <w:rFonts w:ascii="David" w:hAnsi="David" w:cs="David"/>
          <w:sz w:val="24"/>
          <w:szCs w:val="24"/>
          <w:rtl/>
        </w:rPr>
        <w:t>:</w:t>
      </w:r>
    </w:p>
    <w:p w:rsidR="000E49AD" w:rsidRPr="002A7E83" w:rsidRDefault="000E49AD" w:rsidP="000E49AD">
      <w:pPr>
        <w:spacing w:after="0" w:line="240" w:lineRule="auto"/>
        <w:jc w:val="both"/>
        <w:rPr>
          <w:rFonts w:ascii="David" w:hAnsi="David" w:cs="David"/>
          <w:sz w:val="24"/>
          <w:szCs w:val="24"/>
          <w:rtl/>
        </w:rPr>
      </w:pPr>
      <w:r w:rsidRPr="002A7E83">
        <w:rPr>
          <w:rFonts w:ascii="David" w:hAnsi="David" w:cs="David"/>
          <w:sz w:val="24"/>
          <w:szCs w:val="24"/>
          <w:rtl/>
        </w:rPr>
        <w:t>יושבים במעגל כל הקבוצה.</w:t>
      </w:r>
    </w:p>
    <w:p w:rsidR="000E49AD" w:rsidRPr="002A7E83" w:rsidRDefault="000E49AD" w:rsidP="000E49AD">
      <w:pPr>
        <w:spacing w:after="0" w:line="240" w:lineRule="auto"/>
        <w:jc w:val="both"/>
        <w:rPr>
          <w:rFonts w:ascii="David" w:hAnsi="David" w:cs="David"/>
          <w:sz w:val="24"/>
          <w:szCs w:val="24"/>
          <w:rtl/>
        </w:rPr>
      </w:pPr>
      <w:r w:rsidRPr="002A7E83">
        <w:rPr>
          <w:rFonts w:ascii="David" w:hAnsi="David" w:cs="David"/>
          <w:sz w:val="24"/>
          <w:szCs w:val="24"/>
          <w:rtl/>
        </w:rPr>
        <w:t>במרכז שמים ופלים. על כל ופל מדבקה עם מילה שמתארת משהו שתרם לקבוצה. כל נער/ה מסתכל על מי שיושב מימינו, ניגש למרכז ובוחר ופל שמתאר את מה שמי שמימינו תרם לקבוצה.</w:t>
      </w:r>
    </w:p>
    <w:p w:rsidR="000E49AD" w:rsidRPr="002A7E83" w:rsidRDefault="000E49AD" w:rsidP="000E49AD">
      <w:pPr>
        <w:spacing w:after="0" w:line="240" w:lineRule="auto"/>
        <w:jc w:val="both"/>
        <w:rPr>
          <w:rFonts w:ascii="David" w:hAnsi="David" w:cs="David"/>
          <w:sz w:val="24"/>
          <w:szCs w:val="24"/>
          <w:rtl/>
        </w:rPr>
      </w:pPr>
      <w:r w:rsidRPr="002A7E83">
        <w:rPr>
          <w:rFonts w:ascii="David" w:hAnsi="David" w:cs="David"/>
          <w:sz w:val="24"/>
          <w:szCs w:val="24"/>
          <w:rtl/>
        </w:rPr>
        <w:t xml:space="preserve"> </w:t>
      </w:r>
    </w:p>
    <w:p w:rsidR="000E49AD" w:rsidRPr="002A7E83" w:rsidRDefault="000E49AD" w:rsidP="000E49AD">
      <w:pPr>
        <w:spacing w:after="0" w:line="240" w:lineRule="auto"/>
        <w:jc w:val="both"/>
        <w:rPr>
          <w:rFonts w:ascii="David" w:hAnsi="David" w:cs="David"/>
          <w:sz w:val="24"/>
          <w:szCs w:val="24"/>
          <w:u w:val="single"/>
          <w:rtl/>
        </w:rPr>
      </w:pPr>
      <w:r w:rsidRPr="002A7E83">
        <w:rPr>
          <w:rFonts w:ascii="David" w:hAnsi="David" w:cs="David"/>
          <w:sz w:val="24"/>
          <w:szCs w:val="24"/>
          <w:u w:val="single"/>
          <w:rtl/>
        </w:rPr>
        <w:t>בסבב כל אחד אומר:</w:t>
      </w:r>
    </w:p>
    <w:p w:rsidR="000E49AD" w:rsidRPr="002A7E83" w:rsidRDefault="000E49AD" w:rsidP="000E49AD">
      <w:pPr>
        <w:numPr>
          <w:ilvl w:val="0"/>
          <w:numId w:val="13"/>
        </w:numPr>
        <w:spacing w:after="0" w:line="240" w:lineRule="auto"/>
        <w:jc w:val="both"/>
        <w:rPr>
          <w:rFonts w:ascii="David" w:hAnsi="David" w:cs="David"/>
          <w:sz w:val="24"/>
          <w:szCs w:val="24"/>
        </w:rPr>
      </w:pPr>
      <w:r w:rsidRPr="002A7E83">
        <w:rPr>
          <w:rFonts w:ascii="David" w:hAnsi="David" w:cs="David"/>
          <w:sz w:val="24"/>
          <w:szCs w:val="24"/>
          <w:rtl/>
        </w:rPr>
        <w:t xml:space="preserve"> איך היה לו</w:t>
      </w:r>
    </w:p>
    <w:p w:rsidR="000E49AD" w:rsidRPr="002A7E83" w:rsidRDefault="000E49AD" w:rsidP="000E49AD">
      <w:pPr>
        <w:numPr>
          <w:ilvl w:val="0"/>
          <w:numId w:val="13"/>
        </w:numPr>
        <w:spacing w:after="0" w:line="240" w:lineRule="auto"/>
        <w:jc w:val="both"/>
        <w:rPr>
          <w:rFonts w:ascii="David" w:hAnsi="David" w:cs="David"/>
          <w:sz w:val="24"/>
          <w:szCs w:val="24"/>
        </w:rPr>
      </w:pPr>
      <w:r w:rsidRPr="002A7E83">
        <w:rPr>
          <w:rFonts w:ascii="David" w:hAnsi="David" w:cs="David"/>
          <w:sz w:val="24"/>
          <w:szCs w:val="24"/>
          <w:rtl/>
        </w:rPr>
        <w:t xml:space="preserve">מה בהתנהלות הקבוצה הוא היה רוצה לקחת להמשך הפעילות ביישוב </w:t>
      </w:r>
    </w:p>
    <w:p w:rsidR="000E49AD" w:rsidRPr="002A7E83" w:rsidRDefault="000E49AD" w:rsidP="000E49AD">
      <w:pPr>
        <w:numPr>
          <w:ilvl w:val="0"/>
          <w:numId w:val="13"/>
        </w:numPr>
        <w:spacing w:after="0" w:line="240" w:lineRule="auto"/>
        <w:jc w:val="both"/>
        <w:rPr>
          <w:rFonts w:ascii="David" w:hAnsi="David" w:cs="David"/>
          <w:sz w:val="24"/>
          <w:szCs w:val="24"/>
        </w:rPr>
      </w:pPr>
      <w:r w:rsidRPr="002A7E83">
        <w:rPr>
          <w:rFonts w:ascii="David" w:hAnsi="David" w:cs="David"/>
          <w:sz w:val="24"/>
          <w:szCs w:val="24"/>
          <w:rtl/>
        </w:rPr>
        <w:t>מעניק לזה שמימינו את הופל עם המילה ומנמק.</w:t>
      </w:r>
    </w:p>
    <w:p w:rsidR="000E49AD" w:rsidRPr="002A7E83" w:rsidRDefault="000E49AD" w:rsidP="000E49AD">
      <w:pPr>
        <w:spacing w:after="0" w:line="240" w:lineRule="auto"/>
        <w:jc w:val="both"/>
        <w:rPr>
          <w:rFonts w:ascii="David" w:hAnsi="David" w:cs="David"/>
          <w:sz w:val="24"/>
          <w:szCs w:val="24"/>
          <w:rtl/>
        </w:rPr>
      </w:pPr>
    </w:p>
    <w:p w:rsidR="00E60FCD" w:rsidRDefault="00441301" w:rsidP="00441301">
      <w:pPr>
        <w:spacing w:after="0" w:line="240" w:lineRule="auto"/>
        <w:jc w:val="both"/>
        <w:rPr>
          <w:rFonts w:ascii="David" w:hAnsi="David" w:cs="David"/>
          <w:sz w:val="24"/>
          <w:szCs w:val="24"/>
          <w:rtl/>
        </w:rPr>
      </w:pPr>
      <w:r w:rsidRPr="002A7E83">
        <w:rPr>
          <w:rFonts w:ascii="David" w:hAnsi="David" w:cs="David"/>
          <w:sz w:val="24"/>
          <w:szCs w:val="24"/>
          <w:u w:val="single"/>
          <w:rtl/>
        </w:rPr>
        <w:t>מילים להדבקה על הוופלים:</w:t>
      </w:r>
      <w:r>
        <w:rPr>
          <w:rFonts w:ascii="David" w:hAnsi="David" w:cs="David" w:hint="cs"/>
          <w:sz w:val="24"/>
          <w:szCs w:val="24"/>
          <w:u w:val="single"/>
          <w:rtl/>
        </w:rPr>
        <w:t xml:space="preserve"> </w:t>
      </w:r>
      <w:r>
        <w:rPr>
          <w:rFonts w:ascii="David" w:hAnsi="David" w:cs="David" w:hint="cs"/>
          <w:sz w:val="24"/>
          <w:szCs w:val="24"/>
          <w:rtl/>
        </w:rPr>
        <w:t xml:space="preserve"> </w:t>
      </w:r>
    </w:p>
    <w:p w:rsidR="00E60FCD" w:rsidRDefault="00E60FCD" w:rsidP="00441301">
      <w:pPr>
        <w:spacing w:after="0" w:line="240" w:lineRule="auto"/>
        <w:jc w:val="both"/>
        <w:rPr>
          <w:rFonts w:ascii="David" w:hAnsi="David" w:cs="David"/>
          <w:sz w:val="24"/>
          <w:szCs w:val="24"/>
          <w:rtl/>
        </w:rPr>
      </w:pPr>
    </w:p>
    <w:p w:rsidR="00441301" w:rsidRDefault="00441301" w:rsidP="00441301">
      <w:pPr>
        <w:spacing w:after="0" w:line="240" w:lineRule="auto"/>
        <w:jc w:val="both"/>
        <w:rPr>
          <w:rFonts w:ascii="David" w:hAnsi="David" w:cs="David"/>
          <w:sz w:val="24"/>
          <w:szCs w:val="24"/>
          <w:rtl/>
        </w:rPr>
      </w:pPr>
      <w:r w:rsidRPr="002A7E83">
        <w:rPr>
          <w:rFonts w:ascii="David" w:hAnsi="David" w:cs="David"/>
          <w:sz w:val="24"/>
          <w:szCs w:val="24"/>
          <w:rtl/>
        </w:rPr>
        <w:t xml:space="preserve">אותנטיות, תקשורת, הזדמנויות, יושר,  מסרות, מנהיגות, נקודת מבט, חדשנות, ביחד, אינטימיות, </w:t>
      </w:r>
    </w:p>
    <w:p w:rsidR="00E60FCD" w:rsidRDefault="00E60FCD" w:rsidP="00441301">
      <w:pPr>
        <w:spacing w:after="0" w:line="240" w:lineRule="auto"/>
        <w:jc w:val="both"/>
        <w:rPr>
          <w:rFonts w:ascii="David" w:hAnsi="David" w:cs="David"/>
          <w:sz w:val="24"/>
          <w:szCs w:val="24"/>
          <w:rtl/>
        </w:rPr>
      </w:pPr>
    </w:p>
    <w:p w:rsidR="00441301" w:rsidRDefault="00441301" w:rsidP="00E60FCD">
      <w:pPr>
        <w:spacing w:after="0" w:line="600" w:lineRule="auto"/>
        <w:jc w:val="both"/>
        <w:rPr>
          <w:rFonts w:ascii="David" w:hAnsi="David" w:cs="David"/>
          <w:sz w:val="24"/>
          <w:szCs w:val="24"/>
          <w:rtl/>
        </w:rPr>
      </w:pPr>
      <w:r w:rsidRPr="002A7E83">
        <w:rPr>
          <w:rFonts w:ascii="David" w:hAnsi="David" w:cs="David"/>
          <w:sz w:val="24"/>
          <w:szCs w:val="24"/>
          <w:rtl/>
        </w:rPr>
        <w:t>נתינה, תשוקה, איזון</w:t>
      </w:r>
      <w:r w:rsidRPr="002A7E83">
        <w:rPr>
          <w:rFonts w:ascii="David" w:hAnsi="David" w:cs="David" w:hint="cs"/>
          <w:sz w:val="24"/>
          <w:szCs w:val="24"/>
          <w:rtl/>
        </w:rPr>
        <w:t xml:space="preserve">, </w:t>
      </w:r>
      <w:r w:rsidRPr="002A7E83">
        <w:rPr>
          <w:rFonts w:ascii="David" w:hAnsi="David" w:cs="David"/>
          <w:sz w:val="24"/>
          <w:szCs w:val="24"/>
          <w:rtl/>
        </w:rPr>
        <w:t>הצלחה, שלמות, אמונה, אינטואיציה בחירה, ייעוד, עשייה, הרגלים, יוזמה, מטרה, סיכון, מיקוד, התמדה, פתרונות, דרך, התחלה</w:t>
      </w:r>
      <w:r w:rsidRPr="002A7E83">
        <w:rPr>
          <w:rFonts w:ascii="David" w:hAnsi="David" w:cs="David" w:hint="cs"/>
          <w:sz w:val="24"/>
          <w:szCs w:val="24"/>
          <w:rtl/>
        </w:rPr>
        <w:t xml:space="preserve">, </w:t>
      </w:r>
      <w:r w:rsidRPr="002A7E83">
        <w:rPr>
          <w:rFonts w:ascii="David" w:hAnsi="David" w:cs="David"/>
          <w:sz w:val="24"/>
          <w:szCs w:val="24"/>
          <w:rtl/>
        </w:rPr>
        <w:t>ערנות, תוצאות, פשוט להיות, למידה, שמחה, עצירה, בהירות, ביטחון , סליחה,  השתקפות, תודה</w:t>
      </w:r>
      <w:r>
        <w:rPr>
          <w:rFonts w:ascii="David" w:hAnsi="David" w:cs="David" w:hint="cs"/>
          <w:sz w:val="24"/>
          <w:szCs w:val="24"/>
          <w:rtl/>
        </w:rPr>
        <w:t xml:space="preserve">, </w:t>
      </w:r>
      <w:r w:rsidRPr="002A7E83">
        <w:rPr>
          <w:rFonts w:ascii="David" w:hAnsi="David" w:cs="David"/>
          <w:sz w:val="24"/>
          <w:szCs w:val="24"/>
          <w:rtl/>
        </w:rPr>
        <w:t>חופש, אהבה,   יצירתיות</w:t>
      </w:r>
    </w:p>
    <w:p w:rsidR="00E60FCD" w:rsidRDefault="00E60FCD" w:rsidP="00441301">
      <w:pPr>
        <w:spacing w:after="0" w:line="600" w:lineRule="auto"/>
        <w:jc w:val="center"/>
        <w:rPr>
          <w:rFonts w:ascii="David" w:hAnsi="David" w:cs="David"/>
          <w:b/>
          <w:bCs/>
          <w:sz w:val="32"/>
          <w:szCs w:val="32"/>
          <w:u w:val="single"/>
          <w:rtl/>
        </w:rPr>
      </w:pPr>
    </w:p>
    <w:p w:rsidR="00E60FCD" w:rsidRDefault="00E60FCD" w:rsidP="00441301">
      <w:pPr>
        <w:spacing w:after="0" w:line="600" w:lineRule="auto"/>
        <w:jc w:val="center"/>
        <w:rPr>
          <w:rFonts w:ascii="David" w:hAnsi="David" w:cs="David"/>
          <w:b/>
          <w:bCs/>
          <w:sz w:val="32"/>
          <w:szCs w:val="32"/>
          <w:u w:val="single"/>
          <w:rtl/>
        </w:rPr>
      </w:pPr>
    </w:p>
    <w:p w:rsidR="00E60FCD" w:rsidRDefault="00E60FCD" w:rsidP="00441301">
      <w:pPr>
        <w:spacing w:after="0" w:line="600" w:lineRule="auto"/>
        <w:jc w:val="center"/>
        <w:rPr>
          <w:rFonts w:ascii="David" w:hAnsi="David" w:cs="David"/>
          <w:b/>
          <w:bCs/>
          <w:sz w:val="32"/>
          <w:szCs w:val="32"/>
          <w:u w:val="single"/>
          <w:rtl/>
        </w:rPr>
      </w:pPr>
    </w:p>
    <w:p w:rsidR="00E60FCD" w:rsidRDefault="00E60FCD" w:rsidP="00441301">
      <w:pPr>
        <w:spacing w:after="0" w:line="600" w:lineRule="auto"/>
        <w:jc w:val="center"/>
        <w:rPr>
          <w:rFonts w:ascii="David" w:hAnsi="David" w:cs="David"/>
          <w:b/>
          <w:bCs/>
          <w:sz w:val="32"/>
          <w:szCs w:val="32"/>
          <w:u w:val="single"/>
          <w:rtl/>
        </w:rPr>
      </w:pPr>
    </w:p>
    <w:p w:rsidR="000373D7" w:rsidRPr="000373D7" w:rsidRDefault="000373D7" w:rsidP="00441301">
      <w:pPr>
        <w:spacing w:after="0" w:line="600" w:lineRule="auto"/>
        <w:jc w:val="center"/>
        <w:rPr>
          <w:rtl/>
        </w:rPr>
      </w:pPr>
      <w:r w:rsidRPr="000373D7">
        <w:rPr>
          <w:rFonts w:ascii="David" w:hAnsi="David" w:cs="David" w:hint="cs"/>
          <w:b/>
          <w:bCs/>
          <w:sz w:val="32"/>
          <w:szCs w:val="32"/>
          <w:u w:val="single"/>
          <w:rtl/>
        </w:rPr>
        <w:t>הצעות לפעילות</w:t>
      </w:r>
      <w:r w:rsidR="00441301">
        <w:rPr>
          <w:rFonts w:ascii="David" w:hAnsi="David" w:cs="David" w:hint="cs"/>
          <w:b/>
          <w:bCs/>
          <w:sz w:val="32"/>
          <w:szCs w:val="32"/>
          <w:u w:val="single"/>
          <w:rtl/>
        </w:rPr>
        <w:t xml:space="preserve"> וסיכום אישי, קבוצתי ומערכתי </w:t>
      </w:r>
      <w:r w:rsidRPr="000373D7">
        <w:rPr>
          <w:rFonts w:ascii="David" w:hAnsi="David" w:cs="David" w:hint="cs"/>
          <w:b/>
          <w:bCs/>
          <w:sz w:val="32"/>
          <w:szCs w:val="32"/>
          <w:u w:val="single"/>
          <w:rtl/>
        </w:rPr>
        <w:t>ל</w:t>
      </w:r>
      <w:r w:rsidR="00C64FFD">
        <w:rPr>
          <w:rFonts w:ascii="David" w:hAnsi="David" w:cs="David" w:hint="cs"/>
          <w:b/>
          <w:bCs/>
          <w:sz w:val="32"/>
          <w:szCs w:val="32"/>
          <w:u w:val="single"/>
          <w:rtl/>
        </w:rPr>
        <w:t>אחר ה</w:t>
      </w:r>
      <w:r w:rsidRPr="000373D7">
        <w:rPr>
          <w:rFonts w:ascii="David" w:hAnsi="David" w:cs="David" w:hint="cs"/>
          <w:b/>
          <w:bCs/>
          <w:sz w:val="32"/>
          <w:szCs w:val="32"/>
          <w:u w:val="single"/>
          <w:rtl/>
        </w:rPr>
        <w:t>רפסודי</w:t>
      </w:r>
      <w:r w:rsidR="00C64FFD">
        <w:rPr>
          <w:rFonts w:ascii="David" w:hAnsi="David" w:cs="David" w:hint="cs"/>
          <w:b/>
          <w:bCs/>
          <w:sz w:val="32"/>
          <w:szCs w:val="32"/>
          <w:u w:val="single"/>
          <w:rtl/>
        </w:rPr>
        <w:t xml:space="preserve">ה </w:t>
      </w:r>
    </w:p>
    <w:p w:rsidR="000373D7" w:rsidRPr="005104F6" w:rsidRDefault="000373D7" w:rsidP="009263B0">
      <w:pPr>
        <w:numPr>
          <w:ilvl w:val="0"/>
          <w:numId w:val="44"/>
        </w:numPr>
        <w:spacing w:after="160" w:line="360" w:lineRule="auto"/>
        <w:contextualSpacing/>
        <w:rPr>
          <w:rFonts w:cs="David"/>
          <w:sz w:val="28"/>
          <w:szCs w:val="28"/>
        </w:rPr>
      </w:pPr>
      <w:r w:rsidRPr="005104F6">
        <w:rPr>
          <w:rFonts w:cs="David" w:hint="cs"/>
          <w:sz w:val="28"/>
          <w:szCs w:val="28"/>
          <w:rtl/>
        </w:rPr>
        <w:t>ערב חוויות לקהילה</w:t>
      </w:r>
    </w:p>
    <w:p w:rsidR="000373D7" w:rsidRPr="005104F6" w:rsidRDefault="000373D7" w:rsidP="009263B0">
      <w:pPr>
        <w:numPr>
          <w:ilvl w:val="0"/>
          <w:numId w:val="44"/>
        </w:numPr>
        <w:spacing w:after="160" w:line="360" w:lineRule="auto"/>
        <w:contextualSpacing/>
        <w:rPr>
          <w:rFonts w:cs="David"/>
          <w:sz w:val="28"/>
          <w:szCs w:val="28"/>
        </w:rPr>
      </w:pPr>
      <w:r w:rsidRPr="005104F6">
        <w:rPr>
          <w:rFonts w:cs="David" w:hint="cs"/>
          <w:sz w:val="28"/>
          <w:szCs w:val="28"/>
          <w:rtl/>
        </w:rPr>
        <w:t>תחרות תליית מפרש</w:t>
      </w:r>
      <w:r w:rsidR="00441301" w:rsidRPr="005104F6">
        <w:rPr>
          <w:rFonts w:cs="David" w:hint="cs"/>
          <w:sz w:val="28"/>
          <w:szCs w:val="28"/>
          <w:rtl/>
        </w:rPr>
        <w:t xml:space="preserve"> בין הקיבוצים שלקחו חלק ברפסודיה</w:t>
      </w:r>
    </w:p>
    <w:p w:rsidR="000373D7" w:rsidRPr="005104F6" w:rsidRDefault="000373D7" w:rsidP="009263B0">
      <w:pPr>
        <w:numPr>
          <w:ilvl w:val="0"/>
          <w:numId w:val="44"/>
        </w:numPr>
        <w:spacing w:after="160" w:line="360" w:lineRule="auto"/>
        <w:contextualSpacing/>
        <w:rPr>
          <w:rFonts w:cs="David"/>
          <w:sz w:val="28"/>
          <w:szCs w:val="28"/>
        </w:rPr>
      </w:pPr>
      <w:r w:rsidRPr="005104F6">
        <w:rPr>
          <w:rFonts w:cs="David" w:hint="cs"/>
          <w:sz w:val="28"/>
          <w:szCs w:val="28"/>
          <w:rtl/>
        </w:rPr>
        <w:t>סיכום של המדריך את חווית הרפסודיה עבור הקבוצה שלו ברמת- מועצה, הצוות, מנהל חינוך, קבוצה, פרט, הורים</w:t>
      </w:r>
    </w:p>
    <w:p w:rsidR="000373D7" w:rsidRPr="005104F6" w:rsidRDefault="000373D7" w:rsidP="009263B0">
      <w:pPr>
        <w:numPr>
          <w:ilvl w:val="0"/>
          <w:numId w:val="44"/>
        </w:numPr>
        <w:spacing w:after="160" w:line="360" w:lineRule="auto"/>
        <w:contextualSpacing/>
        <w:rPr>
          <w:rFonts w:cs="David"/>
          <w:sz w:val="28"/>
          <w:szCs w:val="28"/>
        </w:rPr>
      </w:pPr>
      <w:r w:rsidRPr="005104F6">
        <w:rPr>
          <w:rFonts w:cs="David" w:hint="cs"/>
          <w:sz w:val="28"/>
          <w:szCs w:val="28"/>
          <w:rtl/>
        </w:rPr>
        <w:t>טיפול באירועים חריגים במידה והיו- משמעת, מצבי לחץ, בריאות, בעיות חברתיות בין בני הנוער</w:t>
      </w:r>
    </w:p>
    <w:p w:rsidR="000373D7" w:rsidRPr="005104F6" w:rsidRDefault="000373D7" w:rsidP="009263B0">
      <w:pPr>
        <w:numPr>
          <w:ilvl w:val="0"/>
          <w:numId w:val="44"/>
        </w:numPr>
        <w:spacing w:after="160" w:line="360" w:lineRule="auto"/>
        <w:contextualSpacing/>
        <w:rPr>
          <w:rFonts w:cs="David"/>
          <w:sz w:val="28"/>
          <w:szCs w:val="28"/>
        </w:rPr>
      </w:pPr>
      <w:r w:rsidRPr="005104F6">
        <w:rPr>
          <w:rFonts w:cs="David" w:hint="cs"/>
          <w:sz w:val="28"/>
          <w:szCs w:val="28"/>
          <w:rtl/>
        </w:rPr>
        <w:t>יום סיכום שלנו?</w:t>
      </w:r>
    </w:p>
    <w:p w:rsidR="000373D7" w:rsidRPr="005104F6" w:rsidRDefault="000373D7" w:rsidP="009263B0">
      <w:pPr>
        <w:numPr>
          <w:ilvl w:val="0"/>
          <w:numId w:val="44"/>
        </w:numPr>
        <w:spacing w:after="160" w:line="360" w:lineRule="auto"/>
        <w:contextualSpacing/>
        <w:rPr>
          <w:rFonts w:cs="David"/>
          <w:sz w:val="28"/>
          <w:szCs w:val="28"/>
        </w:rPr>
      </w:pPr>
      <w:r w:rsidRPr="005104F6">
        <w:rPr>
          <w:rFonts w:cs="David" w:hint="cs"/>
          <w:sz w:val="28"/>
          <w:szCs w:val="28"/>
          <w:rtl/>
        </w:rPr>
        <w:t>מה עושים עם התכנים שעלו סביב הנושא המרכז? איך משלבים אותם בתכנית החינוכית</w:t>
      </w:r>
      <w:r w:rsidR="00441301" w:rsidRPr="005104F6">
        <w:rPr>
          <w:rFonts w:cs="David" w:hint="cs"/>
          <w:sz w:val="28"/>
          <w:szCs w:val="28"/>
          <w:rtl/>
        </w:rPr>
        <w:t xml:space="preserve"> המערכתית?</w:t>
      </w:r>
    </w:p>
    <w:p w:rsidR="000373D7" w:rsidRPr="005104F6" w:rsidRDefault="000373D7" w:rsidP="009263B0">
      <w:pPr>
        <w:numPr>
          <w:ilvl w:val="0"/>
          <w:numId w:val="44"/>
        </w:numPr>
        <w:spacing w:after="160" w:line="360" w:lineRule="auto"/>
        <w:contextualSpacing/>
        <w:rPr>
          <w:rFonts w:cs="David"/>
          <w:sz w:val="28"/>
          <w:szCs w:val="28"/>
        </w:rPr>
      </w:pPr>
      <w:r w:rsidRPr="005104F6">
        <w:rPr>
          <w:rFonts w:cs="David" w:hint="cs"/>
          <w:sz w:val="28"/>
          <w:szCs w:val="28"/>
          <w:rtl/>
        </w:rPr>
        <w:t>האם השגנו את המטרות שהצבנו לעצמנו</w:t>
      </w:r>
      <w:r w:rsidR="00441301" w:rsidRPr="005104F6">
        <w:rPr>
          <w:rFonts w:cs="David" w:hint="cs"/>
          <w:sz w:val="28"/>
          <w:szCs w:val="28"/>
          <w:rtl/>
        </w:rPr>
        <w:t>?</w:t>
      </w:r>
    </w:p>
    <w:p w:rsidR="000373D7" w:rsidRPr="005104F6" w:rsidRDefault="000373D7" w:rsidP="009263B0">
      <w:pPr>
        <w:numPr>
          <w:ilvl w:val="0"/>
          <w:numId w:val="44"/>
        </w:numPr>
        <w:spacing w:after="160" w:line="360" w:lineRule="auto"/>
        <w:contextualSpacing/>
        <w:rPr>
          <w:rFonts w:cs="David"/>
          <w:sz w:val="28"/>
          <w:szCs w:val="28"/>
        </w:rPr>
      </w:pPr>
      <w:r w:rsidRPr="005104F6">
        <w:rPr>
          <w:rFonts w:cs="David" w:hint="cs"/>
          <w:sz w:val="28"/>
          <w:szCs w:val="28"/>
          <w:rtl/>
        </w:rPr>
        <w:t>האם המפרש משקף אמירה או שהשתמשנו בו רק כדי לחצות את הכנרת? בד או דגל?</w:t>
      </w:r>
    </w:p>
    <w:p w:rsidR="000373D7" w:rsidRPr="005104F6" w:rsidRDefault="000373D7" w:rsidP="009263B0">
      <w:pPr>
        <w:numPr>
          <w:ilvl w:val="0"/>
          <w:numId w:val="44"/>
        </w:numPr>
        <w:spacing w:after="160" w:line="360" w:lineRule="auto"/>
        <w:contextualSpacing/>
        <w:rPr>
          <w:rFonts w:cs="David"/>
          <w:sz w:val="28"/>
          <w:szCs w:val="28"/>
        </w:rPr>
      </w:pPr>
      <w:r w:rsidRPr="005104F6">
        <w:rPr>
          <w:rFonts w:cs="David" w:hint="cs"/>
          <w:sz w:val="28"/>
          <w:szCs w:val="28"/>
          <w:rtl/>
        </w:rPr>
        <w:t>צוות תיעוד שייקבע מלכתחילה</w:t>
      </w:r>
    </w:p>
    <w:p w:rsidR="000373D7" w:rsidRPr="005104F6" w:rsidRDefault="000373D7" w:rsidP="009263B0">
      <w:pPr>
        <w:numPr>
          <w:ilvl w:val="0"/>
          <w:numId w:val="44"/>
        </w:numPr>
        <w:spacing w:after="160" w:line="360" w:lineRule="auto"/>
        <w:contextualSpacing/>
        <w:rPr>
          <w:rFonts w:cs="David"/>
          <w:sz w:val="28"/>
          <w:szCs w:val="28"/>
          <w:rtl/>
        </w:rPr>
      </w:pPr>
      <w:r w:rsidRPr="005104F6">
        <w:rPr>
          <w:rFonts w:cs="David" w:hint="cs"/>
          <w:sz w:val="28"/>
          <w:szCs w:val="28"/>
          <w:rtl/>
        </w:rPr>
        <w:t>איך הנושא המרכז מתקשר לתחנות בחיים של בני הנוער בנקודת הזמן הנוכחית? מד"צים, מסע לפולין, מיונים לשנת שירות, מיונים לצבא ולקראת שירות, גרעין נח"ל</w:t>
      </w:r>
      <w:r w:rsidR="00441301" w:rsidRPr="005104F6">
        <w:rPr>
          <w:rFonts w:cs="David" w:hint="cs"/>
          <w:sz w:val="28"/>
          <w:szCs w:val="28"/>
          <w:rtl/>
        </w:rPr>
        <w:t xml:space="preserve"> </w:t>
      </w:r>
      <w:r w:rsidRPr="005104F6">
        <w:rPr>
          <w:rFonts w:cs="David" w:hint="cs"/>
          <w:sz w:val="28"/>
          <w:szCs w:val="28"/>
          <w:rtl/>
        </w:rPr>
        <w:t>למה? ואיך?</w:t>
      </w:r>
    </w:p>
    <w:bookmarkEnd w:id="3"/>
    <w:bookmarkEnd w:id="8"/>
    <w:p w:rsidR="001729EE" w:rsidRDefault="001729EE" w:rsidP="002B34F2">
      <w:pPr>
        <w:jc w:val="center"/>
        <w:rPr>
          <w:rFonts w:ascii="Times New Roman" w:eastAsia="Times New Roman" w:hAnsi="Times New Roman" w:cs="David"/>
          <w:bCs/>
          <w:color w:val="000000"/>
          <w:sz w:val="28"/>
          <w:szCs w:val="28"/>
          <w:u w:val="single"/>
          <w:rtl/>
          <w:lang w:val="en-GB" w:eastAsia="en-GB"/>
        </w:rPr>
      </w:pPr>
    </w:p>
    <w:p w:rsidR="001729EE" w:rsidRDefault="001729EE" w:rsidP="002B34F2">
      <w:pPr>
        <w:jc w:val="center"/>
        <w:rPr>
          <w:rFonts w:ascii="Times New Roman" w:eastAsia="Times New Roman" w:hAnsi="Times New Roman" w:cs="David"/>
          <w:bCs/>
          <w:color w:val="000000"/>
          <w:sz w:val="28"/>
          <w:szCs w:val="28"/>
          <w:u w:val="single"/>
          <w:rtl/>
          <w:lang w:val="en-GB" w:eastAsia="en-GB"/>
        </w:rPr>
      </w:pPr>
    </w:p>
    <w:p w:rsidR="00E60FCD" w:rsidRDefault="00E60FCD" w:rsidP="002B34F2">
      <w:pPr>
        <w:jc w:val="center"/>
        <w:rPr>
          <w:rFonts w:ascii="Times New Roman" w:eastAsia="Times New Roman" w:hAnsi="Times New Roman" w:cs="David"/>
          <w:bCs/>
          <w:color w:val="000000"/>
          <w:sz w:val="10"/>
          <w:szCs w:val="10"/>
          <w:u w:val="single"/>
          <w:rtl/>
          <w:lang w:val="en-GB" w:eastAsia="en-GB"/>
        </w:rPr>
      </w:pPr>
    </w:p>
    <w:p w:rsidR="00E60FCD" w:rsidRDefault="00E60FCD" w:rsidP="002B34F2">
      <w:pPr>
        <w:jc w:val="center"/>
        <w:rPr>
          <w:rFonts w:ascii="Times New Roman" w:eastAsia="Times New Roman" w:hAnsi="Times New Roman" w:cs="David"/>
          <w:bCs/>
          <w:color w:val="000000"/>
          <w:sz w:val="10"/>
          <w:szCs w:val="10"/>
          <w:u w:val="single"/>
          <w:rtl/>
          <w:lang w:val="en-GB" w:eastAsia="en-GB"/>
        </w:rPr>
      </w:pPr>
    </w:p>
    <w:p w:rsidR="00E60FCD" w:rsidRDefault="00E60FCD" w:rsidP="002B34F2">
      <w:pPr>
        <w:jc w:val="center"/>
        <w:rPr>
          <w:rFonts w:ascii="Times New Roman" w:eastAsia="Times New Roman" w:hAnsi="Times New Roman" w:cs="David"/>
          <w:bCs/>
          <w:color w:val="000000"/>
          <w:sz w:val="10"/>
          <w:szCs w:val="10"/>
          <w:u w:val="single"/>
          <w:rtl/>
          <w:lang w:val="en-GB" w:eastAsia="en-GB"/>
        </w:rPr>
      </w:pPr>
    </w:p>
    <w:p w:rsidR="00E60FCD" w:rsidRDefault="00E60FCD" w:rsidP="002B34F2">
      <w:pPr>
        <w:jc w:val="center"/>
        <w:rPr>
          <w:rFonts w:ascii="Times New Roman" w:eastAsia="Times New Roman" w:hAnsi="Times New Roman" w:cs="David"/>
          <w:bCs/>
          <w:color w:val="000000"/>
          <w:sz w:val="10"/>
          <w:szCs w:val="10"/>
          <w:u w:val="single"/>
          <w:rtl/>
          <w:lang w:val="en-GB" w:eastAsia="en-GB"/>
        </w:rPr>
      </w:pPr>
    </w:p>
    <w:p w:rsidR="00E60FCD" w:rsidRDefault="00E60FCD" w:rsidP="002B34F2">
      <w:pPr>
        <w:jc w:val="center"/>
        <w:rPr>
          <w:rFonts w:ascii="Times New Roman" w:eastAsia="Times New Roman" w:hAnsi="Times New Roman" w:cs="David"/>
          <w:bCs/>
          <w:color w:val="000000"/>
          <w:sz w:val="10"/>
          <w:szCs w:val="10"/>
          <w:u w:val="single"/>
          <w:rtl/>
          <w:lang w:val="en-GB" w:eastAsia="en-GB"/>
        </w:rPr>
      </w:pPr>
    </w:p>
    <w:p w:rsidR="00E60FCD" w:rsidRDefault="00E60FCD" w:rsidP="002B34F2">
      <w:pPr>
        <w:jc w:val="center"/>
        <w:rPr>
          <w:rFonts w:ascii="Times New Roman" w:eastAsia="Times New Roman" w:hAnsi="Times New Roman" w:cs="David"/>
          <w:bCs/>
          <w:color w:val="000000"/>
          <w:sz w:val="10"/>
          <w:szCs w:val="10"/>
          <w:u w:val="single"/>
          <w:rtl/>
          <w:lang w:val="en-GB" w:eastAsia="en-GB"/>
        </w:rPr>
      </w:pPr>
    </w:p>
    <w:p w:rsidR="00E60FCD" w:rsidRDefault="00E60FCD" w:rsidP="002B34F2">
      <w:pPr>
        <w:jc w:val="center"/>
        <w:rPr>
          <w:rFonts w:ascii="Times New Roman" w:eastAsia="Times New Roman" w:hAnsi="Times New Roman" w:cs="David"/>
          <w:bCs/>
          <w:color w:val="000000"/>
          <w:sz w:val="10"/>
          <w:szCs w:val="10"/>
          <w:u w:val="single"/>
          <w:rtl/>
          <w:lang w:val="en-GB" w:eastAsia="en-GB"/>
        </w:rPr>
      </w:pPr>
    </w:p>
    <w:p w:rsidR="00E60FCD" w:rsidRDefault="00E60FCD" w:rsidP="002B34F2">
      <w:pPr>
        <w:jc w:val="center"/>
        <w:rPr>
          <w:rFonts w:ascii="Times New Roman" w:eastAsia="Times New Roman" w:hAnsi="Times New Roman" w:cs="David"/>
          <w:bCs/>
          <w:color w:val="000000"/>
          <w:sz w:val="10"/>
          <w:szCs w:val="10"/>
          <w:u w:val="single"/>
          <w:rtl/>
          <w:lang w:val="en-GB" w:eastAsia="en-GB"/>
        </w:rPr>
      </w:pPr>
    </w:p>
    <w:p w:rsidR="00E60FCD" w:rsidRDefault="00E60FCD" w:rsidP="002B34F2">
      <w:pPr>
        <w:jc w:val="center"/>
        <w:rPr>
          <w:rFonts w:ascii="Times New Roman" w:eastAsia="Times New Roman" w:hAnsi="Times New Roman" w:cs="David"/>
          <w:bCs/>
          <w:color w:val="000000"/>
          <w:sz w:val="10"/>
          <w:szCs w:val="10"/>
          <w:u w:val="single"/>
          <w:rtl/>
          <w:lang w:val="en-GB" w:eastAsia="en-GB"/>
        </w:rPr>
      </w:pPr>
    </w:p>
    <w:p w:rsidR="00E60FCD" w:rsidRDefault="00E60FCD" w:rsidP="002B34F2">
      <w:pPr>
        <w:jc w:val="center"/>
        <w:rPr>
          <w:rFonts w:ascii="Times New Roman" w:eastAsia="Times New Roman" w:hAnsi="Times New Roman" w:cs="David"/>
          <w:bCs/>
          <w:color w:val="000000"/>
          <w:sz w:val="10"/>
          <w:szCs w:val="10"/>
          <w:u w:val="single"/>
          <w:rtl/>
          <w:lang w:val="en-GB" w:eastAsia="en-GB"/>
        </w:rPr>
      </w:pPr>
    </w:p>
    <w:p w:rsidR="00E60FCD" w:rsidRDefault="00E60FCD" w:rsidP="002B34F2">
      <w:pPr>
        <w:jc w:val="center"/>
        <w:rPr>
          <w:rFonts w:ascii="Times New Roman" w:eastAsia="Times New Roman" w:hAnsi="Times New Roman" w:cs="David"/>
          <w:bCs/>
          <w:color w:val="000000"/>
          <w:sz w:val="10"/>
          <w:szCs w:val="10"/>
          <w:u w:val="single"/>
          <w:rtl/>
          <w:lang w:val="en-GB" w:eastAsia="en-GB"/>
        </w:rPr>
      </w:pPr>
    </w:p>
    <w:p w:rsidR="00E60FCD" w:rsidRDefault="00E60FCD" w:rsidP="002B34F2">
      <w:pPr>
        <w:jc w:val="center"/>
        <w:rPr>
          <w:rFonts w:ascii="Times New Roman" w:eastAsia="Times New Roman" w:hAnsi="Times New Roman" w:cs="David"/>
          <w:bCs/>
          <w:color w:val="000000"/>
          <w:sz w:val="10"/>
          <w:szCs w:val="10"/>
          <w:u w:val="single"/>
          <w:rtl/>
          <w:lang w:val="en-GB" w:eastAsia="en-GB"/>
        </w:rPr>
      </w:pPr>
    </w:p>
    <w:p w:rsidR="00E60FCD" w:rsidRDefault="00E60FCD" w:rsidP="002B34F2">
      <w:pPr>
        <w:jc w:val="center"/>
        <w:rPr>
          <w:rFonts w:ascii="Times New Roman" w:eastAsia="Times New Roman" w:hAnsi="Times New Roman" w:cs="David"/>
          <w:bCs/>
          <w:color w:val="000000"/>
          <w:sz w:val="10"/>
          <w:szCs w:val="10"/>
          <w:u w:val="single"/>
          <w:rtl/>
          <w:lang w:val="en-GB" w:eastAsia="en-GB"/>
        </w:rPr>
      </w:pPr>
    </w:p>
    <w:p w:rsidR="00E60FCD" w:rsidRDefault="00E60FCD" w:rsidP="002B34F2">
      <w:pPr>
        <w:jc w:val="center"/>
        <w:rPr>
          <w:rFonts w:ascii="Times New Roman" w:eastAsia="Times New Roman" w:hAnsi="Times New Roman" w:cs="David"/>
          <w:bCs/>
          <w:color w:val="000000"/>
          <w:sz w:val="10"/>
          <w:szCs w:val="10"/>
          <w:u w:val="single"/>
          <w:rtl/>
          <w:lang w:val="en-GB" w:eastAsia="en-GB"/>
        </w:rPr>
      </w:pPr>
    </w:p>
    <w:p w:rsidR="00E60FCD" w:rsidRDefault="00E60FCD" w:rsidP="005104F6">
      <w:pPr>
        <w:rPr>
          <w:rFonts w:ascii="Times New Roman" w:eastAsia="Times New Roman" w:hAnsi="Times New Roman" w:cs="David"/>
          <w:bCs/>
          <w:color w:val="000000"/>
          <w:sz w:val="10"/>
          <w:szCs w:val="10"/>
          <w:u w:val="single"/>
          <w:rtl/>
          <w:lang w:val="en-GB" w:eastAsia="en-GB"/>
        </w:rPr>
      </w:pPr>
    </w:p>
    <w:p w:rsidR="002B34F2" w:rsidRPr="00441301" w:rsidRDefault="00441301" w:rsidP="002B34F2">
      <w:pPr>
        <w:jc w:val="center"/>
        <w:rPr>
          <w:rFonts w:ascii="Times New Roman" w:eastAsia="Times New Roman" w:hAnsi="Times New Roman" w:cs="David"/>
          <w:bCs/>
          <w:color w:val="000000"/>
          <w:sz w:val="28"/>
          <w:szCs w:val="28"/>
          <w:u w:val="single"/>
          <w:lang w:val="en-GB" w:eastAsia="en-GB"/>
        </w:rPr>
      </w:pPr>
      <w:r w:rsidRPr="00441301">
        <w:rPr>
          <w:rFonts w:ascii="Times New Roman" w:eastAsia="Times New Roman" w:hAnsi="Times New Roman" w:cs="David" w:hint="cs"/>
          <w:bCs/>
          <w:color w:val="000000"/>
          <w:sz w:val="28"/>
          <w:szCs w:val="28"/>
          <w:u w:val="single"/>
          <w:rtl/>
          <w:lang w:val="en-GB" w:eastAsia="en-GB"/>
        </w:rPr>
        <w:t>נ</w:t>
      </w:r>
      <w:r w:rsidR="002B34F2" w:rsidRPr="00441301">
        <w:rPr>
          <w:rFonts w:ascii="Times New Roman" w:eastAsia="Times New Roman" w:hAnsi="Times New Roman" w:cs="David" w:hint="cs"/>
          <w:bCs/>
          <w:color w:val="000000"/>
          <w:sz w:val="28"/>
          <w:szCs w:val="28"/>
          <w:u w:val="single"/>
          <w:rtl/>
          <w:lang w:val="en-GB" w:eastAsia="en-GB"/>
        </w:rPr>
        <w:t>הלים ונורמת התנהלות למדריכים</w:t>
      </w:r>
    </w:p>
    <w:p w:rsidR="002B34F2" w:rsidRPr="002A7E83" w:rsidRDefault="002B34F2" w:rsidP="002B34F2">
      <w:pPr>
        <w:rPr>
          <w:rFonts w:ascii="Times New Roman" w:eastAsia="Times New Roman" w:hAnsi="Times New Roman" w:cs="David"/>
          <w:b/>
          <w:color w:val="000000"/>
          <w:sz w:val="24"/>
          <w:szCs w:val="24"/>
          <w:rtl/>
          <w:lang w:val="en-GB" w:eastAsia="en-GB"/>
        </w:rPr>
      </w:pPr>
      <w:r w:rsidRPr="002A7E83">
        <w:rPr>
          <w:rFonts w:ascii="Times New Roman" w:eastAsia="Times New Roman" w:hAnsi="Times New Roman" w:cs="David" w:hint="cs"/>
          <w:b/>
          <w:color w:val="000000"/>
          <w:sz w:val="24"/>
          <w:szCs w:val="24"/>
          <w:rtl/>
          <w:lang w:val="en-GB" w:eastAsia="en-GB"/>
        </w:rPr>
        <w:t>הרפסודיה הינה מפעל חינוכי ולכן במידה ומדריך או הצוות המלווה הבוגר יפר את האמון הבסיסי עם צוות הרפסודיה ויעבור על הנהלים והנורמות בעצמו או לא ייקח חלק פעיל באכיפתם על חניכיו יביא הדבר להפסקת פעילותה של קבוצתו במפעל. יש חשיבות רבה לשמירה של המדריך על בריאותו האישית. קבוצה לא תוכל לצאת להפלגה ללא מדריך/ מפקד רפסודה רלוונטיים שהיו בהכנה.</w:t>
      </w:r>
    </w:p>
    <w:p w:rsidR="002B34F2" w:rsidRPr="002A7E83" w:rsidRDefault="002B34F2" w:rsidP="002B34F2">
      <w:pPr>
        <w:shd w:val="clear" w:color="auto" w:fill="FFFFFF"/>
        <w:rPr>
          <w:rFonts w:ascii="Arial" w:eastAsia="Times New Roman" w:hAnsi="Arial" w:cs="David"/>
          <w:b/>
          <w:color w:val="000000"/>
          <w:sz w:val="24"/>
          <w:szCs w:val="24"/>
        </w:rPr>
      </w:pPr>
      <w:r w:rsidRPr="002A7E83">
        <w:rPr>
          <w:rFonts w:ascii="Arial" w:eastAsia="Times New Roman" w:hAnsi="Arial" w:cs="David"/>
          <w:b/>
          <w:color w:val="000000"/>
          <w:sz w:val="24"/>
          <w:szCs w:val="24"/>
          <w:rtl/>
        </w:rPr>
        <w:t>דרכי אכיפה:</w:t>
      </w:r>
    </w:p>
    <w:p w:rsidR="002B34F2" w:rsidRPr="002A7E83" w:rsidRDefault="002B34F2" w:rsidP="002B34F2">
      <w:pPr>
        <w:numPr>
          <w:ilvl w:val="0"/>
          <w:numId w:val="1"/>
        </w:numPr>
        <w:shd w:val="clear" w:color="auto" w:fill="FFFFFF"/>
        <w:spacing w:after="0" w:line="240" w:lineRule="auto"/>
        <w:ind w:left="765"/>
        <w:rPr>
          <w:rFonts w:ascii="Tahoma" w:eastAsia="Times New Roman" w:hAnsi="Tahoma" w:cs="David"/>
          <w:b/>
          <w:color w:val="000000"/>
          <w:sz w:val="24"/>
          <w:szCs w:val="24"/>
          <w:rtl/>
        </w:rPr>
      </w:pPr>
      <w:r w:rsidRPr="002A7E83">
        <w:rPr>
          <w:rFonts w:ascii="Arial" w:eastAsia="Times New Roman" w:hAnsi="Arial" w:cs="David"/>
          <w:b/>
          <w:color w:val="000000"/>
          <w:sz w:val="24"/>
          <w:szCs w:val="24"/>
          <w:rtl/>
        </w:rPr>
        <w:t>הבהרה של הנוהל מול המדריכים בהכנה</w:t>
      </w:r>
    </w:p>
    <w:p w:rsidR="002B34F2" w:rsidRPr="002A7E83" w:rsidRDefault="002B34F2" w:rsidP="002B34F2">
      <w:pPr>
        <w:numPr>
          <w:ilvl w:val="0"/>
          <w:numId w:val="1"/>
        </w:numPr>
        <w:shd w:val="clear" w:color="auto" w:fill="FFFFFF"/>
        <w:spacing w:after="0" w:line="240" w:lineRule="auto"/>
        <w:ind w:left="765"/>
        <w:rPr>
          <w:rFonts w:ascii="Tahoma" w:eastAsia="Times New Roman" w:hAnsi="Tahoma" w:cs="David"/>
          <w:b/>
          <w:color w:val="000000"/>
          <w:sz w:val="24"/>
          <w:szCs w:val="24"/>
          <w:rtl/>
        </w:rPr>
      </w:pPr>
      <w:r w:rsidRPr="002A7E83">
        <w:rPr>
          <w:rFonts w:ascii="Arial" w:eastAsia="Times New Roman" w:hAnsi="Arial" w:cs="David"/>
          <w:b/>
          <w:color w:val="000000"/>
          <w:sz w:val="24"/>
          <w:szCs w:val="24"/>
          <w:rtl/>
        </w:rPr>
        <w:t>העבודה במשך המפעל היא מול המדריכים</w:t>
      </w:r>
    </w:p>
    <w:p w:rsidR="002B34F2" w:rsidRPr="002A7E83" w:rsidRDefault="002B34F2" w:rsidP="002B34F2">
      <w:pPr>
        <w:numPr>
          <w:ilvl w:val="0"/>
          <w:numId w:val="1"/>
        </w:numPr>
        <w:shd w:val="clear" w:color="auto" w:fill="FFFFFF"/>
        <w:spacing w:after="0" w:line="240" w:lineRule="auto"/>
        <w:ind w:left="765"/>
        <w:rPr>
          <w:rFonts w:ascii="Tahoma" w:eastAsia="Times New Roman" w:hAnsi="Tahoma" w:cs="David"/>
          <w:b/>
          <w:color w:val="000000"/>
          <w:sz w:val="24"/>
          <w:szCs w:val="24"/>
          <w:rtl/>
        </w:rPr>
      </w:pPr>
      <w:r w:rsidRPr="002A7E83">
        <w:rPr>
          <w:rFonts w:ascii="Arial" w:eastAsia="Times New Roman" w:hAnsi="Arial" w:cs="David"/>
          <w:b/>
          <w:color w:val="000000"/>
          <w:sz w:val="24"/>
          <w:szCs w:val="24"/>
          <w:rtl/>
        </w:rPr>
        <w:t xml:space="preserve">פעם ראשונה </w:t>
      </w:r>
      <w:r w:rsidRPr="002A7E83">
        <w:rPr>
          <w:rFonts w:ascii="Arial" w:eastAsia="Times New Roman" w:hAnsi="Arial" w:cs="David" w:hint="cs"/>
          <w:b/>
          <w:color w:val="000000"/>
          <w:sz w:val="24"/>
          <w:szCs w:val="24"/>
          <w:rtl/>
        </w:rPr>
        <w:t>שיחה</w:t>
      </w:r>
      <w:r w:rsidRPr="002A7E83">
        <w:rPr>
          <w:rFonts w:ascii="Arial" w:eastAsia="Times New Roman" w:hAnsi="Arial" w:cs="David"/>
          <w:b/>
          <w:color w:val="000000"/>
          <w:sz w:val="24"/>
          <w:szCs w:val="24"/>
          <w:rtl/>
        </w:rPr>
        <w:t xml:space="preserve"> של הראש ראש למדריך</w:t>
      </w:r>
      <w:r w:rsidRPr="002A7E83">
        <w:rPr>
          <w:rFonts w:ascii="Tahoma" w:eastAsia="Times New Roman" w:hAnsi="Tahoma" w:cs="David" w:hint="cs"/>
          <w:b/>
          <w:color w:val="000000"/>
          <w:sz w:val="24"/>
          <w:szCs w:val="24"/>
          <w:rtl/>
        </w:rPr>
        <w:t xml:space="preserve"> ועדכון מנהל החינו</w:t>
      </w:r>
      <w:r w:rsidR="00B13EB5" w:rsidRPr="002A7E83">
        <w:rPr>
          <w:rFonts w:ascii="Tahoma" w:eastAsia="Times New Roman" w:hAnsi="Tahoma" w:cs="David" w:hint="cs"/>
          <w:b/>
          <w:color w:val="000000"/>
          <w:sz w:val="24"/>
          <w:szCs w:val="24"/>
          <w:rtl/>
        </w:rPr>
        <w:t>ך, אזהרה לגבי יציאה לשייט.</w:t>
      </w:r>
      <w:r w:rsidRPr="002A7E83">
        <w:rPr>
          <w:rFonts w:ascii="Tahoma" w:eastAsia="Times New Roman" w:hAnsi="Tahoma" w:cs="David" w:hint="cs"/>
          <w:b/>
          <w:color w:val="000000"/>
          <w:sz w:val="24"/>
          <w:szCs w:val="24"/>
          <w:rtl/>
        </w:rPr>
        <w:t xml:space="preserve"> </w:t>
      </w:r>
    </w:p>
    <w:p w:rsidR="002B34F2" w:rsidRPr="002A7E83" w:rsidRDefault="002B34F2" w:rsidP="002B34F2">
      <w:pPr>
        <w:numPr>
          <w:ilvl w:val="0"/>
          <w:numId w:val="1"/>
        </w:numPr>
        <w:shd w:val="clear" w:color="auto" w:fill="FFFFFF"/>
        <w:spacing w:after="0" w:line="240" w:lineRule="auto"/>
        <w:ind w:left="765"/>
        <w:rPr>
          <w:rFonts w:ascii="Tahoma" w:eastAsia="Times New Roman" w:hAnsi="Tahoma" w:cs="David"/>
          <w:b/>
          <w:color w:val="000000"/>
          <w:sz w:val="24"/>
          <w:szCs w:val="24"/>
          <w:rtl/>
        </w:rPr>
      </w:pPr>
      <w:r w:rsidRPr="002A7E83">
        <w:rPr>
          <w:rFonts w:ascii="Arial" w:eastAsia="Times New Roman" w:hAnsi="Arial" w:cs="David"/>
          <w:b/>
          <w:color w:val="000000"/>
          <w:sz w:val="24"/>
          <w:szCs w:val="24"/>
          <w:rtl/>
        </w:rPr>
        <w:t xml:space="preserve">פעם שנייה שיחה </w:t>
      </w:r>
      <w:r w:rsidRPr="002A7E83">
        <w:rPr>
          <w:rFonts w:ascii="Arial" w:eastAsia="Times New Roman" w:hAnsi="Arial" w:cs="David" w:hint="cs"/>
          <w:b/>
          <w:color w:val="000000"/>
          <w:sz w:val="24"/>
          <w:szCs w:val="24"/>
          <w:rtl/>
        </w:rPr>
        <w:t xml:space="preserve">של מנהל הרפסודיה </w:t>
      </w:r>
      <w:r w:rsidRPr="002A7E83">
        <w:rPr>
          <w:rFonts w:ascii="Arial" w:eastAsia="Times New Roman" w:hAnsi="Arial" w:cs="David"/>
          <w:b/>
          <w:color w:val="000000"/>
          <w:sz w:val="24"/>
          <w:szCs w:val="24"/>
          <w:rtl/>
        </w:rPr>
        <w:t>עם המדריך</w:t>
      </w:r>
      <w:r w:rsidRPr="002A7E83">
        <w:rPr>
          <w:rFonts w:ascii="Tahoma" w:eastAsia="Times New Roman" w:hAnsi="Tahoma" w:cs="David" w:hint="cs"/>
          <w:b/>
          <w:color w:val="000000"/>
          <w:sz w:val="24"/>
          <w:szCs w:val="24"/>
          <w:rtl/>
        </w:rPr>
        <w:t xml:space="preserve"> ומנהל החינוך על </w:t>
      </w:r>
      <w:r w:rsidR="00B13EB5" w:rsidRPr="002A7E83">
        <w:rPr>
          <w:rFonts w:ascii="Tahoma" w:eastAsia="Times New Roman" w:hAnsi="Tahoma" w:cs="David" w:hint="cs"/>
          <w:b/>
          <w:color w:val="000000"/>
          <w:sz w:val="24"/>
          <w:szCs w:val="24"/>
          <w:rtl/>
        </w:rPr>
        <w:t>יציאה למשט.</w:t>
      </w:r>
    </w:p>
    <w:p w:rsidR="002B34F2" w:rsidRPr="002A7E83" w:rsidRDefault="002B34F2" w:rsidP="002B34F2">
      <w:pPr>
        <w:numPr>
          <w:ilvl w:val="0"/>
          <w:numId w:val="2"/>
        </w:numPr>
        <w:spacing w:after="0" w:line="240" w:lineRule="auto"/>
        <w:contextualSpacing/>
        <w:rPr>
          <w:rFonts w:ascii="Times New Roman" w:eastAsia="Times New Roman" w:hAnsi="Times New Roman" w:cs="David"/>
          <w:b/>
          <w:color w:val="000000"/>
          <w:sz w:val="24"/>
          <w:szCs w:val="24"/>
          <w:rtl/>
          <w:lang w:val="en-GB" w:eastAsia="en-GB"/>
        </w:rPr>
      </w:pPr>
      <w:r w:rsidRPr="002A7E83">
        <w:rPr>
          <w:rFonts w:ascii="Times New Roman" w:eastAsia="Times New Roman" w:hAnsi="Times New Roman" w:cs="David" w:hint="cs"/>
          <w:b/>
          <w:color w:val="000000"/>
          <w:sz w:val="24"/>
          <w:szCs w:val="24"/>
          <w:rtl/>
          <w:lang w:val="en-GB" w:eastAsia="en-GB"/>
        </w:rPr>
        <w:t>בזמן הבניה חל איסור להיות יחפים רצוי עם נעלים סגורות.</w:t>
      </w:r>
    </w:p>
    <w:p w:rsidR="002B34F2" w:rsidRPr="002A7E83" w:rsidRDefault="002B34F2" w:rsidP="002B34F2">
      <w:pPr>
        <w:numPr>
          <w:ilvl w:val="0"/>
          <w:numId w:val="2"/>
        </w:numPr>
        <w:spacing w:after="0" w:line="240" w:lineRule="auto"/>
        <w:contextualSpacing/>
        <w:rPr>
          <w:rFonts w:ascii="Times New Roman" w:eastAsia="Times New Roman" w:hAnsi="Times New Roman" w:cs="David"/>
          <w:b/>
          <w:color w:val="000000"/>
          <w:sz w:val="24"/>
          <w:szCs w:val="24"/>
          <w:lang w:val="en-GB" w:eastAsia="en-GB"/>
        </w:rPr>
      </w:pPr>
      <w:r w:rsidRPr="002A7E83">
        <w:rPr>
          <w:rFonts w:ascii="Times New Roman" w:eastAsia="Times New Roman" w:hAnsi="Times New Roman" w:cs="David" w:hint="cs"/>
          <w:b/>
          <w:color w:val="000000"/>
          <w:sz w:val="24"/>
          <w:szCs w:val="24"/>
          <w:rtl/>
          <w:lang w:val="en-GB" w:eastAsia="en-GB"/>
        </w:rPr>
        <w:t>בזמן הבניה חובה להיות לבושים גם בחלק עליון חולצה עם שרוול וכובע.</w:t>
      </w:r>
    </w:p>
    <w:p w:rsidR="002B34F2" w:rsidRPr="002A7E83" w:rsidRDefault="002B34F2" w:rsidP="002B34F2">
      <w:pPr>
        <w:numPr>
          <w:ilvl w:val="0"/>
          <w:numId w:val="2"/>
        </w:numPr>
        <w:spacing w:after="0" w:line="240" w:lineRule="auto"/>
        <w:contextualSpacing/>
        <w:rPr>
          <w:rFonts w:ascii="Times New Roman" w:eastAsia="Times New Roman" w:hAnsi="Times New Roman" w:cs="David"/>
          <w:b/>
          <w:color w:val="000000"/>
          <w:sz w:val="24"/>
          <w:szCs w:val="24"/>
          <w:lang w:val="en-GB" w:eastAsia="en-GB"/>
        </w:rPr>
      </w:pPr>
      <w:r w:rsidRPr="002A7E83">
        <w:rPr>
          <w:rFonts w:ascii="Times New Roman" w:eastAsia="Times New Roman" w:hAnsi="Times New Roman" w:cs="David" w:hint="cs"/>
          <w:b/>
          <w:color w:val="000000"/>
          <w:sz w:val="24"/>
          <w:szCs w:val="24"/>
          <w:rtl/>
          <w:lang w:val="en-GB" w:eastAsia="en-GB"/>
        </w:rPr>
        <w:t>כל פניה לצוות של מדריך היא בלבוש מלא ולא יחפים כולל הגעה לשיחות.</w:t>
      </w:r>
    </w:p>
    <w:p w:rsidR="002B34F2" w:rsidRPr="00441301" w:rsidRDefault="002B34F2" w:rsidP="002B34F2">
      <w:pPr>
        <w:jc w:val="center"/>
        <w:rPr>
          <w:rFonts w:ascii="Times New Roman" w:eastAsia="Times New Roman" w:hAnsi="Times New Roman" w:cs="David"/>
          <w:bCs/>
          <w:color w:val="000000"/>
          <w:sz w:val="8"/>
          <w:szCs w:val="8"/>
          <w:u w:val="single"/>
          <w:rtl/>
          <w:lang w:val="en-GB" w:eastAsia="en-GB"/>
        </w:rPr>
      </w:pPr>
    </w:p>
    <w:p w:rsidR="002B34F2" w:rsidRPr="00441301" w:rsidRDefault="002B34F2" w:rsidP="002B34F2">
      <w:pPr>
        <w:jc w:val="center"/>
        <w:rPr>
          <w:rFonts w:ascii="Times New Roman" w:eastAsia="Times New Roman" w:hAnsi="Times New Roman" w:cs="David"/>
          <w:bCs/>
          <w:color w:val="000000"/>
          <w:sz w:val="28"/>
          <w:szCs w:val="28"/>
          <w:u w:val="single"/>
          <w:rtl/>
          <w:lang w:val="en-GB" w:eastAsia="en-GB"/>
        </w:rPr>
      </w:pPr>
      <w:r w:rsidRPr="00441301">
        <w:rPr>
          <w:rFonts w:ascii="Times New Roman" w:eastAsia="Times New Roman" w:hAnsi="Times New Roman" w:cs="David" w:hint="cs"/>
          <w:bCs/>
          <w:color w:val="000000"/>
          <w:sz w:val="28"/>
          <w:szCs w:val="28"/>
          <w:u w:val="single"/>
          <w:rtl/>
          <w:lang w:val="en-GB" w:eastAsia="en-GB"/>
        </w:rPr>
        <w:t>נהלי ונורמות התנהלות לחניכים ולמדריכים</w:t>
      </w:r>
    </w:p>
    <w:p w:rsidR="002B34F2" w:rsidRPr="002A7E83" w:rsidRDefault="002B34F2" w:rsidP="002B34F2">
      <w:pPr>
        <w:rPr>
          <w:rFonts w:ascii="Times New Roman" w:eastAsia="Times New Roman" w:hAnsi="Times New Roman" w:cs="David"/>
          <w:b/>
          <w:sz w:val="24"/>
          <w:szCs w:val="24"/>
          <w:rtl/>
          <w:lang w:val="en-GB" w:eastAsia="en-GB"/>
        </w:rPr>
      </w:pPr>
      <w:r w:rsidRPr="002A7E83">
        <w:rPr>
          <w:rFonts w:ascii="Times New Roman" w:eastAsia="Times New Roman" w:hAnsi="Times New Roman" w:cs="David" w:hint="cs"/>
          <w:b/>
          <w:color w:val="000000"/>
          <w:sz w:val="24"/>
          <w:szCs w:val="24"/>
          <w:rtl/>
          <w:lang w:val="en-GB" w:eastAsia="en-GB"/>
        </w:rPr>
        <w:t>הרפסודיה הינה</w:t>
      </w:r>
      <w:r w:rsidRPr="002A7E83">
        <w:rPr>
          <w:rFonts w:ascii="Times New Roman" w:eastAsia="Times New Roman" w:hAnsi="Times New Roman" w:cs="David"/>
          <w:b/>
          <w:color w:val="000000"/>
          <w:sz w:val="24"/>
          <w:szCs w:val="24"/>
          <w:rtl/>
          <w:lang w:val="en-GB" w:eastAsia="en-GB"/>
        </w:rPr>
        <w:t xml:space="preserve"> פעילות של התק"צ</w:t>
      </w:r>
      <w:r w:rsidRPr="002A7E83">
        <w:rPr>
          <w:rFonts w:ascii="Times New Roman" w:eastAsia="Times New Roman" w:hAnsi="Times New Roman" w:cs="David" w:hint="cs"/>
          <w:b/>
          <w:color w:val="000000"/>
          <w:sz w:val="24"/>
          <w:szCs w:val="24"/>
          <w:rtl/>
          <w:lang w:val="en-GB" w:eastAsia="en-GB"/>
        </w:rPr>
        <w:t xml:space="preserve">. </w:t>
      </w:r>
      <w:r w:rsidRPr="002A7E83">
        <w:rPr>
          <w:rFonts w:ascii="Times New Roman" w:eastAsia="Times New Roman" w:hAnsi="Times New Roman" w:cs="David"/>
          <w:b/>
          <w:color w:val="000000"/>
          <w:sz w:val="24"/>
          <w:szCs w:val="24"/>
          <w:rtl/>
          <w:lang w:val="en-GB" w:eastAsia="en-GB"/>
        </w:rPr>
        <w:t>כל פעילות של התק"צ  </w:t>
      </w:r>
      <w:r w:rsidRPr="002A7E83">
        <w:rPr>
          <w:rFonts w:ascii="Times New Roman" w:eastAsia="Times New Roman" w:hAnsi="Times New Roman" w:cs="David" w:hint="cs"/>
          <w:b/>
          <w:color w:val="000000"/>
          <w:sz w:val="24"/>
          <w:szCs w:val="24"/>
          <w:rtl/>
          <w:lang w:val="en-GB" w:eastAsia="en-GB"/>
        </w:rPr>
        <w:t>מוגדרת כ</w:t>
      </w:r>
      <w:r w:rsidRPr="002A7E83">
        <w:rPr>
          <w:rFonts w:ascii="Times New Roman" w:eastAsia="Times New Roman" w:hAnsi="Times New Roman" w:cs="David"/>
          <w:b/>
          <w:color w:val="000000"/>
          <w:sz w:val="24"/>
          <w:szCs w:val="24"/>
          <w:rtl/>
          <w:lang w:val="en-GB" w:eastAsia="en-GB"/>
        </w:rPr>
        <w:t xml:space="preserve">פעילות חינוכית בכל מהלך השהות באירוע. </w:t>
      </w:r>
      <w:proofErr w:type="spellStart"/>
      <w:r w:rsidRPr="002A7E83">
        <w:rPr>
          <w:rFonts w:ascii="Times New Roman" w:eastAsia="Times New Roman" w:hAnsi="Times New Roman" w:cs="David"/>
          <w:b/>
          <w:color w:val="000000"/>
          <w:sz w:val="24"/>
          <w:szCs w:val="24"/>
          <w:rtl/>
          <w:lang w:val="en-GB" w:eastAsia="en-GB"/>
        </w:rPr>
        <w:t>ככזו</w:t>
      </w:r>
      <w:proofErr w:type="spellEnd"/>
      <w:r w:rsidRPr="002A7E83">
        <w:rPr>
          <w:rFonts w:ascii="Times New Roman" w:eastAsia="Times New Roman" w:hAnsi="Times New Roman" w:cs="David"/>
          <w:b/>
          <w:color w:val="000000"/>
          <w:sz w:val="24"/>
          <w:szCs w:val="24"/>
          <w:rtl/>
          <w:lang w:val="en-GB" w:eastAsia="en-GB"/>
        </w:rPr>
        <w:t xml:space="preserve">, האחריות על החניכים, ביטחונם, הבטיחות שמוענקת להם והחוויה החינוכית שלהם </w:t>
      </w:r>
      <w:r w:rsidRPr="002A7E83">
        <w:rPr>
          <w:rFonts w:ascii="Times New Roman" w:eastAsia="Times New Roman" w:hAnsi="Times New Roman" w:cs="David" w:hint="cs"/>
          <w:b/>
          <w:color w:val="000000"/>
          <w:sz w:val="24"/>
          <w:szCs w:val="24"/>
          <w:rtl/>
          <w:lang w:val="en-GB" w:eastAsia="en-GB"/>
        </w:rPr>
        <w:t>הם חלק בלתי נפרד מהפעילות עצמה</w:t>
      </w:r>
      <w:r w:rsidRPr="002A7E83">
        <w:rPr>
          <w:rFonts w:ascii="Times New Roman" w:eastAsia="Times New Roman" w:hAnsi="Times New Roman" w:cs="David"/>
          <w:b/>
          <w:color w:val="000000"/>
          <w:sz w:val="24"/>
          <w:szCs w:val="24"/>
          <w:rtl/>
          <w:lang w:val="en-GB" w:eastAsia="en-GB"/>
        </w:rPr>
        <w:t>.</w:t>
      </w:r>
    </w:p>
    <w:p w:rsidR="002B34F2" w:rsidRPr="002A7E83" w:rsidRDefault="002B34F2" w:rsidP="002B34F2">
      <w:pPr>
        <w:numPr>
          <w:ilvl w:val="0"/>
          <w:numId w:val="3"/>
        </w:numPr>
        <w:spacing w:after="0" w:line="240" w:lineRule="auto"/>
        <w:textAlignment w:val="baseline"/>
        <w:rPr>
          <w:rFonts w:ascii="Arial" w:eastAsia="Times New Roman" w:hAnsi="Arial" w:cs="David"/>
          <w:b/>
          <w:color w:val="000000"/>
          <w:sz w:val="24"/>
          <w:szCs w:val="24"/>
          <w:lang w:val="en-GB" w:eastAsia="en-GB"/>
        </w:rPr>
      </w:pPr>
      <w:r w:rsidRPr="002A7E83">
        <w:rPr>
          <w:rFonts w:eastAsia="Times New Roman" w:cs="David"/>
          <w:b/>
          <w:color w:val="000000"/>
          <w:sz w:val="24"/>
          <w:szCs w:val="24"/>
          <w:rtl/>
          <w:lang w:val="en-GB" w:eastAsia="en-GB"/>
        </w:rPr>
        <w:t>יש להישמע למדריכים</w:t>
      </w:r>
      <w:r w:rsidRPr="002A7E83">
        <w:rPr>
          <w:rFonts w:eastAsia="Times New Roman" w:cs="David" w:hint="cs"/>
          <w:b/>
          <w:color w:val="000000"/>
          <w:sz w:val="24"/>
          <w:szCs w:val="24"/>
          <w:rtl/>
          <w:lang w:val="en-GB" w:eastAsia="en-GB"/>
        </w:rPr>
        <w:t xml:space="preserve"> ולאנשי הצוות.</w:t>
      </w:r>
    </w:p>
    <w:p w:rsidR="002B34F2" w:rsidRPr="002A7E83" w:rsidRDefault="002B34F2" w:rsidP="002B34F2">
      <w:pPr>
        <w:numPr>
          <w:ilvl w:val="0"/>
          <w:numId w:val="3"/>
        </w:numPr>
        <w:spacing w:after="0" w:line="240" w:lineRule="auto"/>
        <w:textAlignment w:val="baseline"/>
        <w:rPr>
          <w:rFonts w:ascii="Arial" w:eastAsia="Times New Roman" w:hAnsi="Arial" w:cs="David"/>
          <w:b/>
          <w:color w:val="000000"/>
          <w:sz w:val="24"/>
          <w:szCs w:val="24"/>
          <w:rtl/>
          <w:lang w:val="en-GB" w:eastAsia="en-GB"/>
        </w:rPr>
      </w:pPr>
      <w:r w:rsidRPr="002A7E83">
        <w:rPr>
          <w:rFonts w:eastAsia="Times New Roman" w:cs="David"/>
          <w:b/>
          <w:color w:val="000000"/>
          <w:sz w:val="24"/>
          <w:szCs w:val="24"/>
          <w:rtl/>
          <w:lang w:val="en-GB" w:eastAsia="en-GB"/>
        </w:rPr>
        <w:t>מומלץ לחבוש כובע כל הזמן מעלות השמש ועד שקיעתה (6:00-18:00).</w:t>
      </w:r>
    </w:p>
    <w:p w:rsidR="002B34F2" w:rsidRDefault="002B34F2" w:rsidP="002B34F2">
      <w:pPr>
        <w:numPr>
          <w:ilvl w:val="0"/>
          <w:numId w:val="3"/>
        </w:numPr>
        <w:spacing w:after="0" w:line="240" w:lineRule="auto"/>
        <w:textAlignment w:val="baseline"/>
        <w:rPr>
          <w:rFonts w:ascii="Arial" w:eastAsia="Times New Roman" w:hAnsi="Arial" w:cs="David"/>
          <w:b/>
          <w:color w:val="000000"/>
          <w:sz w:val="24"/>
          <w:szCs w:val="24"/>
          <w:lang w:val="en-GB" w:eastAsia="en-GB"/>
        </w:rPr>
      </w:pPr>
      <w:r w:rsidRPr="002A7E83">
        <w:rPr>
          <w:rFonts w:eastAsia="Times New Roman" w:cs="David"/>
          <w:b/>
          <w:color w:val="000000"/>
          <w:sz w:val="24"/>
          <w:szCs w:val="24"/>
          <w:rtl/>
          <w:lang w:val="en-GB" w:eastAsia="en-GB"/>
        </w:rPr>
        <w:t>מומלץ ללכת בביגוד מתאים: נעליים סגורות, חולצה (ולא גופיה).</w:t>
      </w:r>
    </w:p>
    <w:p w:rsidR="003249C7" w:rsidRPr="002A7E83" w:rsidRDefault="003249C7" w:rsidP="003249C7">
      <w:pPr>
        <w:numPr>
          <w:ilvl w:val="0"/>
          <w:numId w:val="3"/>
        </w:numPr>
        <w:spacing w:after="0" w:line="240" w:lineRule="auto"/>
        <w:contextualSpacing/>
        <w:rPr>
          <w:rFonts w:ascii="Times New Roman" w:eastAsia="Times New Roman" w:hAnsi="Times New Roman" w:cs="David"/>
          <w:b/>
          <w:color w:val="000000"/>
          <w:sz w:val="24"/>
          <w:szCs w:val="24"/>
          <w:rtl/>
          <w:lang w:val="en-GB" w:eastAsia="en-GB"/>
        </w:rPr>
      </w:pPr>
      <w:r w:rsidRPr="002A7E83">
        <w:rPr>
          <w:rFonts w:ascii="Times New Roman" w:eastAsia="Times New Roman" w:hAnsi="Times New Roman" w:cs="David" w:hint="cs"/>
          <w:b/>
          <w:color w:val="000000"/>
          <w:sz w:val="24"/>
          <w:szCs w:val="24"/>
          <w:rtl/>
          <w:lang w:val="en-GB" w:eastAsia="en-GB"/>
        </w:rPr>
        <w:t>בזמן הבניה חל איסור להיות יחפים</w:t>
      </w:r>
      <w:r>
        <w:rPr>
          <w:rFonts w:ascii="Times New Roman" w:eastAsia="Times New Roman" w:hAnsi="Times New Roman" w:cs="David" w:hint="cs"/>
          <w:b/>
          <w:color w:val="000000"/>
          <w:sz w:val="24"/>
          <w:szCs w:val="24"/>
          <w:rtl/>
          <w:lang w:val="en-GB" w:eastAsia="en-GB"/>
        </w:rPr>
        <w:t>,</w:t>
      </w:r>
      <w:r w:rsidRPr="002A7E83">
        <w:rPr>
          <w:rFonts w:ascii="Times New Roman" w:eastAsia="Times New Roman" w:hAnsi="Times New Roman" w:cs="David" w:hint="cs"/>
          <w:b/>
          <w:color w:val="000000"/>
          <w:sz w:val="24"/>
          <w:szCs w:val="24"/>
          <w:rtl/>
          <w:lang w:val="en-GB" w:eastAsia="en-GB"/>
        </w:rPr>
        <w:t xml:space="preserve"> רצוי עם נעלים סגורות.</w:t>
      </w:r>
      <w:r>
        <w:rPr>
          <w:rFonts w:ascii="Times New Roman" w:eastAsia="Times New Roman" w:hAnsi="Times New Roman" w:cs="David" w:hint="cs"/>
          <w:b/>
          <w:color w:val="000000"/>
          <w:sz w:val="24"/>
          <w:szCs w:val="24"/>
          <w:rtl/>
          <w:lang w:val="en-GB" w:eastAsia="en-GB"/>
        </w:rPr>
        <w:t xml:space="preserve"> חל איסור לנעול כפכפים.</w:t>
      </w:r>
    </w:p>
    <w:p w:rsidR="003249C7" w:rsidRPr="003249C7" w:rsidRDefault="003249C7" w:rsidP="003249C7">
      <w:pPr>
        <w:numPr>
          <w:ilvl w:val="0"/>
          <w:numId w:val="3"/>
        </w:numPr>
        <w:spacing w:after="0" w:line="240" w:lineRule="auto"/>
        <w:contextualSpacing/>
        <w:rPr>
          <w:rFonts w:ascii="Times New Roman" w:eastAsia="Times New Roman" w:hAnsi="Times New Roman" w:cs="David"/>
          <w:b/>
          <w:color w:val="000000"/>
          <w:sz w:val="24"/>
          <w:szCs w:val="24"/>
          <w:lang w:val="en-GB" w:eastAsia="en-GB"/>
        </w:rPr>
      </w:pPr>
      <w:r w:rsidRPr="002A7E83">
        <w:rPr>
          <w:rFonts w:ascii="Times New Roman" w:eastAsia="Times New Roman" w:hAnsi="Times New Roman" w:cs="David" w:hint="cs"/>
          <w:b/>
          <w:color w:val="000000"/>
          <w:sz w:val="24"/>
          <w:szCs w:val="24"/>
          <w:rtl/>
          <w:lang w:val="en-GB" w:eastAsia="en-GB"/>
        </w:rPr>
        <w:t>בזמן הבניה חובה להיות לבושים גם בחלק עליון חולצה עם שרוול.</w:t>
      </w:r>
    </w:p>
    <w:p w:rsidR="002B34F2" w:rsidRPr="002A7E83" w:rsidRDefault="002B34F2" w:rsidP="002B34F2">
      <w:pPr>
        <w:numPr>
          <w:ilvl w:val="0"/>
          <w:numId w:val="3"/>
        </w:numPr>
        <w:spacing w:after="0" w:line="240" w:lineRule="auto"/>
        <w:textAlignment w:val="baseline"/>
        <w:rPr>
          <w:rFonts w:ascii="Arial" w:eastAsia="Times New Roman" w:hAnsi="Arial" w:cs="David"/>
          <w:b/>
          <w:color w:val="000000"/>
          <w:sz w:val="24"/>
          <w:szCs w:val="24"/>
          <w:rtl/>
          <w:lang w:val="en-GB" w:eastAsia="en-GB"/>
        </w:rPr>
      </w:pPr>
      <w:r w:rsidRPr="002A7E83">
        <w:rPr>
          <w:rFonts w:eastAsia="Times New Roman" w:cs="David"/>
          <w:b/>
          <w:color w:val="000000"/>
          <w:sz w:val="24"/>
          <w:szCs w:val="24"/>
          <w:rtl/>
          <w:lang w:val="en-GB" w:eastAsia="en-GB"/>
        </w:rPr>
        <w:t>האירוע הוא מהלך שעוברים יחד כקבוצה, אין להינתק מהקבוצה ללא אישור המדריך.</w:t>
      </w:r>
    </w:p>
    <w:p w:rsidR="002B34F2" w:rsidRPr="002A7E83" w:rsidRDefault="002B34F2" w:rsidP="002B34F2">
      <w:pPr>
        <w:numPr>
          <w:ilvl w:val="0"/>
          <w:numId w:val="3"/>
        </w:numPr>
        <w:spacing w:after="0" w:line="240" w:lineRule="auto"/>
        <w:textAlignment w:val="baseline"/>
        <w:rPr>
          <w:rFonts w:ascii="Arial" w:eastAsia="Times New Roman" w:hAnsi="Arial" w:cs="David"/>
          <w:b/>
          <w:color w:val="000000"/>
          <w:sz w:val="24"/>
          <w:szCs w:val="24"/>
          <w:rtl/>
          <w:lang w:val="en-GB" w:eastAsia="en-GB"/>
        </w:rPr>
      </w:pPr>
      <w:r w:rsidRPr="002A7E83">
        <w:rPr>
          <w:rFonts w:eastAsia="Times New Roman" w:cs="David"/>
          <w:b/>
          <w:color w:val="000000"/>
          <w:sz w:val="24"/>
          <w:szCs w:val="24"/>
          <w:rtl/>
          <w:lang w:val="en-GB" w:eastAsia="en-GB"/>
        </w:rPr>
        <w:t>תנאי להשתתפות באירוע היא השתתפות מלאה בלו"ז האירוע</w:t>
      </w:r>
      <w:r w:rsidRPr="002A7E83">
        <w:rPr>
          <w:rFonts w:ascii="Arial" w:eastAsia="Times New Roman" w:hAnsi="Arial" w:cs="David" w:hint="cs"/>
          <w:b/>
          <w:color w:val="000000"/>
          <w:sz w:val="24"/>
          <w:szCs w:val="24"/>
          <w:rtl/>
          <w:lang w:val="en-GB" w:eastAsia="en-GB"/>
        </w:rPr>
        <w:t>.</w:t>
      </w:r>
    </w:p>
    <w:p w:rsidR="002B34F2" w:rsidRPr="002A7E83" w:rsidRDefault="002B34F2" w:rsidP="002B34F2">
      <w:pPr>
        <w:numPr>
          <w:ilvl w:val="0"/>
          <w:numId w:val="3"/>
        </w:numPr>
        <w:spacing w:after="0" w:line="240" w:lineRule="auto"/>
        <w:textAlignment w:val="baseline"/>
        <w:rPr>
          <w:rFonts w:ascii="Arial" w:eastAsia="Times New Roman" w:hAnsi="Arial" w:cs="David"/>
          <w:b/>
          <w:color w:val="000000"/>
          <w:sz w:val="24"/>
          <w:szCs w:val="24"/>
          <w:rtl/>
          <w:lang w:val="en-GB" w:eastAsia="en-GB"/>
        </w:rPr>
      </w:pPr>
      <w:r w:rsidRPr="002A7E83">
        <w:rPr>
          <w:rFonts w:eastAsia="Times New Roman" w:cs="David"/>
          <w:b/>
          <w:color w:val="000000"/>
          <w:sz w:val="24"/>
          <w:szCs w:val="24"/>
          <w:rtl/>
          <w:lang w:val="en-GB" w:eastAsia="en-GB"/>
        </w:rPr>
        <w:t>אין לנהוג באלימות מילולית.</w:t>
      </w:r>
    </w:p>
    <w:p w:rsidR="00342DD6" w:rsidRPr="00342DD6" w:rsidRDefault="002B34F2" w:rsidP="002B34F2">
      <w:pPr>
        <w:numPr>
          <w:ilvl w:val="0"/>
          <w:numId w:val="3"/>
        </w:numPr>
        <w:spacing w:after="0" w:line="240" w:lineRule="auto"/>
        <w:textAlignment w:val="baseline"/>
        <w:rPr>
          <w:rFonts w:ascii="Arial" w:eastAsia="Times New Roman" w:hAnsi="Arial" w:cs="David"/>
          <w:b/>
          <w:color w:val="000000"/>
          <w:sz w:val="24"/>
          <w:szCs w:val="24"/>
          <w:lang w:val="en-GB" w:eastAsia="en-GB"/>
        </w:rPr>
      </w:pPr>
      <w:r w:rsidRPr="002A7E83">
        <w:rPr>
          <w:rFonts w:eastAsia="Times New Roman" w:cs="David"/>
          <w:b/>
          <w:color w:val="000000"/>
          <w:sz w:val="24"/>
          <w:szCs w:val="24"/>
          <w:rtl/>
          <w:lang w:val="en-GB" w:eastAsia="en-GB"/>
        </w:rPr>
        <w:t>אין לגנוב</w:t>
      </w:r>
      <w:r w:rsidR="00342DD6">
        <w:rPr>
          <w:rFonts w:ascii="Arial" w:eastAsia="Times New Roman" w:hAnsi="Arial" w:cs="David" w:hint="cs"/>
          <w:b/>
          <w:color w:val="000000"/>
          <w:sz w:val="24"/>
          <w:szCs w:val="24"/>
          <w:rtl/>
          <w:lang w:val="en-GB" w:eastAsia="en-GB"/>
        </w:rPr>
        <w:t>.</w:t>
      </w:r>
    </w:p>
    <w:p w:rsidR="002B34F2" w:rsidRPr="002A7E83" w:rsidRDefault="00342DD6" w:rsidP="002B34F2">
      <w:pPr>
        <w:numPr>
          <w:ilvl w:val="0"/>
          <w:numId w:val="3"/>
        </w:numPr>
        <w:spacing w:after="0" w:line="240" w:lineRule="auto"/>
        <w:textAlignment w:val="baseline"/>
        <w:rPr>
          <w:rFonts w:ascii="Arial" w:eastAsia="Times New Roman" w:hAnsi="Arial" w:cs="David"/>
          <w:b/>
          <w:color w:val="000000"/>
          <w:sz w:val="24"/>
          <w:szCs w:val="24"/>
          <w:rtl/>
          <w:lang w:val="en-GB" w:eastAsia="en-GB"/>
        </w:rPr>
      </w:pPr>
      <w:r>
        <w:rPr>
          <w:rFonts w:eastAsia="Times New Roman" w:cs="David" w:hint="cs"/>
          <w:b/>
          <w:color w:val="000000"/>
          <w:sz w:val="24"/>
          <w:szCs w:val="24"/>
          <w:rtl/>
          <w:lang w:val="en-GB" w:eastAsia="en-GB"/>
        </w:rPr>
        <w:t>אין</w:t>
      </w:r>
      <w:r w:rsidR="002B34F2" w:rsidRPr="002A7E83">
        <w:rPr>
          <w:rFonts w:eastAsia="Times New Roman" w:cs="David"/>
          <w:b/>
          <w:color w:val="000000"/>
          <w:sz w:val="24"/>
          <w:szCs w:val="24"/>
          <w:rtl/>
          <w:lang w:val="en-GB" w:eastAsia="en-GB"/>
        </w:rPr>
        <w:t xml:space="preserve"> לעשות מעשי קונדס.</w:t>
      </w:r>
    </w:p>
    <w:p w:rsidR="002B34F2" w:rsidRPr="002A7E83" w:rsidRDefault="002B34F2" w:rsidP="002B34F2">
      <w:pPr>
        <w:numPr>
          <w:ilvl w:val="0"/>
          <w:numId w:val="3"/>
        </w:numPr>
        <w:spacing w:after="0" w:line="240" w:lineRule="auto"/>
        <w:textAlignment w:val="baseline"/>
        <w:rPr>
          <w:rFonts w:ascii="Arial" w:eastAsia="Times New Roman" w:hAnsi="Arial" w:cs="David"/>
          <w:b/>
          <w:color w:val="000000"/>
          <w:sz w:val="24"/>
          <w:szCs w:val="24"/>
          <w:rtl/>
          <w:lang w:val="en-GB" w:eastAsia="en-GB"/>
        </w:rPr>
      </w:pPr>
      <w:r w:rsidRPr="002A7E83">
        <w:rPr>
          <w:rFonts w:eastAsia="Times New Roman" w:cs="David"/>
          <w:b/>
          <w:color w:val="000000"/>
          <w:sz w:val="24"/>
          <w:szCs w:val="24"/>
          <w:rtl/>
          <w:lang w:val="en-GB" w:eastAsia="en-GB"/>
        </w:rPr>
        <w:t>אין ל</w:t>
      </w:r>
      <w:r w:rsidR="00342DD6">
        <w:rPr>
          <w:rFonts w:eastAsia="Times New Roman" w:cs="David" w:hint="cs"/>
          <w:b/>
          <w:color w:val="000000"/>
          <w:sz w:val="24"/>
          <w:szCs w:val="24"/>
          <w:rtl/>
          <w:lang w:val="en-GB" w:eastAsia="en-GB"/>
        </w:rPr>
        <w:t>נהוג</w:t>
      </w:r>
      <w:r w:rsidRPr="002A7E83">
        <w:rPr>
          <w:rFonts w:eastAsia="Times New Roman" w:cs="David"/>
          <w:b/>
          <w:color w:val="000000"/>
          <w:sz w:val="24"/>
          <w:szCs w:val="24"/>
          <w:rtl/>
          <w:lang w:val="en-GB" w:eastAsia="en-GB"/>
        </w:rPr>
        <w:t xml:space="preserve"> </w:t>
      </w:r>
      <w:r w:rsidR="00342DD6">
        <w:rPr>
          <w:rFonts w:eastAsia="Times New Roman" w:cs="David" w:hint="cs"/>
          <w:b/>
          <w:color w:val="000000"/>
          <w:sz w:val="24"/>
          <w:szCs w:val="24"/>
          <w:rtl/>
          <w:lang w:val="en-GB" w:eastAsia="en-GB"/>
        </w:rPr>
        <w:t>ב</w:t>
      </w:r>
      <w:r w:rsidRPr="002A7E83">
        <w:rPr>
          <w:rFonts w:eastAsia="Times New Roman" w:cs="David"/>
          <w:b/>
          <w:color w:val="000000"/>
          <w:sz w:val="24"/>
          <w:szCs w:val="24"/>
          <w:rtl/>
          <w:lang w:val="en-GB" w:eastAsia="en-GB"/>
        </w:rPr>
        <w:t>וונדליזם מכל סוג שהוא.</w:t>
      </w:r>
    </w:p>
    <w:p w:rsidR="002B34F2" w:rsidRPr="002A7E83" w:rsidRDefault="002B34F2" w:rsidP="002B34F2">
      <w:pPr>
        <w:numPr>
          <w:ilvl w:val="0"/>
          <w:numId w:val="3"/>
        </w:numPr>
        <w:spacing w:after="0" w:line="240" w:lineRule="auto"/>
        <w:textAlignment w:val="baseline"/>
        <w:rPr>
          <w:rFonts w:ascii="Arial" w:eastAsia="Times New Roman" w:hAnsi="Arial" w:cs="David"/>
          <w:b/>
          <w:color w:val="000000"/>
          <w:sz w:val="24"/>
          <w:szCs w:val="24"/>
          <w:lang w:val="en-GB" w:eastAsia="en-GB"/>
        </w:rPr>
      </w:pPr>
      <w:r w:rsidRPr="002A7E83">
        <w:rPr>
          <w:rFonts w:eastAsia="Times New Roman" w:cs="David"/>
          <w:b/>
          <w:color w:val="000000"/>
          <w:sz w:val="24"/>
          <w:szCs w:val="24"/>
          <w:rtl/>
          <w:lang w:val="en-GB" w:eastAsia="en-GB"/>
        </w:rPr>
        <w:t>אין לעשן נרגילה.</w:t>
      </w:r>
    </w:p>
    <w:p w:rsidR="002B34F2" w:rsidRPr="002A7E83" w:rsidRDefault="002B34F2" w:rsidP="002B34F2">
      <w:pPr>
        <w:numPr>
          <w:ilvl w:val="0"/>
          <w:numId w:val="3"/>
        </w:numPr>
        <w:spacing w:after="0" w:line="240" w:lineRule="auto"/>
        <w:textAlignment w:val="baseline"/>
        <w:rPr>
          <w:rFonts w:ascii="Arial" w:eastAsia="Times New Roman" w:hAnsi="Arial" w:cs="David"/>
          <w:bCs/>
          <w:color w:val="000000"/>
          <w:sz w:val="24"/>
          <w:szCs w:val="24"/>
          <w:rtl/>
          <w:lang w:val="en-GB" w:eastAsia="en-GB"/>
        </w:rPr>
      </w:pPr>
      <w:r w:rsidRPr="002A7E83">
        <w:rPr>
          <w:rFonts w:ascii="Arial" w:eastAsia="Times New Roman" w:hAnsi="Arial" w:cs="David" w:hint="cs"/>
          <w:bCs/>
          <w:color w:val="000000"/>
          <w:sz w:val="24"/>
          <w:szCs w:val="24"/>
          <w:rtl/>
          <w:lang w:val="en-GB" w:eastAsia="en-GB"/>
        </w:rPr>
        <w:t>חל איסור</w:t>
      </w:r>
      <w:r w:rsidR="00B13EB5" w:rsidRPr="002A7E83">
        <w:rPr>
          <w:rFonts w:ascii="Arial" w:eastAsia="Times New Roman" w:hAnsi="Arial" w:cs="David" w:hint="cs"/>
          <w:bCs/>
          <w:color w:val="000000"/>
          <w:sz w:val="24"/>
          <w:szCs w:val="24"/>
          <w:rtl/>
          <w:lang w:val="en-GB" w:eastAsia="en-GB"/>
        </w:rPr>
        <w:t xml:space="preserve"> מוחלט</w:t>
      </w:r>
      <w:r w:rsidRPr="002A7E83">
        <w:rPr>
          <w:rFonts w:ascii="Arial" w:eastAsia="Times New Roman" w:hAnsi="Arial" w:cs="David" w:hint="cs"/>
          <w:bCs/>
          <w:color w:val="000000"/>
          <w:sz w:val="24"/>
          <w:szCs w:val="24"/>
          <w:rtl/>
          <w:lang w:val="en-GB" w:eastAsia="en-GB"/>
        </w:rPr>
        <w:t xml:space="preserve"> </w:t>
      </w:r>
      <w:r w:rsidR="00B13EB5" w:rsidRPr="002A7E83">
        <w:rPr>
          <w:rFonts w:ascii="Arial" w:eastAsia="Times New Roman" w:hAnsi="Arial" w:cs="David" w:hint="cs"/>
          <w:bCs/>
          <w:color w:val="000000"/>
          <w:sz w:val="24"/>
          <w:szCs w:val="24"/>
          <w:rtl/>
          <w:lang w:val="en-GB" w:eastAsia="en-GB"/>
        </w:rPr>
        <w:t xml:space="preserve">על: רחצה בחוף </w:t>
      </w:r>
      <w:r w:rsidRPr="002A7E83">
        <w:rPr>
          <w:rFonts w:ascii="Arial" w:eastAsia="Times New Roman" w:hAnsi="Arial" w:cs="David" w:hint="cs"/>
          <w:bCs/>
          <w:color w:val="000000"/>
          <w:sz w:val="24"/>
          <w:szCs w:val="24"/>
          <w:rtl/>
          <w:lang w:val="en-GB" w:eastAsia="en-GB"/>
        </w:rPr>
        <w:t>לא מוכרז</w:t>
      </w:r>
      <w:r w:rsidR="00B13EB5" w:rsidRPr="002A7E83">
        <w:rPr>
          <w:rFonts w:ascii="Arial" w:eastAsia="Times New Roman" w:hAnsi="Arial" w:cs="David" w:hint="cs"/>
          <w:bCs/>
          <w:color w:val="000000"/>
          <w:sz w:val="24"/>
          <w:szCs w:val="24"/>
          <w:rtl/>
          <w:lang w:val="en-GB" w:eastAsia="en-GB"/>
        </w:rPr>
        <w:t>, שימוש</w:t>
      </w:r>
      <w:r w:rsidRPr="002A7E83">
        <w:rPr>
          <w:rFonts w:ascii="Arial" w:eastAsia="Times New Roman" w:hAnsi="Arial" w:cs="David" w:hint="cs"/>
          <w:bCs/>
          <w:color w:val="000000"/>
          <w:sz w:val="24"/>
          <w:szCs w:val="24"/>
          <w:rtl/>
          <w:lang w:val="en-GB" w:eastAsia="en-GB"/>
        </w:rPr>
        <w:t xml:space="preserve"> </w:t>
      </w:r>
      <w:r w:rsidR="00B13EB5" w:rsidRPr="002A7E83">
        <w:rPr>
          <w:rFonts w:ascii="Arial" w:eastAsia="Times New Roman" w:hAnsi="Arial" w:cs="David" w:hint="cs"/>
          <w:bCs/>
          <w:color w:val="000000"/>
          <w:sz w:val="24"/>
          <w:szCs w:val="24"/>
          <w:rtl/>
          <w:lang w:val="en-GB" w:eastAsia="en-GB"/>
        </w:rPr>
        <w:t>ב</w:t>
      </w:r>
      <w:r w:rsidRPr="002A7E83">
        <w:rPr>
          <w:rFonts w:ascii="Arial" w:eastAsia="Times New Roman" w:hAnsi="Arial" w:cs="David" w:hint="cs"/>
          <w:bCs/>
          <w:color w:val="000000"/>
          <w:sz w:val="24"/>
          <w:szCs w:val="24"/>
          <w:rtl/>
          <w:lang w:val="en-GB" w:eastAsia="en-GB"/>
        </w:rPr>
        <w:t>סמים</w:t>
      </w:r>
      <w:r w:rsidR="00B13EB5" w:rsidRPr="002A7E83">
        <w:rPr>
          <w:rFonts w:ascii="Arial" w:eastAsia="Times New Roman" w:hAnsi="Arial" w:cs="David" w:hint="cs"/>
          <w:bCs/>
          <w:color w:val="000000"/>
          <w:sz w:val="24"/>
          <w:szCs w:val="24"/>
          <w:rtl/>
          <w:lang w:val="en-GB" w:eastAsia="en-GB"/>
        </w:rPr>
        <w:t xml:space="preserve">, שתיית אלכוהול, </w:t>
      </w:r>
      <w:r w:rsidR="00342DD6">
        <w:rPr>
          <w:rFonts w:ascii="Arial" w:eastAsia="Times New Roman" w:hAnsi="Arial" w:cs="David" w:hint="cs"/>
          <w:bCs/>
          <w:color w:val="000000"/>
          <w:sz w:val="24"/>
          <w:szCs w:val="24"/>
          <w:rtl/>
          <w:lang w:val="en-GB" w:eastAsia="en-GB"/>
        </w:rPr>
        <w:t xml:space="preserve">הטרדות מיניות, </w:t>
      </w:r>
      <w:r w:rsidR="00B13EB5" w:rsidRPr="002A7E83">
        <w:rPr>
          <w:rFonts w:ascii="Arial" w:eastAsia="Times New Roman" w:hAnsi="Arial" w:cs="David" w:hint="cs"/>
          <w:bCs/>
          <w:color w:val="000000"/>
          <w:sz w:val="24"/>
          <w:szCs w:val="24"/>
          <w:rtl/>
          <w:lang w:val="en-GB" w:eastAsia="en-GB"/>
        </w:rPr>
        <w:t>אלימות פיזית. כל העובר על נוהל זה יורחק מידית מהרפסודיה.</w:t>
      </w:r>
    </w:p>
    <w:p w:rsidR="002B34F2" w:rsidRPr="002A7E83" w:rsidRDefault="002B34F2" w:rsidP="002B34F2">
      <w:pPr>
        <w:numPr>
          <w:ilvl w:val="0"/>
          <w:numId w:val="3"/>
        </w:numPr>
        <w:spacing w:line="240" w:lineRule="auto"/>
        <w:textAlignment w:val="baseline"/>
        <w:rPr>
          <w:rFonts w:ascii="Arial" w:eastAsia="Times New Roman" w:hAnsi="Arial" w:cs="David"/>
          <w:b/>
          <w:color w:val="000000"/>
          <w:sz w:val="24"/>
          <w:szCs w:val="24"/>
          <w:lang w:val="en-GB" w:eastAsia="en-GB"/>
        </w:rPr>
      </w:pPr>
      <w:r w:rsidRPr="002A7E83">
        <w:rPr>
          <w:rFonts w:eastAsia="Times New Roman" w:cs="David"/>
          <w:b/>
          <w:color w:val="000000"/>
          <w:sz w:val="24"/>
          <w:szCs w:val="24"/>
          <w:rtl/>
          <w:lang w:val="en-GB" w:eastAsia="en-GB"/>
        </w:rPr>
        <w:t>יש לשמור על חוקי מדינת ישראל- מעבר על חוקים אלו יגרור הרחקה מידית</w:t>
      </w:r>
      <w:r w:rsidRPr="002A7E83">
        <w:rPr>
          <w:rFonts w:eastAsia="Times New Roman" w:cs="David" w:hint="cs"/>
          <w:b/>
          <w:color w:val="000000"/>
          <w:sz w:val="24"/>
          <w:szCs w:val="24"/>
          <w:rtl/>
          <w:lang w:val="en-GB" w:eastAsia="en-GB"/>
        </w:rPr>
        <w:t xml:space="preserve"> ויישקל דיווח למשטרה.</w:t>
      </w:r>
    </w:p>
    <w:p w:rsidR="002B34F2" w:rsidRPr="002A7E83" w:rsidRDefault="002B34F2" w:rsidP="006707C4">
      <w:pPr>
        <w:spacing w:line="240" w:lineRule="auto"/>
        <w:ind w:left="360"/>
        <w:textAlignment w:val="baseline"/>
        <w:rPr>
          <w:rFonts w:ascii="Arial" w:eastAsia="Times New Roman" w:hAnsi="Arial" w:cs="David"/>
          <w:b/>
          <w:color w:val="000000"/>
          <w:sz w:val="24"/>
          <w:szCs w:val="24"/>
          <w:rtl/>
          <w:lang w:val="en-GB" w:eastAsia="en-GB"/>
        </w:rPr>
      </w:pPr>
      <w:r w:rsidRPr="002A7E83">
        <w:rPr>
          <w:rFonts w:eastAsia="Times New Roman" w:cs="David" w:hint="cs"/>
          <w:b/>
          <w:color w:val="000000"/>
          <w:sz w:val="24"/>
          <w:szCs w:val="24"/>
          <w:rtl/>
          <w:lang w:val="en-GB" w:eastAsia="en-GB"/>
        </w:rPr>
        <w:t xml:space="preserve">אי שמירה על הכללים תהווה עילה להפסקת הפעילות של </w:t>
      </w:r>
      <w:proofErr w:type="spellStart"/>
      <w:r w:rsidRPr="002A7E83">
        <w:rPr>
          <w:rFonts w:eastAsia="Times New Roman" w:cs="David" w:hint="cs"/>
          <w:b/>
          <w:color w:val="000000"/>
          <w:sz w:val="24"/>
          <w:szCs w:val="24"/>
          <w:rtl/>
          <w:lang w:val="en-GB" w:eastAsia="en-GB"/>
        </w:rPr>
        <w:t>החניכ.ה</w:t>
      </w:r>
      <w:proofErr w:type="spellEnd"/>
      <w:r w:rsidRPr="002A7E83">
        <w:rPr>
          <w:rFonts w:eastAsia="Times New Roman" w:cs="David" w:hint="cs"/>
          <w:b/>
          <w:color w:val="000000"/>
          <w:sz w:val="24"/>
          <w:szCs w:val="24"/>
          <w:rtl/>
          <w:lang w:val="en-GB" w:eastAsia="en-GB"/>
        </w:rPr>
        <w:t xml:space="preserve"> או של הקבוצה כול</w:t>
      </w:r>
      <w:r w:rsidR="00342DD6">
        <w:rPr>
          <w:rFonts w:eastAsia="Times New Roman" w:cs="David" w:hint="cs"/>
          <w:b/>
          <w:color w:val="000000"/>
          <w:sz w:val="24"/>
          <w:szCs w:val="24"/>
          <w:rtl/>
          <w:lang w:val="en-GB" w:eastAsia="en-GB"/>
        </w:rPr>
        <w:t>ה.</w:t>
      </w:r>
    </w:p>
    <w:p w:rsidR="002B34F2" w:rsidRPr="002A7E83" w:rsidRDefault="002B34F2" w:rsidP="006707C4">
      <w:pPr>
        <w:spacing w:line="240" w:lineRule="auto"/>
        <w:ind w:left="360"/>
        <w:textAlignment w:val="baseline"/>
        <w:rPr>
          <w:rFonts w:ascii="Arial" w:eastAsia="Times New Roman" w:hAnsi="Arial" w:cs="David"/>
          <w:b/>
          <w:color w:val="000000"/>
          <w:sz w:val="24"/>
          <w:szCs w:val="24"/>
          <w:rtl/>
          <w:lang w:val="en-GB" w:eastAsia="en-GB"/>
        </w:rPr>
      </w:pPr>
      <w:r w:rsidRPr="002A7E83">
        <w:rPr>
          <w:rFonts w:ascii="Arial" w:eastAsia="Times New Roman" w:hAnsi="Arial" w:cs="David" w:hint="cs"/>
          <w:b/>
          <w:color w:val="000000"/>
          <w:sz w:val="24"/>
          <w:szCs w:val="24"/>
          <w:rtl/>
          <w:lang w:val="en-GB" w:eastAsia="en-GB"/>
        </w:rPr>
        <w:t>תאריך: _______________</w:t>
      </w:r>
    </w:p>
    <w:p w:rsidR="002B34F2" w:rsidRPr="002A7E83" w:rsidRDefault="002B34F2" w:rsidP="006707C4">
      <w:pPr>
        <w:spacing w:line="240" w:lineRule="auto"/>
        <w:ind w:left="360"/>
        <w:textAlignment w:val="baseline"/>
        <w:rPr>
          <w:rFonts w:ascii="Arial" w:eastAsia="Times New Roman" w:hAnsi="Arial" w:cs="David"/>
          <w:b/>
          <w:color w:val="000000"/>
          <w:sz w:val="24"/>
          <w:szCs w:val="24"/>
          <w:rtl/>
          <w:lang w:val="en-GB" w:eastAsia="en-GB"/>
        </w:rPr>
      </w:pPr>
      <w:r w:rsidRPr="002A7E83">
        <w:rPr>
          <w:rFonts w:ascii="Arial" w:eastAsia="Times New Roman" w:hAnsi="Arial" w:cs="David" w:hint="cs"/>
          <w:b/>
          <w:color w:val="000000"/>
          <w:sz w:val="24"/>
          <w:szCs w:val="24"/>
          <w:rtl/>
          <w:lang w:val="en-GB" w:eastAsia="en-GB"/>
        </w:rPr>
        <w:t xml:space="preserve">שם </w:t>
      </w:r>
      <w:proofErr w:type="spellStart"/>
      <w:r w:rsidRPr="002A7E83">
        <w:rPr>
          <w:rFonts w:ascii="Arial" w:eastAsia="Times New Roman" w:hAnsi="Arial" w:cs="David" w:hint="cs"/>
          <w:b/>
          <w:color w:val="000000"/>
          <w:sz w:val="24"/>
          <w:szCs w:val="24"/>
          <w:rtl/>
          <w:lang w:val="en-GB" w:eastAsia="en-GB"/>
        </w:rPr>
        <w:t>החניכ.ה</w:t>
      </w:r>
      <w:proofErr w:type="spellEnd"/>
      <w:r w:rsidRPr="002A7E83">
        <w:rPr>
          <w:rFonts w:ascii="Arial" w:eastAsia="Times New Roman" w:hAnsi="Arial" w:cs="David" w:hint="cs"/>
          <w:b/>
          <w:color w:val="000000"/>
          <w:sz w:val="24"/>
          <w:szCs w:val="24"/>
          <w:rtl/>
          <w:lang w:val="en-GB" w:eastAsia="en-GB"/>
        </w:rPr>
        <w:t>: __________________</w:t>
      </w:r>
      <w:r w:rsidRPr="002A7E83">
        <w:rPr>
          <w:rFonts w:ascii="Arial" w:eastAsia="Times New Roman" w:hAnsi="Arial" w:cs="David"/>
          <w:b/>
          <w:color w:val="000000"/>
          <w:sz w:val="24"/>
          <w:szCs w:val="24"/>
          <w:rtl/>
          <w:lang w:val="en-GB" w:eastAsia="en-GB"/>
        </w:rPr>
        <w:tab/>
      </w:r>
      <w:r w:rsidRPr="002A7E83">
        <w:rPr>
          <w:rFonts w:ascii="Arial" w:eastAsia="Times New Roman" w:hAnsi="Arial" w:cs="David"/>
          <w:b/>
          <w:color w:val="000000"/>
          <w:sz w:val="24"/>
          <w:szCs w:val="24"/>
          <w:rtl/>
          <w:lang w:val="en-GB" w:eastAsia="en-GB"/>
        </w:rPr>
        <w:tab/>
      </w:r>
      <w:r w:rsidRPr="002A7E83">
        <w:rPr>
          <w:rFonts w:ascii="Arial" w:eastAsia="Times New Roman" w:hAnsi="Arial" w:cs="David"/>
          <w:b/>
          <w:color w:val="000000"/>
          <w:sz w:val="24"/>
          <w:szCs w:val="24"/>
          <w:rtl/>
          <w:lang w:val="en-GB" w:eastAsia="en-GB"/>
        </w:rPr>
        <w:tab/>
      </w:r>
      <w:r w:rsidRPr="002A7E83">
        <w:rPr>
          <w:rFonts w:ascii="Arial" w:eastAsia="Times New Roman" w:hAnsi="Arial" w:cs="David" w:hint="cs"/>
          <w:b/>
          <w:color w:val="000000"/>
          <w:sz w:val="24"/>
          <w:szCs w:val="24"/>
          <w:rtl/>
          <w:lang w:val="en-GB" w:eastAsia="en-GB"/>
        </w:rPr>
        <w:t>חתימה: _______________</w:t>
      </w:r>
    </w:p>
    <w:p w:rsidR="002B34F2" w:rsidRPr="002A7E83" w:rsidRDefault="002B34F2" w:rsidP="006707C4">
      <w:pPr>
        <w:spacing w:line="240" w:lineRule="auto"/>
        <w:ind w:left="360"/>
        <w:textAlignment w:val="baseline"/>
        <w:rPr>
          <w:rFonts w:ascii="Arial" w:eastAsia="Times New Roman" w:hAnsi="Arial" w:cs="David"/>
          <w:b/>
          <w:color w:val="000000"/>
          <w:sz w:val="24"/>
          <w:szCs w:val="24"/>
          <w:rtl/>
          <w:lang w:val="en-GB" w:eastAsia="en-GB"/>
        </w:rPr>
      </w:pPr>
      <w:r w:rsidRPr="002A7E83">
        <w:rPr>
          <w:rFonts w:ascii="Arial" w:eastAsia="Times New Roman" w:hAnsi="Arial" w:cs="David" w:hint="cs"/>
          <w:b/>
          <w:color w:val="000000"/>
          <w:sz w:val="24"/>
          <w:szCs w:val="24"/>
          <w:rtl/>
          <w:lang w:val="en-GB" w:eastAsia="en-GB"/>
        </w:rPr>
        <w:t>שם ההורה המאשר: ________________</w:t>
      </w:r>
      <w:r w:rsidRPr="002A7E83">
        <w:rPr>
          <w:rFonts w:ascii="Arial" w:eastAsia="Times New Roman" w:hAnsi="Arial" w:cs="David"/>
          <w:b/>
          <w:color w:val="000000"/>
          <w:sz w:val="24"/>
          <w:szCs w:val="24"/>
          <w:rtl/>
          <w:lang w:val="en-GB" w:eastAsia="en-GB"/>
        </w:rPr>
        <w:tab/>
      </w:r>
      <w:r w:rsidRPr="002A7E83">
        <w:rPr>
          <w:rFonts w:ascii="Arial" w:eastAsia="Times New Roman" w:hAnsi="Arial" w:cs="David"/>
          <w:b/>
          <w:color w:val="000000"/>
          <w:sz w:val="24"/>
          <w:szCs w:val="24"/>
          <w:rtl/>
          <w:lang w:val="en-GB" w:eastAsia="en-GB"/>
        </w:rPr>
        <w:tab/>
      </w:r>
      <w:r w:rsidRPr="002A7E83">
        <w:rPr>
          <w:rFonts w:ascii="Arial" w:eastAsia="Times New Roman" w:hAnsi="Arial" w:cs="David"/>
          <w:b/>
          <w:color w:val="000000"/>
          <w:sz w:val="24"/>
          <w:szCs w:val="24"/>
          <w:rtl/>
          <w:lang w:val="en-GB" w:eastAsia="en-GB"/>
        </w:rPr>
        <w:tab/>
      </w:r>
      <w:r w:rsidRPr="002A7E83">
        <w:rPr>
          <w:rFonts w:ascii="Arial" w:eastAsia="Times New Roman" w:hAnsi="Arial" w:cs="David" w:hint="cs"/>
          <w:b/>
          <w:color w:val="000000"/>
          <w:sz w:val="24"/>
          <w:szCs w:val="24"/>
          <w:rtl/>
          <w:lang w:val="en-GB" w:eastAsia="en-GB"/>
        </w:rPr>
        <w:t>חתימה: ________________</w:t>
      </w:r>
    </w:p>
    <w:p w:rsidR="00FC511F" w:rsidRPr="006707C4" w:rsidRDefault="002B34F2" w:rsidP="006707C4">
      <w:pPr>
        <w:spacing w:line="240" w:lineRule="auto"/>
        <w:ind w:left="360"/>
        <w:textAlignment w:val="baseline"/>
        <w:rPr>
          <w:rFonts w:ascii="Arial" w:eastAsia="Times New Roman" w:hAnsi="Arial" w:cs="David"/>
          <w:b/>
          <w:color w:val="000000"/>
          <w:sz w:val="24"/>
          <w:szCs w:val="24"/>
          <w:lang w:val="en-GB" w:eastAsia="en-GB"/>
        </w:rPr>
      </w:pPr>
      <w:r w:rsidRPr="002A7E83">
        <w:rPr>
          <w:rFonts w:ascii="Arial" w:eastAsia="Times New Roman" w:hAnsi="Arial" w:cs="David" w:hint="cs"/>
          <w:b/>
          <w:color w:val="000000"/>
          <w:sz w:val="24"/>
          <w:szCs w:val="24"/>
          <w:rtl/>
          <w:lang w:val="en-GB" w:eastAsia="en-GB"/>
        </w:rPr>
        <w:t xml:space="preserve">שם </w:t>
      </w:r>
      <w:proofErr w:type="spellStart"/>
      <w:r w:rsidRPr="002A7E83">
        <w:rPr>
          <w:rFonts w:ascii="Arial" w:eastAsia="Times New Roman" w:hAnsi="Arial" w:cs="David" w:hint="cs"/>
          <w:b/>
          <w:color w:val="000000"/>
          <w:sz w:val="24"/>
          <w:szCs w:val="24"/>
          <w:rtl/>
          <w:lang w:val="en-GB" w:eastAsia="en-GB"/>
        </w:rPr>
        <w:t>המדריכ.ה</w:t>
      </w:r>
      <w:proofErr w:type="spellEnd"/>
      <w:r w:rsidRPr="002A7E83">
        <w:rPr>
          <w:rFonts w:ascii="Arial" w:eastAsia="Times New Roman" w:hAnsi="Arial" w:cs="David" w:hint="cs"/>
          <w:b/>
          <w:color w:val="000000"/>
          <w:sz w:val="24"/>
          <w:szCs w:val="24"/>
          <w:rtl/>
          <w:lang w:val="en-GB" w:eastAsia="en-GB"/>
        </w:rPr>
        <w:t xml:space="preserve"> אשר </w:t>
      </w:r>
      <w:proofErr w:type="spellStart"/>
      <w:r w:rsidRPr="002A7E83">
        <w:rPr>
          <w:rFonts w:ascii="Arial" w:eastAsia="Times New Roman" w:hAnsi="Arial" w:cs="David" w:hint="cs"/>
          <w:b/>
          <w:color w:val="000000"/>
          <w:sz w:val="24"/>
          <w:szCs w:val="24"/>
          <w:rtl/>
          <w:lang w:val="en-GB" w:eastAsia="en-GB"/>
        </w:rPr>
        <w:t>יוצא.ת</w:t>
      </w:r>
      <w:proofErr w:type="spellEnd"/>
      <w:r w:rsidRPr="002A7E83">
        <w:rPr>
          <w:rFonts w:ascii="Arial" w:eastAsia="Times New Roman" w:hAnsi="Arial" w:cs="David" w:hint="cs"/>
          <w:b/>
          <w:color w:val="000000"/>
          <w:sz w:val="24"/>
          <w:szCs w:val="24"/>
          <w:rtl/>
          <w:lang w:val="en-GB" w:eastAsia="en-GB"/>
        </w:rPr>
        <w:t xml:space="preserve"> לפעילות: _____________</w:t>
      </w:r>
      <w:r w:rsidRPr="002A7E83">
        <w:rPr>
          <w:rFonts w:ascii="Arial" w:eastAsia="Times New Roman" w:hAnsi="Arial" w:cs="David"/>
          <w:b/>
          <w:color w:val="000000"/>
          <w:sz w:val="24"/>
          <w:szCs w:val="24"/>
          <w:rtl/>
          <w:lang w:val="en-GB" w:eastAsia="en-GB"/>
        </w:rPr>
        <w:tab/>
      </w:r>
      <w:r w:rsidRPr="002A7E83">
        <w:rPr>
          <w:rFonts w:ascii="Arial" w:eastAsia="Times New Roman" w:hAnsi="Arial" w:cs="David" w:hint="cs"/>
          <w:b/>
          <w:color w:val="000000"/>
          <w:sz w:val="24"/>
          <w:szCs w:val="24"/>
          <w:rtl/>
          <w:lang w:val="en-GB" w:eastAsia="en-GB"/>
        </w:rPr>
        <w:t>חתימה: ________________</w:t>
      </w:r>
    </w:p>
    <w:p w:rsidR="00FC511F" w:rsidRPr="002A7E83" w:rsidRDefault="00FC511F" w:rsidP="00FC511F">
      <w:pPr>
        <w:shd w:val="clear" w:color="auto" w:fill="FFFFFF"/>
        <w:spacing w:after="0" w:line="240" w:lineRule="auto"/>
        <w:rPr>
          <w:rFonts w:ascii="Arial" w:eastAsia="Times New Roman" w:hAnsi="Arial" w:cs="David"/>
          <w:b/>
          <w:bCs/>
          <w:color w:val="000000"/>
          <w:sz w:val="24"/>
          <w:szCs w:val="24"/>
          <w:rtl/>
        </w:rPr>
      </w:pPr>
      <w:r w:rsidRPr="002A7E83">
        <w:rPr>
          <w:rFonts w:ascii="Arial" w:eastAsia="Times New Roman" w:hAnsi="Arial" w:cs="David"/>
          <w:b/>
          <w:bCs/>
          <w:color w:val="000000"/>
          <w:sz w:val="24"/>
          <w:szCs w:val="24"/>
          <w:rtl/>
        </w:rPr>
        <w:t>הנוהל: חולצות עם שרוול בבנייה.</w:t>
      </w:r>
      <w:r w:rsidRPr="002A7E83">
        <w:rPr>
          <w:rFonts w:ascii="Arial" w:eastAsia="Times New Roman" w:hAnsi="Arial" w:cs="David"/>
          <w:color w:val="000000"/>
          <w:sz w:val="24"/>
          <w:szCs w:val="24"/>
          <w:rtl/>
        </w:rPr>
        <w:t> </w:t>
      </w:r>
    </w:p>
    <w:p w:rsidR="006707C4" w:rsidRDefault="00FC511F" w:rsidP="006707C4">
      <w:pPr>
        <w:shd w:val="clear" w:color="auto" w:fill="FFFFFF"/>
        <w:spacing w:after="0" w:line="240" w:lineRule="auto"/>
        <w:rPr>
          <w:rFonts w:ascii="Arial" w:eastAsia="Times New Roman" w:hAnsi="Arial" w:cs="David"/>
          <w:b/>
          <w:bCs/>
          <w:color w:val="000000"/>
          <w:sz w:val="24"/>
          <w:szCs w:val="24"/>
          <w:rtl/>
        </w:rPr>
      </w:pPr>
      <w:r w:rsidRPr="002A7E83">
        <w:rPr>
          <w:rFonts w:ascii="Arial" w:eastAsia="Times New Roman" w:hAnsi="Arial" w:cs="David"/>
          <w:b/>
          <w:bCs/>
          <w:color w:val="000000"/>
          <w:sz w:val="24"/>
          <w:szCs w:val="24"/>
          <w:rtl/>
        </w:rPr>
        <w:t>נורמה: הסתובבות במחנה בחולצות עם שרוול.</w:t>
      </w:r>
    </w:p>
    <w:p w:rsidR="00A01724" w:rsidRDefault="00FC511F" w:rsidP="006707C4">
      <w:pPr>
        <w:shd w:val="clear" w:color="auto" w:fill="FFFFFF"/>
        <w:spacing w:after="0" w:line="240" w:lineRule="auto"/>
        <w:rPr>
          <w:rFonts w:ascii="DFKai-SB" w:eastAsia="DFKai-SB" w:hAnsi="DFKai-SB" w:cs="David"/>
          <w:b/>
          <w:bCs/>
          <w:sz w:val="24"/>
          <w:szCs w:val="24"/>
          <w:rtl/>
        </w:rPr>
      </w:pPr>
      <w:r w:rsidRPr="002A7E83">
        <w:rPr>
          <w:rFonts w:ascii="Arial" w:eastAsia="Times New Roman" w:hAnsi="Arial" w:cs="David"/>
          <w:b/>
          <w:bCs/>
          <w:color w:val="000000"/>
          <w:sz w:val="24"/>
          <w:szCs w:val="24"/>
          <w:rtl/>
        </w:rPr>
        <w:t>נוהל: לא מסתובבים יחפים. </w:t>
      </w:r>
    </w:p>
    <w:p w:rsidR="00034A0E" w:rsidRDefault="00034A0E" w:rsidP="006707C4">
      <w:pPr>
        <w:shd w:val="clear" w:color="auto" w:fill="FFFFFF"/>
        <w:spacing w:after="0" w:line="240" w:lineRule="auto"/>
        <w:rPr>
          <w:rFonts w:ascii="DFKai-SB" w:eastAsia="DFKai-SB" w:hAnsi="DFKai-SB" w:cs="David"/>
          <w:b/>
          <w:bCs/>
          <w:sz w:val="24"/>
          <w:szCs w:val="24"/>
          <w:rtl/>
        </w:rPr>
      </w:pPr>
    </w:p>
    <w:p w:rsidR="00034A0E" w:rsidRDefault="00034A0E" w:rsidP="006707C4">
      <w:pPr>
        <w:shd w:val="clear" w:color="auto" w:fill="FFFFFF"/>
        <w:spacing w:after="0" w:line="240" w:lineRule="auto"/>
        <w:rPr>
          <w:rFonts w:ascii="DFKai-SB" w:eastAsia="DFKai-SB" w:hAnsi="DFKai-SB" w:cs="David"/>
          <w:b/>
          <w:bCs/>
          <w:sz w:val="24"/>
          <w:szCs w:val="24"/>
          <w:rtl/>
        </w:rPr>
      </w:pPr>
    </w:p>
    <w:p w:rsidR="00034A0E" w:rsidRDefault="00034A0E" w:rsidP="006707C4">
      <w:pPr>
        <w:shd w:val="clear" w:color="auto" w:fill="FFFFFF"/>
        <w:spacing w:after="0" w:line="240" w:lineRule="auto"/>
        <w:rPr>
          <w:rFonts w:ascii="DFKai-SB" w:eastAsia="DFKai-SB" w:hAnsi="DFKai-SB" w:cs="David"/>
          <w:b/>
          <w:bCs/>
          <w:sz w:val="24"/>
          <w:szCs w:val="24"/>
          <w:rtl/>
        </w:rPr>
      </w:pPr>
    </w:p>
    <w:p w:rsidR="00034A0E" w:rsidRPr="00034A0E" w:rsidRDefault="00034A0E" w:rsidP="00034A0E">
      <w:pPr>
        <w:shd w:val="clear" w:color="auto" w:fill="FFFFFF"/>
        <w:spacing w:after="0" w:line="240" w:lineRule="auto"/>
        <w:jc w:val="center"/>
        <w:rPr>
          <w:rFonts w:ascii="DFKai-SB" w:eastAsia="DFKai-SB" w:hAnsi="DFKai-SB" w:cs="David"/>
          <w:b/>
          <w:bCs/>
          <w:sz w:val="36"/>
          <w:szCs w:val="36"/>
          <w:u w:val="single"/>
          <w:rtl/>
        </w:rPr>
      </w:pPr>
      <w:r w:rsidRPr="00034A0E">
        <w:rPr>
          <w:rFonts w:ascii="DFKai-SB" w:eastAsia="DFKai-SB" w:hAnsi="DFKai-SB" w:cs="David" w:hint="cs"/>
          <w:b/>
          <w:bCs/>
          <w:sz w:val="36"/>
          <w:szCs w:val="36"/>
          <w:u w:val="single"/>
          <w:rtl/>
        </w:rPr>
        <w:t>דף להארות, דגשים והערות</w:t>
      </w:r>
    </w:p>
    <w:p w:rsidR="00034A0E" w:rsidRDefault="00034A0E" w:rsidP="009263B0">
      <w:pPr>
        <w:pStyle w:val="a7"/>
        <w:numPr>
          <w:ilvl w:val="0"/>
          <w:numId w:val="46"/>
        </w:numPr>
        <w:shd w:val="clear" w:color="auto" w:fill="FFFFFF"/>
        <w:spacing w:after="0" w:line="240" w:lineRule="auto"/>
        <w:rPr>
          <w:rFonts w:ascii="DFKai-SB" w:eastAsia="DFKai-SB" w:hAnsi="DFKai-SB" w:cs="David"/>
          <w:b/>
          <w:bCs/>
          <w:sz w:val="24"/>
          <w:szCs w:val="24"/>
        </w:rPr>
      </w:pPr>
      <w:r>
        <w:rPr>
          <w:rFonts w:ascii="DFKai-SB" w:eastAsia="DFKai-SB" w:hAnsi="DFKai-SB" w:cs="David" w:hint="cs"/>
          <w:b/>
          <w:bCs/>
          <w:sz w:val="24"/>
          <w:szCs w:val="24"/>
          <w:rtl/>
        </w:rPr>
        <w:t xml:space="preserve"> </w:t>
      </w:r>
    </w:p>
    <w:p w:rsidR="00034A0E" w:rsidRDefault="00034A0E" w:rsidP="009263B0">
      <w:pPr>
        <w:pStyle w:val="a7"/>
        <w:numPr>
          <w:ilvl w:val="0"/>
          <w:numId w:val="46"/>
        </w:numPr>
        <w:shd w:val="clear" w:color="auto" w:fill="FFFFFF"/>
        <w:spacing w:after="0" w:line="240" w:lineRule="auto"/>
        <w:rPr>
          <w:rFonts w:ascii="DFKai-SB" w:eastAsia="DFKai-SB" w:hAnsi="DFKai-SB" w:cs="David"/>
          <w:b/>
          <w:bCs/>
          <w:sz w:val="24"/>
          <w:szCs w:val="24"/>
        </w:rPr>
      </w:pPr>
      <w:r>
        <w:rPr>
          <w:rFonts w:ascii="DFKai-SB" w:eastAsia="DFKai-SB" w:hAnsi="DFKai-SB" w:cs="David" w:hint="cs"/>
          <w:b/>
          <w:bCs/>
          <w:sz w:val="24"/>
          <w:szCs w:val="24"/>
          <w:rtl/>
        </w:rPr>
        <w:t xml:space="preserve"> </w:t>
      </w:r>
    </w:p>
    <w:p w:rsidR="00034A0E" w:rsidRDefault="00034A0E" w:rsidP="009263B0">
      <w:pPr>
        <w:pStyle w:val="a7"/>
        <w:numPr>
          <w:ilvl w:val="0"/>
          <w:numId w:val="46"/>
        </w:numPr>
        <w:shd w:val="clear" w:color="auto" w:fill="FFFFFF"/>
        <w:spacing w:after="0" w:line="240" w:lineRule="auto"/>
        <w:rPr>
          <w:rFonts w:ascii="DFKai-SB" w:eastAsia="DFKai-SB" w:hAnsi="DFKai-SB" w:cs="David"/>
          <w:b/>
          <w:bCs/>
          <w:sz w:val="24"/>
          <w:szCs w:val="24"/>
        </w:rPr>
      </w:pPr>
      <w:r>
        <w:rPr>
          <w:rFonts w:ascii="DFKai-SB" w:eastAsia="DFKai-SB" w:hAnsi="DFKai-SB" w:cs="David" w:hint="cs"/>
          <w:b/>
          <w:bCs/>
          <w:sz w:val="24"/>
          <w:szCs w:val="24"/>
          <w:rtl/>
        </w:rPr>
        <w:t xml:space="preserve">  </w:t>
      </w:r>
    </w:p>
    <w:p w:rsidR="00034A0E" w:rsidRDefault="00034A0E" w:rsidP="009263B0">
      <w:pPr>
        <w:pStyle w:val="a7"/>
        <w:numPr>
          <w:ilvl w:val="0"/>
          <w:numId w:val="46"/>
        </w:numPr>
        <w:shd w:val="clear" w:color="auto" w:fill="FFFFFF"/>
        <w:spacing w:after="0" w:line="240" w:lineRule="auto"/>
        <w:rPr>
          <w:rFonts w:ascii="DFKai-SB" w:eastAsia="DFKai-SB" w:hAnsi="DFKai-SB" w:cs="David"/>
          <w:b/>
          <w:bCs/>
          <w:sz w:val="24"/>
          <w:szCs w:val="24"/>
        </w:rPr>
      </w:pPr>
      <w:r>
        <w:rPr>
          <w:rFonts w:ascii="DFKai-SB" w:eastAsia="DFKai-SB" w:hAnsi="DFKai-SB" w:cs="David" w:hint="cs"/>
          <w:b/>
          <w:bCs/>
          <w:sz w:val="24"/>
          <w:szCs w:val="24"/>
          <w:rtl/>
        </w:rPr>
        <w:t xml:space="preserve">   </w:t>
      </w:r>
    </w:p>
    <w:p w:rsidR="00034A0E" w:rsidRDefault="00034A0E" w:rsidP="009263B0">
      <w:pPr>
        <w:pStyle w:val="a7"/>
        <w:numPr>
          <w:ilvl w:val="0"/>
          <w:numId w:val="46"/>
        </w:numPr>
        <w:shd w:val="clear" w:color="auto" w:fill="FFFFFF"/>
        <w:spacing w:after="0" w:line="240" w:lineRule="auto"/>
        <w:rPr>
          <w:rFonts w:ascii="DFKai-SB" w:eastAsia="DFKai-SB" w:hAnsi="DFKai-SB" w:cs="David"/>
          <w:b/>
          <w:bCs/>
          <w:sz w:val="24"/>
          <w:szCs w:val="24"/>
        </w:rPr>
      </w:pPr>
      <w:r>
        <w:rPr>
          <w:rFonts w:ascii="DFKai-SB" w:eastAsia="DFKai-SB" w:hAnsi="DFKai-SB" w:cs="David" w:hint="cs"/>
          <w:b/>
          <w:bCs/>
          <w:sz w:val="24"/>
          <w:szCs w:val="24"/>
          <w:rtl/>
        </w:rPr>
        <w:t xml:space="preserve">  </w:t>
      </w:r>
    </w:p>
    <w:p w:rsidR="00034A0E" w:rsidRDefault="00034A0E" w:rsidP="009263B0">
      <w:pPr>
        <w:pStyle w:val="a7"/>
        <w:numPr>
          <w:ilvl w:val="0"/>
          <w:numId w:val="46"/>
        </w:numPr>
        <w:shd w:val="clear" w:color="auto" w:fill="FFFFFF"/>
        <w:spacing w:after="0" w:line="240" w:lineRule="auto"/>
        <w:rPr>
          <w:rFonts w:ascii="DFKai-SB" w:eastAsia="DFKai-SB" w:hAnsi="DFKai-SB" w:cs="David"/>
          <w:b/>
          <w:bCs/>
          <w:sz w:val="24"/>
          <w:szCs w:val="24"/>
        </w:rPr>
      </w:pPr>
      <w:r>
        <w:rPr>
          <w:rFonts w:ascii="DFKai-SB" w:eastAsia="DFKai-SB" w:hAnsi="DFKai-SB" w:cs="David" w:hint="cs"/>
          <w:b/>
          <w:bCs/>
          <w:sz w:val="24"/>
          <w:szCs w:val="24"/>
          <w:rtl/>
        </w:rPr>
        <w:t xml:space="preserve">  </w:t>
      </w:r>
    </w:p>
    <w:p w:rsidR="00034A0E" w:rsidRDefault="00034A0E" w:rsidP="009263B0">
      <w:pPr>
        <w:pStyle w:val="a7"/>
        <w:numPr>
          <w:ilvl w:val="0"/>
          <w:numId w:val="46"/>
        </w:numPr>
        <w:shd w:val="clear" w:color="auto" w:fill="FFFFFF"/>
        <w:spacing w:after="0" w:line="240" w:lineRule="auto"/>
        <w:rPr>
          <w:rFonts w:ascii="DFKai-SB" w:eastAsia="DFKai-SB" w:hAnsi="DFKai-SB" w:cs="David"/>
          <w:b/>
          <w:bCs/>
          <w:sz w:val="24"/>
          <w:szCs w:val="24"/>
        </w:rPr>
      </w:pPr>
      <w:r>
        <w:rPr>
          <w:rFonts w:ascii="DFKai-SB" w:eastAsia="DFKai-SB" w:hAnsi="DFKai-SB" w:cs="David" w:hint="cs"/>
          <w:b/>
          <w:bCs/>
          <w:sz w:val="24"/>
          <w:szCs w:val="24"/>
          <w:rtl/>
        </w:rPr>
        <w:t xml:space="preserve">  </w:t>
      </w:r>
    </w:p>
    <w:p w:rsidR="00034A0E" w:rsidRDefault="00034A0E" w:rsidP="009263B0">
      <w:pPr>
        <w:pStyle w:val="a7"/>
        <w:numPr>
          <w:ilvl w:val="0"/>
          <w:numId w:val="46"/>
        </w:numPr>
        <w:shd w:val="clear" w:color="auto" w:fill="FFFFFF"/>
        <w:spacing w:after="0" w:line="240" w:lineRule="auto"/>
        <w:rPr>
          <w:rFonts w:ascii="DFKai-SB" w:eastAsia="DFKai-SB" w:hAnsi="DFKai-SB" w:cs="David"/>
          <w:b/>
          <w:bCs/>
          <w:sz w:val="24"/>
          <w:szCs w:val="24"/>
        </w:rPr>
      </w:pPr>
      <w:r>
        <w:rPr>
          <w:rFonts w:ascii="DFKai-SB" w:eastAsia="DFKai-SB" w:hAnsi="DFKai-SB" w:cs="David" w:hint="cs"/>
          <w:b/>
          <w:bCs/>
          <w:sz w:val="24"/>
          <w:szCs w:val="24"/>
          <w:rtl/>
        </w:rPr>
        <w:t xml:space="preserve">  </w:t>
      </w:r>
    </w:p>
    <w:p w:rsidR="00034A0E" w:rsidRDefault="00034A0E" w:rsidP="009263B0">
      <w:pPr>
        <w:pStyle w:val="a7"/>
        <w:numPr>
          <w:ilvl w:val="0"/>
          <w:numId w:val="46"/>
        </w:numPr>
        <w:shd w:val="clear" w:color="auto" w:fill="FFFFFF"/>
        <w:spacing w:after="0" w:line="240" w:lineRule="auto"/>
        <w:rPr>
          <w:rFonts w:ascii="DFKai-SB" w:eastAsia="DFKai-SB" w:hAnsi="DFKai-SB" w:cs="David"/>
          <w:b/>
          <w:bCs/>
          <w:sz w:val="24"/>
          <w:szCs w:val="24"/>
        </w:rPr>
      </w:pPr>
      <w:r>
        <w:rPr>
          <w:rFonts w:ascii="DFKai-SB" w:eastAsia="DFKai-SB" w:hAnsi="DFKai-SB" w:cs="David" w:hint="cs"/>
          <w:b/>
          <w:bCs/>
          <w:sz w:val="24"/>
          <w:szCs w:val="24"/>
          <w:rtl/>
        </w:rPr>
        <w:t xml:space="preserve">  </w:t>
      </w:r>
    </w:p>
    <w:p w:rsidR="00034A0E" w:rsidRDefault="00034A0E" w:rsidP="009263B0">
      <w:pPr>
        <w:pStyle w:val="a7"/>
        <w:numPr>
          <w:ilvl w:val="0"/>
          <w:numId w:val="46"/>
        </w:numPr>
        <w:shd w:val="clear" w:color="auto" w:fill="FFFFFF"/>
        <w:spacing w:after="0" w:line="240" w:lineRule="auto"/>
        <w:rPr>
          <w:rFonts w:ascii="DFKai-SB" w:eastAsia="DFKai-SB" w:hAnsi="DFKai-SB" w:cs="David"/>
          <w:b/>
          <w:bCs/>
          <w:sz w:val="24"/>
          <w:szCs w:val="24"/>
        </w:rPr>
      </w:pPr>
      <w:r>
        <w:rPr>
          <w:rFonts w:ascii="DFKai-SB" w:eastAsia="DFKai-SB" w:hAnsi="DFKai-SB" w:cs="David" w:hint="cs"/>
          <w:b/>
          <w:bCs/>
          <w:sz w:val="24"/>
          <w:szCs w:val="24"/>
          <w:rtl/>
        </w:rPr>
        <w:t xml:space="preserve">  </w:t>
      </w:r>
    </w:p>
    <w:p w:rsidR="00034A0E" w:rsidRDefault="00034A0E" w:rsidP="009263B0">
      <w:pPr>
        <w:pStyle w:val="a7"/>
        <w:numPr>
          <w:ilvl w:val="0"/>
          <w:numId w:val="46"/>
        </w:numPr>
        <w:shd w:val="clear" w:color="auto" w:fill="FFFFFF"/>
        <w:spacing w:after="0" w:line="240" w:lineRule="auto"/>
        <w:rPr>
          <w:rFonts w:ascii="DFKai-SB" w:eastAsia="DFKai-SB" w:hAnsi="DFKai-SB" w:cs="David"/>
          <w:b/>
          <w:bCs/>
          <w:sz w:val="24"/>
          <w:szCs w:val="24"/>
        </w:rPr>
      </w:pPr>
      <w:r>
        <w:rPr>
          <w:rFonts w:ascii="DFKai-SB" w:eastAsia="DFKai-SB" w:hAnsi="DFKai-SB" w:cs="David" w:hint="cs"/>
          <w:b/>
          <w:bCs/>
          <w:sz w:val="24"/>
          <w:szCs w:val="24"/>
          <w:rtl/>
        </w:rPr>
        <w:t xml:space="preserve">  </w:t>
      </w:r>
    </w:p>
    <w:p w:rsidR="00034A0E" w:rsidRDefault="00034A0E" w:rsidP="009263B0">
      <w:pPr>
        <w:pStyle w:val="a7"/>
        <w:numPr>
          <w:ilvl w:val="0"/>
          <w:numId w:val="46"/>
        </w:numPr>
        <w:shd w:val="clear" w:color="auto" w:fill="FFFFFF"/>
        <w:spacing w:after="0" w:line="240" w:lineRule="auto"/>
        <w:rPr>
          <w:rFonts w:ascii="DFKai-SB" w:eastAsia="DFKai-SB" w:hAnsi="DFKai-SB" w:cs="David"/>
          <w:b/>
          <w:bCs/>
          <w:sz w:val="24"/>
          <w:szCs w:val="24"/>
        </w:rPr>
      </w:pPr>
      <w:r>
        <w:rPr>
          <w:rFonts w:ascii="DFKai-SB" w:eastAsia="DFKai-SB" w:hAnsi="DFKai-SB" w:cs="David" w:hint="cs"/>
          <w:b/>
          <w:bCs/>
          <w:sz w:val="24"/>
          <w:szCs w:val="24"/>
          <w:rtl/>
        </w:rPr>
        <w:t xml:space="preserve">  </w:t>
      </w:r>
    </w:p>
    <w:p w:rsidR="00034A0E" w:rsidRDefault="00034A0E" w:rsidP="009263B0">
      <w:pPr>
        <w:pStyle w:val="a7"/>
        <w:numPr>
          <w:ilvl w:val="0"/>
          <w:numId w:val="46"/>
        </w:numPr>
        <w:shd w:val="clear" w:color="auto" w:fill="FFFFFF"/>
        <w:spacing w:after="0" w:line="240" w:lineRule="auto"/>
        <w:rPr>
          <w:rFonts w:ascii="DFKai-SB" w:eastAsia="DFKai-SB" w:hAnsi="DFKai-SB" w:cs="David"/>
          <w:b/>
          <w:bCs/>
          <w:sz w:val="24"/>
          <w:szCs w:val="24"/>
        </w:rPr>
      </w:pPr>
      <w:r>
        <w:rPr>
          <w:rFonts w:ascii="DFKai-SB" w:eastAsia="DFKai-SB" w:hAnsi="DFKai-SB" w:cs="David" w:hint="cs"/>
          <w:b/>
          <w:bCs/>
          <w:sz w:val="24"/>
          <w:szCs w:val="24"/>
          <w:rtl/>
        </w:rPr>
        <w:t xml:space="preserve">  </w:t>
      </w:r>
    </w:p>
    <w:p w:rsidR="00034A0E" w:rsidRDefault="00034A0E" w:rsidP="009263B0">
      <w:pPr>
        <w:pStyle w:val="a7"/>
        <w:numPr>
          <w:ilvl w:val="0"/>
          <w:numId w:val="46"/>
        </w:numPr>
        <w:shd w:val="clear" w:color="auto" w:fill="FFFFFF"/>
        <w:spacing w:after="0" w:line="240" w:lineRule="auto"/>
        <w:rPr>
          <w:rFonts w:ascii="DFKai-SB" w:eastAsia="DFKai-SB" w:hAnsi="DFKai-SB" w:cs="David"/>
          <w:b/>
          <w:bCs/>
          <w:sz w:val="24"/>
          <w:szCs w:val="24"/>
        </w:rPr>
      </w:pPr>
      <w:r>
        <w:rPr>
          <w:rFonts w:ascii="DFKai-SB" w:eastAsia="DFKai-SB" w:hAnsi="DFKai-SB" w:cs="David" w:hint="cs"/>
          <w:b/>
          <w:bCs/>
          <w:sz w:val="24"/>
          <w:szCs w:val="24"/>
          <w:rtl/>
        </w:rPr>
        <w:t xml:space="preserve"> </w:t>
      </w:r>
    </w:p>
    <w:p w:rsidR="00034A0E" w:rsidRDefault="00034A0E" w:rsidP="009263B0">
      <w:pPr>
        <w:pStyle w:val="a7"/>
        <w:numPr>
          <w:ilvl w:val="0"/>
          <w:numId w:val="46"/>
        </w:numPr>
        <w:shd w:val="clear" w:color="auto" w:fill="FFFFFF"/>
        <w:spacing w:after="0" w:line="240" w:lineRule="auto"/>
        <w:rPr>
          <w:rFonts w:ascii="DFKai-SB" w:eastAsia="DFKai-SB" w:hAnsi="DFKai-SB" w:cs="David"/>
          <w:b/>
          <w:bCs/>
          <w:sz w:val="24"/>
          <w:szCs w:val="24"/>
        </w:rPr>
      </w:pPr>
      <w:r>
        <w:rPr>
          <w:rFonts w:ascii="DFKai-SB" w:eastAsia="DFKai-SB" w:hAnsi="DFKai-SB" w:cs="David" w:hint="cs"/>
          <w:b/>
          <w:bCs/>
          <w:sz w:val="24"/>
          <w:szCs w:val="24"/>
          <w:rtl/>
        </w:rPr>
        <w:t xml:space="preserve">  </w:t>
      </w:r>
    </w:p>
    <w:p w:rsidR="00034A0E" w:rsidRDefault="00034A0E" w:rsidP="009263B0">
      <w:pPr>
        <w:pStyle w:val="a7"/>
        <w:numPr>
          <w:ilvl w:val="0"/>
          <w:numId w:val="46"/>
        </w:numPr>
        <w:shd w:val="clear" w:color="auto" w:fill="FFFFFF"/>
        <w:spacing w:after="0" w:line="240" w:lineRule="auto"/>
        <w:rPr>
          <w:rFonts w:ascii="DFKai-SB" w:eastAsia="DFKai-SB" w:hAnsi="DFKai-SB" w:cs="David"/>
          <w:b/>
          <w:bCs/>
          <w:sz w:val="24"/>
          <w:szCs w:val="24"/>
        </w:rPr>
      </w:pPr>
      <w:r>
        <w:rPr>
          <w:rFonts w:ascii="DFKai-SB" w:eastAsia="DFKai-SB" w:hAnsi="DFKai-SB" w:cs="David" w:hint="cs"/>
          <w:b/>
          <w:bCs/>
          <w:sz w:val="24"/>
          <w:szCs w:val="24"/>
          <w:rtl/>
        </w:rPr>
        <w:t xml:space="preserve">  </w:t>
      </w:r>
    </w:p>
    <w:p w:rsidR="00034A0E" w:rsidRDefault="00034A0E" w:rsidP="009263B0">
      <w:pPr>
        <w:pStyle w:val="a7"/>
        <w:numPr>
          <w:ilvl w:val="0"/>
          <w:numId w:val="46"/>
        </w:numPr>
        <w:shd w:val="clear" w:color="auto" w:fill="FFFFFF"/>
        <w:spacing w:after="0" w:line="240" w:lineRule="auto"/>
        <w:rPr>
          <w:rFonts w:ascii="DFKai-SB" w:eastAsia="DFKai-SB" w:hAnsi="DFKai-SB" w:cs="David"/>
          <w:b/>
          <w:bCs/>
          <w:sz w:val="24"/>
          <w:szCs w:val="24"/>
        </w:rPr>
      </w:pPr>
      <w:r>
        <w:rPr>
          <w:rFonts w:ascii="DFKai-SB" w:eastAsia="DFKai-SB" w:hAnsi="DFKai-SB" w:cs="David" w:hint="cs"/>
          <w:b/>
          <w:bCs/>
          <w:sz w:val="24"/>
          <w:szCs w:val="24"/>
          <w:rtl/>
        </w:rPr>
        <w:t xml:space="preserve">  </w:t>
      </w:r>
    </w:p>
    <w:p w:rsidR="00034A0E" w:rsidRDefault="00034A0E" w:rsidP="009263B0">
      <w:pPr>
        <w:pStyle w:val="a7"/>
        <w:numPr>
          <w:ilvl w:val="0"/>
          <w:numId w:val="46"/>
        </w:numPr>
        <w:shd w:val="clear" w:color="auto" w:fill="FFFFFF"/>
        <w:spacing w:after="0" w:line="240" w:lineRule="auto"/>
        <w:rPr>
          <w:rFonts w:ascii="DFKai-SB" w:eastAsia="DFKai-SB" w:hAnsi="DFKai-SB" w:cs="David"/>
          <w:b/>
          <w:bCs/>
          <w:sz w:val="24"/>
          <w:szCs w:val="24"/>
        </w:rPr>
      </w:pPr>
      <w:r>
        <w:rPr>
          <w:rFonts w:ascii="DFKai-SB" w:eastAsia="DFKai-SB" w:hAnsi="DFKai-SB" w:cs="David" w:hint="cs"/>
          <w:b/>
          <w:bCs/>
          <w:sz w:val="24"/>
          <w:szCs w:val="24"/>
          <w:rtl/>
        </w:rPr>
        <w:t xml:space="preserve">  </w:t>
      </w:r>
    </w:p>
    <w:p w:rsidR="00034A0E" w:rsidRDefault="00034A0E" w:rsidP="009263B0">
      <w:pPr>
        <w:pStyle w:val="a7"/>
        <w:numPr>
          <w:ilvl w:val="0"/>
          <w:numId w:val="46"/>
        </w:numPr>
        <w:shd w:val="clear" w:color="auto" w:fill="FFFFFF"/>
        <w:spacing w:after="0" w:line="240" w:lineRule="auto"/>
        <w:rPr>
          <w:rFonts w:ascii="DFKai-SB" w:eastAsia="DFKai-SB" w:hAnsi="DFKai-SB" w:cs="David"/>
          <w:b/>
          <w:bCs/>
          <w:sz w:val="24"/>
          <w:szCs w:val="24"/>
        </w:rPr>
      </w:pPr>
      <w:r>
        <w:rPr>
          <w:rFonts w:ascii="DFKai-SB" w:eastAsia="DFKai-SB" w:hAnsi="DFKai-SB" w:cs="David" w:hint="cs"/>
          <w:b/>
          <w:bCs/>
          <w:sz w:val="24"/>
          <w:szCs w:val="24"/>
          <w:rtl/>
        </w:rPr>
        <w:t xml:space="preserve">  </w:t>
      </w:r>
    </w:p>
    <w:p w:rsidR="00034A0E" w:rsidRDefault="00034A0E" w:rsidP="009263B0">
      <w:pPr>
        <w:pStyle w:val="a7"/>
        <w:numPr>
          <w:ilvl w:val="0"/>
          <w:numId w:val="46"/>
        </w:numPr>
        <w:shd w:val="clear" w:color="auto" w:fill="FFFFFF"/>
        <w:spacing w:after="0" w:line="240" w:lineRule="auto"/>
        <w:rPr>
          <w:rFonts w:ascii="DFKai-SB" w:eastAsia="DFKai-SB" w:hAnsi="DFKai-SB" w:cs="David"/>
          <w:b/>
          <w:bCs/>
          <w:sz w:val="24"/>
          <w:szCs w:val="24"/>
        </w:rPr>
      </w:pPr>
      <w:r>
        <w:rPr>
          <w:rFonts w:ascii="DFKai-SB" w:eastAsia="DFKai-SB" w:hAnsi="DFKai-SB" w:cs="David" w:hint="cs"/>
          <w:b/>
          <w:bCs/>
          <w:sz w:val="24"/>
          <w:szCs w:val="24"/>
          <w:rtl/>
        </w:rPr>
        <w:t xml:space="preserve">  </w:t>
      </w:r>
    </w:p>
    <w:p w:rsidR="00034A0E" w:rsidRDefault="00034A0E" w:rsidP="009263B0">
      <w:pPr>
        <w:pStyle w:val="a7"/>
        <w:numPr>
          <w:ilvl w:val="0"/>
          <w:numId w:val="46"/>
        </w:numPr>
        <w:shd w:val="clear" w:color="auto" w:fill="FFFFFF"/>
        <w:spacing w:after="0" w:line="240" w:lineRule="auto"/>
        <w:rPr>
          <w:rFonts w:ascii="DFKai-SB" w:eastAsia="DFKai-SB" w:hAnsi="DFKai-SB" w:cs="David"/>
          <w:b/>
          <w:bCs/>
          <w:sz w:val="24"/>
          <w:szCs w:val="24"/>
        </w:rPr>
      </w:pPr>
      <w:r>
        <w:rPr>
          <w:rFonts w:ascii="DFKai-SB" w:eastAsia="DFKai-SB" w:hAnsi="DFKai-SB" w:cs="David" w:hint="cs"/>
          <w:b/>
          <w:bCs/>
          <w:sz w:val="24"/>
          <w:szCs w:val="24"/>
          <w:rtl/>
        </w:rPr>
        <w:t xml:space="preserve">  </w:t>
      </w:r>
    </w:p>
    <w:p w:rsidR="00034A0E" w:rsidRDefault="00034A0E" w:rsidP="009263B0">
      <w:pPr>
        <w:pStyle w:val="a7"/>
        <w:numPr>
          <w:ilvl w:val="0"/>
          <w:numId w:val="46"/>
        </w:numPr>
        <w:shd w:val="clear" w:color="auto" w:fill="FFFFFF"/>
        <w:spacing w:after="0" w:line="240" w:lineRule="auto"/>
        <w:rPr>
          <w:rFonts w:ascii="DFKai-SB" w:eastAsia="DFKai-SB" w:hAnsi="DFKai-SB" w:cs="David"/>
          <w:b/>
          <w:bCs/>
          <w:sz w:val="24"/>
          <w:szCs w:val="24"/>
        </w:rPr>
      </w:pPr>
      <w:r>
        <w:rPr>
          <w:rFonts w:ascii="DFKai-SB" w:eastAsia="DFKai-SB" w:hAnsi="DFKai-SB" w:cs="David" w:hint="cs"/>
          <w:b/>
          <w:bCs/>
          <w:sz w:val="24"/>
          <w:szCs w:val="24"/>
          <w:rtl/>
        </w:rPr>
        <w:t xml:space="preserve">  </w:t>
      </w:r>
    </w:p>
    <w:p w:rsidR="00034A0E" w:rsidRDefault="00034A0E" w:rsidP="009263B0">
      <w:pPr>
        <w:pStyle w:val="a7"/>
        <w:numPr>
          <w:ilvl w:val="0"/>
          <w:numId w:val="46"/>
        </w:numPr>
        <w:shd w:val="clear" w:color="auto" w:fill="FFFFFF"/>
        <w:spacing w:after="0" w:line="240" w:lineRule="auto"/>
        <w:rPr>
          <w:rFonts w:ascii="DFKai-SB" w:eastAsia="DFKai-SB" w:hAnsi="DFKai-SB" w:cs="David"/>
          <w:b/>
          <w:bCs/>
          <w:sz w:val="24"/>
          <w:szCs w:val="24"/>
        </w:rPr>
      </w:pPr>
      <w:r>
        <w:rPr>
          <w:rFonts w:ascii="DFKai-SB" w:eastAsia="DFKai-SB" w:hAnsi="DFKai-SB" w:cs="David" w:hint="cs"/>
          <w:b/>
          <w:bCs/>
          <w:sz w:val="24"/>
          <w:szCs w:val="24"/>
          <w:rtl/>
        </w:rPr>
        <w:t xml:space="preserve">  </w:t>
      </w:r>
    </w:p>
    <w:p w:rsidR="00034A0E" w:rsidRDefault="00034A0E" w:rsidP="009263B0">
      <w:pPr>
        <w:pStyle w:val="a7"/>
        <w:numPr>
          <w:ilvl w:val="0"/>
          <w:numId w:val="46"/>
        </w:numPr>
        <w:shd w:val="clear" w:color="auto" w:fill="FFFFFF"/>
        <w:spacing w:after="0" w:line="240" w:lineRule="auto"/>
        <w:rPr>
          <w:rFonts w:ascii="DFKai-SB" w:eastAsia="DFKai-SB" w:hAnsi="DFKai-SB" w:cs="David"/>
          <w:b/>
          <w:bCs/>
          <w:sz w:val="24"/>
          <w:szCs w:val="24"/>
        </w:rPr>
      </w:pPr>
      <w:r>
        <w:rPr>
          <w:rFonts w:ascii="DFKai-SB" w:eastAsia="DFKai-SB" w:hAnsi="DFKai-SB" w:cs="David" w:hint="cs"/>
          <w:b/>
          <w:bCs/>
          <w:sz w:val="24"/>
          <w:szCs w:val="24"/>
          <w:rtl/>
        </w:rPr>
        <w:t xml:space="preserve">  </w:t>
      </w:r>
    </w:p>
    <w:p w:rsidR="00034A0E" w:rsidRDefault="00034A0E" w:rsidP="009263B0">
      <w:pPr>
        <w:pStyle w:val="a7"/>
        <w:numPr>
          <w:ilvl w:val="0"/>
          <w:numId w:val="46"/>
        </w:numPr>
        <w:shd w:val="clear" w:color="auto" w:fill="FFFFFF"/>
        <w:spacing w:after="0" w:line="240" w:lineRule="auto"/>
        <w:rPr>
          <w:rFonts w:ascii="DFKai-SB" w:eastAsia="DFKai-SB" w:hAnsi="DFKai-SB" w:cs="David"/>
          <w:b/>
          <w:bCs/>
          <w:sz w:val="24"/>
          <w:szCs w:val="24"/>
        </w:rPr>
      </w:pPr>
      <w:r>
        <w:rPr>
          <w:rFonts w:ascii="DFKai-SB" w:eastAsia="DFKai-SB" w:hAnsi="DFKai-SB" w:cs="David" w:hint="cs"/>
          <w:b/>
          <w:bCs/>
          <w:sz w:val="24"/>
          <w:szCs w:val="24"/>
          <w:rtl/>
        </w:rPr>
        <w:t xml:space="preserve">  </w:t>
      </w:r>
    </w:p>
    <w:p w:rsidR="00034A0E" w:rsidRDefault="00034A0E" w:rsidP="009263B0">
      <w:pPr>
        <w:pStyle w:val="a7"/>
        <w:numPr>
          <w:ilvl w:val="0"/>
          <w:numId w:val="46"/>
        </w:numPr>
        <w:shd w:val="clear" w:color="auto" w:fill="FFFFFF"/>
        <w:spacing w:after="0" w:line="240" w:lineRule="auto"/>
        <w:rPr>
          <w:rFonts w:ascii="DFKai-SB" w:eastAsia="DFKai-SB" w:hAnsi="DFKai-SB" w:cs="David"/>
          <w:b/>
          <w:bCs/>
          <w:sz w:val="24"/>
          <w:szCs w:val="24"/>
        </w:rPr>
      </w:pPr>
      <w:r>
        <w:rPr>
          <w:rFonts w:ascii="DFKai-SB" w:eastAsia="DFKai-SB" w:hAnsi="DFKai-SB" w:cs="David" w:hint="cs"/>
          <w:b/>
          <w:bCs/>
          <w:sz w:val="24"/>
          <w:szCs w:val="24"/>
          <w:rtl/>
        </w:rPr>
        <w:t xml:space="preserve">  </w:t>
      </w:r>
    </w:p>
    <w:p w:rsidR="00034A0E" w:rsidRDefault="00034A0E" w:rsidP="009263B0">
      <w:pPr>
        <w:pStyle w:val="a7"/>
        <w:numPr>
          <w:ilvl w:val="0"/>
          <w:numId w:val="46"/>
        </w:numPr>
        <w:shd w:val="clear" w:color="auto" w:fill="FFFFFF"/>
        <w:spacing w:after="0" w:line="240" w:lineRule="auto"/>
        <w:rPr>
          <w:rFonts w:ascii="DFKai-SB" w:eastAsia="DFKai-SB" w:hAnsi="DFKai-SB" w:cs="David"/>
          <w:b/>
          <w:bCs/>
          <w:sz w:val="24"/>
          <w:szCs w:val="24"/>
        </w:rPr>
      </w:pPr>
      <w:r>
        <w:rPr>
          <w:rFonts w:ascii="DFKai-SB" w:eastAsia="DFKai-SB" w:hAnsi="DFKai-SB" w:cs="David" w:hint="cs"/>
          <w:b/>
          <w:bCs/>
          <w:sz w:val="24"/>
          <w:szCs w:val="24"/>
          <w:rtl/>
        </w:rPr>
        <w:t xml:space="preserve">  </w:t>
      </w:r>
    </w:p>
    <w:p w:rsidR="00034A0E" w:rsidRDefault="00034A0E" w:rsidP="009263B0">
      <w:pPr>
        <w:pStyle w:val="a7"/>
        <w:numPr>
          <w:ilvl w:val="0"/>
          <w:numId w:val="46"/>
        </w:numPr>
        <w:shd w:val="clear" w:color="auto" w:fill="FFFFFF"/>
        <w:spacing w:after="0" w:line="240" w:lineRule="auto"/>
        <w:rPr>
          <w:rFonts w:ascii="DFKai-SB" w:eastAsia="DFKai-SB" w:hAnsi="DFKai-SB" w:cs="David"/>
          <w:b/>
          <w:bCs/>
          <w:sz w:val="24"/>
          <w:szCs w:val="24"/>
        </w:rPr>
      </w:pPr>
      <w:r>
        <w:rPr>
          <w:rFonts w:ascii="DFKai-SB" w:eastAsia="DFKai-SB" w:hAnsi="DFKai-SB" w:cs="David" w:hint="cs"/>
          <w:b/>
          <w:bCs/>
          <w:sz w:val="24"/>
          <w:szCs w:val="24"/>
          <w:rtl/>
        </w:rPr>
        <w:t xml:space="preserve">  </w:t>
      </w:r>
    </w:p>
    <w:p w:rsidR="00034A0E" w:rsidRDefault="00034A0E" w:rsidP="009263B0">
      <w:pPr>
        <w:pStyle w:val="a7"/>
        <w:numPr>
          <w:ilvl w:val="0"/>
          <w:numId w:val="46"/>
        </w:numPr>
        <w:shd w:val="clear" w:color="auto" w:fill="FFFFFF"/>
        <w:spacing w:after="0" w:line="240" w:lineRule="auto"/>
        <w:rPr>
          <w:rFonts w:ascii="DFKai-SB" w:eastAsia="DFKai-SB" w:hAnsi="DFKai-SB" w:cs="David"/>
          <w:b/>
          <w:bCs/>
          <w:sz w:val="24"/>
          <w:szCs w:val="24"/>
        </w:rPr>
      </w:pPr>
      <w:r>
        <w:rPr>
          <w:rFonts w:ascii="DFKai-SB" w:eastAsia="DFKai-SB" w:hAnsi="DFKai-SB" w:cs="David" w:hint="cs"/>
          <w:b/>
          <w:bCs/>
          <w:sz w:val="24"/>
          <w:szCs w:val="24"/>
          <w:rtl/>
        </w:rPr>
        <w:t xml:space="preserve">  </w:t>
      </w:r>
    </w:p>
    <w:p w:rsidR="00034A0E" w:rsidRDefault="00034A0E" w:rsidP="009263B0">
      <w:pPr>
        <w:pStyle w:val="a7"/>
        <w:numPr>
          <w:ilvl w:val="0"/>
          <w:numId w:val="46"/>
        </w:numPr>
        <w:shd w:val="clear" w:color="auto" w:fill="FFFFFF"/>
        <w:spacing w:after="0" w:line="240" w:lineRule="auto"/>
        <w:rPr>
          <w:rFonts w:ascii="DFKai-SB" w:eastAsia="DFKai-SB" w:hAnsi="DFKai-SB" w:cs="David"/>
          <w:b/>
          <w:bCs/>
          <w:sz w:val="24"/>
          <w:szCs w:val="24"/>
        </w:rPr>
      </w:pPr>
      <w:r>
        <w:rPr>
          <w:rFonts w:ascii="DFKai-SB" w:eastAsia="DFKai-SB" w:hAnsi="DFKai-SB" w:cs="David" w:hint="cs"/>
          <w:b/>
          <w:bCs/>
          <w:sz w:val="24"/>
          <w:szCs w:val="24"/>
          <w:rtl/>
        </w:rPr>
        <w:t xml:space="preserve">  </w:t>
      </w:r>
    </w:p>
    <w:p w:rsidR="00034A0E" w:rsidRDefault="00034A0E" w:rsidP="009263B0">
      <w:pPr>
        <w:pStyle w:val="a7"/>
        <w:numPr>
          <w:ilvl w:val="0"/>
          <w:numId w:val="46"/>
        </w:numPr>
        <w:shd w:val="clear" w:color="auto" w:fill="FFFFFF"/>
        <w:spacing w:after="0" w:line="240" w:lineRule="auto"/>
        <w:rPr>
          <w:rFonts w:ascii="DFKai-SB" w:eastAsia="DFKai-SB" w:hAnsi="DFKai-SB" w:cs="David"/>
          <w:b/>
          <w:bCs/>
          <w:sz w:val="24"/>
          <w:szCs w:val="24"/>
        </w:rPr>
      </w:pPr>
      <w:r>
        <w:rPr>
          <w:rFonts w:ascii="DFKai-SB" w:eastAsia="DFKai-SB" w:hAnsi="DFKai-SB" w:cs="David" w:hint="cs"/>
          <w:b/>
          <w:bCs/>
          <w:sz w:val="24"/>
          <w:szCs w:val="24"/>
          <w:rtl/>
        </w:rPr>
        <w:t xml:space="preserve">  </w:t>
      </w:r>
    </w:p>
    <w:p w:rsidR="00034A0E" w:rsidRDefault="00034A0E" w:rsidP="009263B0">
      <w:pPr>
        <w:pStyle w:val="a7"/>
        <w:numPr>
          <w:ilvl w:val="0"/>
          <w:numId w:val="46"/>
        </w:numPr>
        <w:shd w:val="clear" w:color="auto" w:fill="FFFFFF"/>
        <w:spacing w:after="0" w:line="240" w:lineRule="auto"/>
        <w:rPr>
          <w:rFonts w:ascii="DFKai-SB" w:eastAsia="DFKai-SB" w:hAnsi="DFKai-SB" w:cs="David"/>
          <w:b/>
          <w:bCs/>
          <w:sz w:val="24"/>
          <w:szCs w:val="24"/>
        </w:rPr>
      </w:pPr>
      <w:r>
        <w:rPr>
          <w:rFonts w:ascii="DFKai-SB" w:eastAsia="DFKai-SB" w:hAnsi="DFKai-SB" w:cs="David" w:hint="cs"/>
          <w:b/>
          <w:bCs/>
          <w:sz w:val="24"/>
          <w:szCs w:val="24"/>
          <w:rtl/>
        </w:rPr>
        <w:t xml:space="preserve">  </w:t>
      </w:r>
    </w:p>
    <w:p w:rsidR="00034A0E" w:rsidRDefault="00034A0E" w:rsidP="009263B0">
      <w:pPr>
        <w:pStyle w:val="a7"/>
        <w:numPr>
          <w:ilvl w:val="0"/>
          <w:numId w:val="46"/>
        </w:numPr>
        <w:shd w:val="clear" w:color="auto" w:fill="FFFFFF"/>
        <w:spacing w:after="0" w:line="240" w:lineRule="auto"/>
        <w:rPr>
          <w:rFonts w:ascii="DFKai-SB" w:eastAsia="DFKai-SB" w:hAnsi="DFKai-SB" w:cs="David"/>
          <w:b/>
          <w:bCs/>
          <w:sz w:val="24"/>
          <w:szCs w:val="24"/>
        </w:rPr>
      </w:pPr>
      <w:r>
        <w:rPr>
          <w:rFonts w:ascii="DFKai-SB" w:eastAsia="DFKai-SB" w:hAnsi="DFKai-SB" w:cs="David" w:hint="cs"/>
          <w:b/>
          <w:bCs/>
          <w:sz w:val="24"/>
          <w:szCs w:val="24"/>
          <w:rtl/>
        </w:rPr>
        <w:t xml:space="preserve">  </w:t>
      </w:r>
    </w:p>
    <w:p w:rsidR="00034A0E" w:rsidRDefault="00034A0E" w:rsidP="009263B0">
      <w:pPr>
        <w:pStyle w:val="a7"/>
        <w:numPr>
          <w:ilvl w:val="0"/>
          <w:numId w:val="46"/>
        </w:numPr>
        <w:shd w:val="clear" w:color="auto" w:fill="FFFFFF"/>
        <w:spacing w:after="0" w:line="240" w:lineRule="auto"/>
        <w:rPr>
          <w:rFonts w:ascii="DFKai-SB" w:eastAsia="DFKai-SB" w:hAnsi="DFKai-SB" w:cs="David"/>
          <w:b/>
          <w:bCs/>
          <w:sz w:val="24"/>
          <w:szCs w:val="24"/>
        </w:rPr>
      </w:pPr>
      <w:r>
        <w:rPr>
          <w:rFonts w:ascii="DFKai-SB" w:eastAsia="DFKai-SB" w:hAnsi="DFKai-SB" w:cs="David" w:hint="cs"/>
          <w:b/>
          <w:bCs/>
          <w:sz w:val="24"/>
          <w:szCs w:val="24"/>
          <w:rtl/>
        </w:rPr>
        <w:t xml:space="preserve">  </w:t>
      </w:r>
    </w:p>
    <w:p w:rsidR="00034A0E" w:rsidRDefault="00034A0E" w:rsidP="009263B0">
      <w:pPr>
        <w:pStyle w:val="a7"/>
        <w:numPr>
          <w:ilvl w:val="0"/>
          <w:numId w:val="46"/>
        </w:numPr>
        <w:shd w:val="clear" w:color="auto" w:fill="FFFFFF"/>
        <w:spacing w:after="0" w:line="240" w:lineRule="auto"/>
        <w:rPr>
          <w:rFonts w:ascii="DFKai-SB" w:eastAsia="DFKai-SB" w:hAnsi="DFKai-SB" w:cs="David"/>
          <w:b/>
          <w:bCs/>
          <w:sz w:val="24"/>
          <w:szCs w:val="24"/>
        </w:rPr>
      </w:pPr>
      <w:r>
        <w:rPr>
          <w:rFonts w:ascii="DFKai-SB" w:eastAsia="DFKai-SB" w:hAnsi="DFKai-SB" w:cs="David" w:hint="cs"/>
          <w:b/>
          <w:bCs/>
          <w:sz w:val="24"/>
          <w:szCs w:val="24"/>
          <w:rtl/>
        </w:rPr>
        <w:t xml:space="preserve">  </w:t>
      </w:r>
    </w:p>
    <w:p w:rsidR="00034A0E" w:rsidRDefault="00034A0E" w:rsidP="009263B0">
      <w:pPr>
        <w:pStyle w:val="a7"/>
        <w:numPr>
          <w:ilvl w:val="0"/>
          <w:numId w:val="46"/>
        </w:numPr>
        <w:shd w:val="clear" w:color="auto" w:fill="FFFFFF"/>
        <w:spacing w:after="0" w:line="240" w:lineRule="auto"/>
        <w:rPr>
          <w:rFonts w:ascii="DFKai-SB" w:eastAsia="DFKai-SB" w:hAnsi="DFKai-SB" w:cs="David"/>
          <w:b/>
          <w:bCs/>
          <w:sz w:val="24"/>
          <w:szCs w:val="24"/>
        </w:rPr>
      </w:pPr>
      <w:r>
        <w:rPr>
          <w:rFonts w:ascii="DFKai-SB" w:eastAsia="DFKai-SB" w:hAnsi="DFKai-SB" w:cs="David" w:hint="cs"/>
          <w:b/>
          <w:bCs/>
          <w:sz w:val="24"/>
          <w:szCs w:val="24"/>
          <w:rtl/>
        </w:rPr>
        <w:t xml:space="preserve">  </w:t>
      </w:r>
    </w:p>
    <w:p w:rsidR="00034A0E" w:rsidRDefault="00034A0E" w:rsidP="009263B0">
      <w:pPr>
        <w:pStyle w:val="a7"/>
        <w:numPr>
          <w:ilvl w:val="0"/>
          <w:numId w:val="46"/>
        </w:numPr>
        <w:shd w:val="clear" w:color="auto" w:fill="FFFFFF"/>
        <w:spacing w:after="0" w:line="240" w:lineRule="auto"/>
        <w:rPr>
          <w:rFonts w:ascii="DFKai-SB" w:eastAsia="DFKai-SB" w:hAnsi="DFKai-SB" w:cs="David"/>
          <w:b/>
          <w:bCs/>
          <w:sz w:val="24"/>
          <w:szCs w:val="24"/>
        </w:rPr>
      </w:pPr>
      <w:r>
        <w:rPr>
          <w:rFonts w:ascii="DFKai-SB" w:eastAsia="DFKai-SB" w:hAnsi="DFKai-SB" w:cs="David" w:hint="cs"/>
          <w:b/>
          <w:bCs/>
          <w:sz w:val="24"/>
          <w:szCs w:val="24"/>
          <w:rtl/>
        </w:rPr>
        <w:t xml:space="preserve">  </w:t>
      </w:r>
    </w:p>
    <w:p w:rsidR="00034A0E" w:rsidRPr="00034A0E" w:rsidRDefault="00034A0E" w:rsidP="009263B0">
      <w:pPr>
        <w:pStyle w:val="a7"/>
        <w:numPr>
          <w:ilvl w:val="0"/>
          <w:numId w:val="46"/>
        </w:numPr>
        <w:shd w:val="clear" w:color="auto" w:fill="FFFFFF"/>
        <w:spacing w:after="0" w:line="240" w:lineRule="auto"/>
        <w:rPr>
          <w:rFonts w:ascii="DFKai-SB" w:eastAsia="DFKai-SB" w:hAnsi="DFKai-SB" w:cs="David"/>
          <w:b/>
          <w:bCs/>
          <w:sz w:val="24"/>
          <w:szCs w:val="24"/>
        </w:rPr>
      </w:pPr>
      <w:r>
        <w:rPr>
          <w:rFonts w:ascii="DFKai-SB" w:eastAsia="DFKai-SB" w:hAnsi="DFKai-SB" w:cs="David" w:hint="cs"/>
          <w:b/>
          <w:bCs/>
          <w:sz w:val="24"/>
          <w:szCs w:val="24"/>
          <w:rtl/>
        </w:rPr>
        <w:t xml:space="preserve"> </w:t>
      </w:r>
      <w:r w:rsidRPr="00034A0E">
        <w:rPr>
          <w:rFonts w:ascii="DFKai-SB" w:eastAsia="DFKai-SB" w:hAnsi="DFKai-SB" w:cs="David" w:hint="cs"/>
          <w:b/>
          <w:bCs/>
          <w:sz w:val="24"/>
          <w:szCs w:val="24"/>
          <w:rtl/>
        </w:rPr>
        <w:t xml:space="preserve"> </w:t>
      </w:r>
    </w:p>
    <w:p w:rsidR="00034A0E" w:rsidRPr="00034A0E" w:rsidRDefault="00034A0E" w:rsidP="00034A0E">
      <w:pPr>
        <w:pStyle w:val="a7"/>
        <w:shd w:val="clear" w:color="auto" w:fill="FFFFFF"/>
        <w:spacing w:after="0" w:line="240" w:lineRule="auto"/>
        <w:jc w:val="right"/>
        <w:rPr>
          <w:rFonts w:ascii="DFKai-SB" w:eastAsia="DFKai-SB" w:hAnsi="DFKai-SB" w:cs="David"/>
          <w:b/>
          <w:bCs/>
          <w:sz w:val="36"/>
          <w:szCs w:val="36"/>
          <w:rtl/>
        </w:rPr>
      </w:pPr>
      <w:r>
        <w:rPr>
          <w:rFonts w:ascii="DFKai-SB" w:eastAsia="DFKai-SB" w:hAnsi="DFKai-SB" w:cs="David" w:hint="cs"/>
          <w:b/>
          <w:bCs/>
          <w:sz w:val="36"/>
          <w:szCs w:val="36"/>
          <w:rtl/>
        </w:rPr>
        <w:t xml:space="preserve">שיהיה </w:t>
      </w:r>
      <w:r w:rsidRPr="00034A0E">
        <w:rPr>
          <w:rFonts w:ascii="DFKai-SB" w:eastAsia="DFKai-SB" w:hAnsi="DFKai-SB" w:cs="David" w:hint="cs"/>
          <w:b/>
          <w:bCs/>
          <w:sz w:val="36"/>
          <w:szCs w:val="36"/>
          <w:rtl/>
        </w:rPr>
        <w:t>בהצלחה</w:t>
      </w:r>
      <w:r>
        <w:rPr>
          <w:rFonts w:ascii="DFKai-SB" w:eastAsia="DFKai-SB" w:hAnsi="DFKai-SB" w:cs="David" w:hint="cs"/>
          <w:b/>
          <w:bCs/>
          <w:sz w:val="36"/>
          <w:szCs w:val="36"/>
          <w:rtl/>
        </w:rPr>
        <w:t xml:space="preserve"> ובהנאה </w:t>
      </w:r>
      <w:r w:rsidRPr="00034A0E">
        <w:rPr>
          <w:rFonts w:ascii="DFKai-SB" w:eastAsia="DFKai-SB" w:hAnsi="DFKai-SB" w:cs="David" w:hint="cs"/>
          <w:b/>
          <w:bCs/>
          <w:sz w:val="36"/>
          <w:szCs w:val="36"/>
          <w:rtl/>
        </w:rPr>
        <w:t>!!!!</w:t>
      </w:r>
    </w:p>
    <w:sectPr w:rsidR="00034A0E" w:rsidRPr="00034A0E" w:rsidSect="00915DE8">
      <w:headerReference w:type="default" r:id="rId16"/>
      <w:type w:val="continuous"/>
      <w:pgSz w:w="11907" w:h="16840" w:code="9"/>
      <w:pgMar w:top="1440" w:right="1134"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4D5" w:rsidRDefault="00FA14D5">
      <w:r>
        <w:separator/>
      </w:r>
    </w:p>
  </w:endnote>
  <w:endnote w:type="continuationSeparator" w:id="0">
    <w:p w:rsidR="00FA14D5" w:rsidRDefault="00FA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AhlaB">
    <w:altName w:val="Arial"/>
    <w:charset w:val="B1"/>
    <w:family w:val="auto"/>
    <w:pitch w:val="variable"/>
    <w:sig w:usb0="00000801" w:usb1="00000000" w:usb2="00000000" w:usb3="00000000" w:csb0="00000020"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4D5" w:rsidRPr="000E49AD" w:rsidRDefault="00FA14D5" w:rsidP="00D37E36">
    <w:pPr>
      <w:pStyle w:val="a5"/>
      <w:pBdr>
        <w:top w:val="thinThickSmallGap" w:sz="24" w:space="1" w:color="823B0B"/>
      </w:pBdr>
      <w:rPr>
        <w:rFonts w:ascii="Calibri Light" w:hAnsi="Calibri Light"/>
      </w:rPr>
    </w:pPr>
    <w:r>
      <w:rPr>
        <w:rFonts w:ascii="Aharoni" w:hAnsi="Aharoni" w:cs="Aharoni" w:hint="cs"/>
        <w:rtl/>
      </w:rPr>
      <w:t>רפסודיית התנועה הקיבוצית 2019</w:t>
    </w:r>
    <w:r w:rsidRPr="000E49AD">
      <w:rPr>
        <w:rFonts w:ascii="Calibri Light" w:hAnsi="Calibri Light"/>
      </w:rPr>
      <w:ptab w:relativeTo="margin" w:alignment="right" w:leader="none"/>
    </w:r>
    <w:r w:rsidRPr="000E49AD">
      <w:rPr>
        <w:rFonts w:ascii="Calibri Light" w:hAnsi="Calibri Light"/>
      </w:rPr>
      <w:t xml:space="preserve">Page </w:t>
    </w:r>
    <w:r w:rsidRPr="000E49AD">
      <w:rPr>
        <w:rFonts w:ascii="Calibri" w:hAnsi="Calibri"/>
      </w:rPr>
      <w:fldChar w:fldCharType="begin"/>
    </w:r>
    <w:r>
      <w:instrText xml:space="preserve"> PAGE   \* MERGEFORMAT </w:instrText>
    </w:r>
    <w:r w:rsidRPr="000E49AD">
      <w:rPr>
        <w:rFonts w:ascii="Calibri" w:hAnsi="Calibri"/>
      </w:rPr>
      <w:fldChar w:fldCharType="separate"/>
    </w:r>
    <w:r w:rsidR="00197097" w:rsidRPr="00197097">
      <w:rPr>
        <w:rFonts w:ascii="Calibri Light" w:hAnsi="Calibri Light"/>
        <w:noProof/>
      </w:rPr>
      <w:t>26</w:t>
    </w:r>
    <w:r w:rsidRPr="000E49AD">
      <w:rPr>
        <w:rFonts w:ascii="Calibri Light" w:hAnsi="Calibri Light"/>
        <w:noProof/>
      </w:rPr>
      <w:fldChar w:fldCharType="end"/>
    </w:r>
  </w:p>
  <w:p w:rsidR="00FA14D5" w:rsidRDefault="00FA14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4D5" w:rsidRDefault="00FA14D5">
      <w:r>
        <w:separator/>
      </w:r>
    </w:p>
  </w:footnote>
  <w:footnote w:type="continuationSeparator" w:id="0">
    <w:p w:rsidR="00FA14D5" w:rsidRDefault="00FA1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4D5" w:rsidRDefault="00FA14D5">
    <w:pPr>
      <w:pStyle w:val="a3"/>
    </w:pPr>
    <w:r w:rsidRPr="006C1EF8">
      <w:rPr>
        <w:rFonts w:cs="Arial"/>
        <w:noProof/>
        <w:rtl/>
      </w:rPr>
      <w:drawing>
        <wp:anchor distT="0" distB="0" distL="114300" distR="114300" simplePos="0" relativeHeight="251663360" behindDoc="0" locked="0" layoutInCell="1" allowOverlap="1" wp14:anchorId="7691B758" wp14:editId="4F339032">
          <wp:simplePos x="0" y="0"/>
          <wp:positionH relativeFrom="column">
            <wp:posOffset>1704975</wp:posOffset>
          </wp:positionH>
          <wp:positionV relativeFrom="paragraph">
            <wp:posOffset>-295275</wp:posOffset>
          </wp:positionV>
          <wp:extent cx="1790360" cy="851884"/>
          <wp:effectExtent l="0" t="0" r="635" b="5715"/>
          <wp:wrapNone/>
          <wp:docPr id="41" name="תמונה 41" descr="C:\Users\efrat.TKZ\Desktop\לוגויים\לוגוים חדשים\LogoAgafHinuch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rat.TKZ\Desktop\לוגויים\לוגוים חדשים\LogoAgafHinuch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360" cy="8518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4D5" w:rsidRDefault="00FA14D5">
    <w:pPr>
      <w:pStyle w:val="a3"/>
      <w:rPr>
        <w:rtl/>
      </w:rPr>
    </w:pPr>
    <w:r w:rsidRPr="006C1EF8">
      <w:rPr>
        <w:rFonts w:cs="Arial"/>
        <w:noProof/>
        <w:rtl/>
      </w:rPr>
      <w:drawing>
        <wp:inline distT="0" distB="0" distL="0" distR="0" wp14:anchorId="082FB74B" wp14:editId="299765A8">
          <wp:extent cx="1266825" cy="602777"/>
          <wp:effectExtent l="0" t="0" r="0" b="6985"/>
          <wp:docPr id="42" name="תמונה 42" descr="C:\Users\efrat.TKZ\Desktop\לוגויים\לוגוים חדשים\LogoAgafHinuch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rat.TKZ\Desktop\לוגויים\לוגוים חדשים\LogoAgafHinuch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348" cy="62538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4D5" w:rsidRPr="009D3FA7" w:rsidRDefault="00FA14D5" w:rsidP="009D3FA7">
    <w:pPr>
      <w:pStyle w:val="a3"/>
    </w:pPr>
    <w:r w:rsidRPr="006C1EF8">
      <w:rPr>
        <w:rFonts w:cs="Arial"/>
        <w:noProof/>
        <w:rtl/>
      </w:rPr>
      <w:drawing>
        <wp:anchor distT="0" distB="0" distL="114300" distR="114300" simplePos="0" relativeHeight="251665408" behindDoc="0" locked="0" layoutInCell="1" allowOverlap="1" wp14:anchorId="7E04E7C2" wp14:editId="1D3BEA0D">
          <wp:simplePos x="0" y="0"/>
          <wp:positionH relativeFrom="column">
            <wp:posOffset>1781175</wp:posOffset>
          </wp:positionH>
          <wp:positionV relativeFrom="paragraph">
            <wp:posOffset>-229235</wp:posOffset>
          </wp:positionV>
          <wp:extent cx="1790360" cy="851884"/>
          <wp:effectExtent l="0" t="0" r="635" b="5715"/>
          <wp:wrapNone/>
          <wp:docPr id="1" name="תמונה 1" descr="C:\Users\efrat.TKZ\Desktop\לוגויים\לוגוים חדשים\LogoAgafHinuch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rat.TKZ\Desktop\לוגויים\לוגוים חדשים\LogoAgafHinuch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360" cy="8518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14D5" w:rsidRPr="009D3FA7" w:rsidRDefault="00FA14D5" w:rsidP="009D3FA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5326"/>
    <w:multiLevelType w:val="hybridMultilevel"/>
    <w:tmpl w:val="93E0A598"/>
    <w:lvl w:ilvl="0" w:tplc="40CE7BCE">
      <w:start w:val="1"/>
      <w:numFmt w:val="hebrew1"/>
      <w:lvlText w:val="%1."/>
      <w:lvlJc w:val="left"/>
      <w:pPr>
        <w:ind w:left="360" w:hanging="360"/>
      </w:pPr>
      <w:rPr>
        <w:rFonts w:hint="default"/>
        <w:b/>
        <w:bCs/>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251D22"/>
    <w:multiLevelType w:val="hybridMultilevel"/>
    <w:tmpl w:val="5B42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F22C2"/>
    <w:multiLevelType w:val="multilevel"/>
    <w:tmpl w:val="4308F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3E09"/>
    <w:multiLevelType w:val="multilevel"/>
    <w:tmpl w:val="39DAE0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A40551"/>
    <w:multiLevelType w:val="hybridMultilevel"/>
    <w:tmpl w:val="EC1A2704"/>
    <w:lvl w:ilvl="0" w:tplc="4DC0388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AA55DDA"/>
    <w:multiLevelType w:val="hybridMultilevel"/>
    <w:tmpl w:val="61BC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E0297"/>
    <w:multiLevelType w:val="hybridMultilevel"/>
    <w:tmpl w:val="0AA0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A509E"/>
    <w:multiLevelType w:val="multilevel"/>
    <w:tmpl w:val="10B66A32"/>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717755"/>
    <w:multiLevelType w:val="hybridMultilevel"/>
    <w:tmpl w:val="0B869972"/>
    <w:lvl w:ilvl="0" w:tplc="614E51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029D9"/>
    <w:multiLevelType w:val="hybridMultilevel"/>
    <w:tmpl w:val="E1121C24"/>
    <w:lvl w:ilvl="0" w:tplc="0409000F">
      <w:start w:val="1"/>
      <w:numFmt w:val="decimal"/>
      <w:lvlText w:val="%1."/>
      <w:lvlJc w:val="left"/>
      <w:pPr>
        <w:ind w:left="64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F86294"/>
    <w:multiLevelType w:val="hybridMultilevel"/>
    <w:tmpl w:val="49E68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B555F"/>
    <w:multiLevelType w:val="hybridMultilevel"/>
    <w:tmpl w:val="0C50A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A07BF"/>
    <w:multiLevelType w:val="hybridMultilevel"/>
    <w:tmpl w:val="C9044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BF1781F"/>
    <w:multiLevelType w:val="hybridMultilevel"/>
    <w:tmpl w:val="DD827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E6614"/>
    <w:multiLevelType w:val="hybridMultilevel"/>
    <w:tmpl w:val="E7844C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A97AF2"/>
    <w:multiLevelType w:val="multilevel"/>
    <w:tmpl w:val="BE541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4D1A73"/>
    <w:multiLevelType w:val="hybridMultilevel"/>
    <w:tmpl w:val="9D10D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6A6598"/>
    <w:multiLevelType w:val="multilevel"/>
    <w:tmpl w:val="F0045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D45FEB"/>
    <w:multiLevelType w:val="hybridMultilevel"/>
    <w:tmpl w:val="A0ECE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655C9A"/>
    <w:multiLevelType w:val="hybridMultilevel"/>
    <w:tmpl w:val="D0165C10"/>
    <w:lvl w:ilvl="0" w:tplc="581C8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B91D06"/>
    <w:multiLevelType w:val="hybridMultilevel"/>
    <w:tmpl w:val="382C4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68719F2"/>
    <w:multiLevelType w:val="hybridMultilevel"/>
    <w:tmpl w:val="FBD0E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8AD0AB1"/>
    <w:multiLevelType w:val="hybridMultilevel"/>
    <w:tmpl w:val="24704370"/>
    <w:lvl w:ilvl="0" w:tplc="CA3E260C">
      <w:start w:val="1"/>
      <w:numFmt w:val="bullet"/>
      <w:lvlText w:val="-"/>
      <w:lvlJc w:val="left"/>
      <w:pPr>
        <w:ind w:left="1440" w:hanging="360"/>
      </w:pPr>
      <w:rPr>
        <w:rFonts w:asciiTheme="minorHAnsi" w:eastAsiaTheme="minorHAnsi" w:hAnsiTheme="minorHAnsi" w:cs="David"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3AD363E8"/>
    <w:multiLevelType w:val="hybridMultilevel"/>
    <w:tmpl w:val="F262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DC4673"/>
    <w:multiLevelType w:val="hybridMultilevel"/>
    <w:tmpl w:val="30E29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EF5DDD"/>
    <w:multiLevelType w:val="hybridMultilevel"/>
    <w:tmpl w:val="47D05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7C34F6B"/>
    <w:multiLevelType w:val="hybridMultilevel"/>
    <w:tmpl w:val="0980C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D00F97"/>
    <w:multiLevelType w:val="hybridMultilevel"/>
    <w:tmpl w:val="B002C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B963E5"/>
    <w:multiLevelType w:val="hybridMultilevel"/>
    <w:tmpl w:val="381C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F02408"/>
    <w:multiLevelType w:val="hybridMultilevel"/>
    <w:tmpl w:val="194CE372"/>
    <w:lvl w:ilvl="0" w:tplc="08A26A1A">
      <w:start w:val="1"/>
      <w:numFmt w:val="hebrew1"/>
      <w:lvlText w:val="%1."/>
      <w:lvlJc w:val="left"/>
      <w:pPr>
        <w:ind w:left="720" w:hanging="360"/>
      </w:pPr>
      <w:rPr>
        <w:rFonts w:ascii="Arial" w:hAnsi="Arial" w:cs="Arial" w:hint="default"/>
        <w:b w:val="0"/>
        <w:bCs/>
        <w:color w:val="00000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4F3690"/>
    <w:multiLevelType w:val="hybridMultilevel"/>
    <w:tmpl w:val="F5E6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06039A"/>
    <w:multiLevelType w:val="multilevel"/>
    <w:tmpl w:val="B7BE81A8"/>
    <w:lvl w:ilvl="0">
      <w:start w:val="1"/>
      <w:numFmt w:val="decimal"/>
      <w:lvlText w:val="%1."/>
      <w:lvlJc w:val="left"/>
      <w:pPr>
        <w:tabs>
          <w:tab w:val="num" w:pos="720"/>
        </w:tabs>
        <w:ind w:left="720" w:hanging="360"/>
      </w:pPr>
    </w:lvl>
    <w:lvl w:ilvl="1">
      <w:start w:val="1"/>
      <w:numFmt w:val="hebrew1"/>
      <w:lvlText w:val="%2."/>
      <w:lvlJc w:val="left"/>
      <w:pPr>
        <w:ind w:left="927" w:hanging="360"/>
      </w:pPr>
      <w:rPr>
        <w:rFonts w:hint="default"/>
        <w:b w:val="0"/>
        <w:b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9B5324"/>
    <w:multiLevelType w:val="hybridMultilevel"/>
    <w:tmpl w:val="A1804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334C97"/>
    <w:multiLevelType w:val="hybridMultilevel"/>
    <w:tmpl w:val="B274C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FCC511E"/>
    <w:multiLevelType w:val="hybridMultilevel"/>
    <w:tmpl w:val="0BFACA8E"/>
    <w:lvl w:ilvl="0" w:tplc="9D9A9AF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683B21"/>
    <w:multiLevelType w:val="hybridMultilevel"/>
    <w:tmpl w:val="D1CC0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476A12"/>
    <w:multiLevelType w:val="hybridMultilevel"/>
    <w:tmpl w:val="F9BC6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E933CB"/>
    <w:multiLevelType w:val="hybridMultilevel"/>
    <w:tmpl w:val="AA76126A"/>
    <w:lvl w:ilvl="0" w:tplc="D4369F14">
      <w:numFmt w:val="bullet"/>
      <w:lvlText w:val="-"/>
      <w:lvlJc w:val="left"/>
      <w:pPr>
        <w:ind w:left="360" w:hanging="360"/>
      </w:pPr>
      <w:rPr>
        <w:rFonts w:ascii="Arial" w:eastAsiaTheme="minorHAnsi" w:hAnsi="Arial" w:cs="Arial"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57A39A0"/>
    <w:multiLevelType w:val="hybridMultilevel"/>
    <w:tmpl w:val="BA38705C"/>
    <w:lvl w:ilvl="0" w:tplc="E67003B6">
      <w:start w:val="1"/>
      <w:numFmt w:val="decimal"/>
      <w:lvlText w:val="%1."/>
      <w:lvlJc w:val="left"/>
      <w:pPr>
        <w:ind w:left="502" w:hanging="360"/>
      </w:pPr>
      <w:rPr>
        <w:rFonts w:hint="default"/>
        <w:b w:val="0"/>
        <w:b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15:restartNumberingAfterBreak="0">
    <w:nsid w:val="675A45E4"/>
    <w:multiLevelType w:val="hybridMultilevel"/>
    <w:tmpl w:val="DB063822"/>
    <w:lvl w:ilvl="0" w:tplc="84AAD610">
      <w:numFmt w:val="bullet"/>
      <w:lvlText w:val="-"/>
      <w:lvlJc w:val="left"/>
      <w:pPr>
        <w:ind w:left="720" w:hanging="360"/>
      </w:pPr>
      <w:rPr>
        <w:rFonts w:asciiTheme="majorBidi" w:eastAsia="Times New Roman" w:hAnsiTheme="majorBidi" w:cs="David"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7964FA"/>
    <w:multiLevelType w:val="hybridMultilevel"/>
    <w:tmpl w:val="5F36F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9813B48"/>
    <w:multiLevelType w:val="hybridMultilevel"/>
    <w:tmpl w:val="FC1A115A"/>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2DF34BA"/>
    <w:multiLevelType w:val="hybridMultilevel"/>
    <w:tmpl w:val="EFEA6AE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3E44F07"/>
    <w:multiLevelType w:val="hybridMultilevel"/>
    <w:tmpl w:val="3D6C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FE5E29"/>
    <w:multiLevelType w:val="hybridMultilevel"/>
    <w:tmpl w:val="353CAD78"/>
    <w:lvl w:ilvl="0" w:tplc="614E51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FB329B"/>
    <w:multiLevelType w:val="hybridMultilevel"/>
    <w:tmpl w:val="2506E456"/>
    <w:lvl w:ilvl="0" w:tplc="1FB61482">
      <w:start w:val="1"/>
      <w:numFmt w:val="bullet"/>
      <w:lvlText w:val=""/>
      <w:lvlJc w:val="left"/>
      <w:pPr>
        <w:ind w:left="1080" w:hanging="360"/>
      </w:pPr>
      <w:rPr>
        <w:rFonts w:ascii="Wingdings" w:eastAsiaTheme="minorHAnsi"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6" w15:restartNumberingAfterBreak="0">
    <w:nsid w:val="7B4F65BA"/>
    <w:multiLevelType w:val="hybridMultilevel"/>
    <w:tmpl w:val="DB3AEAAE"/>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FB92B41"/>
    <w:multiLevelType w:val="multilevel"/>
    <w:tmpl w:val="4FA61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3"/>
  </w:num>
  <w:num w:numId="3">
    <w:abstractNumId w:val="47"/>
  </w:num>
  <w:num w:numId="4">
    <w:abstractNumId w:val="2"/>
  </w:num>
  <w:num w:numId="5">
    <w:abstractNumId w:val="27"/>
  </w:num>
  <w:num w:numId="6">
    <w:abstractNumId w:val="16"/>
  </w:num>
  <w:num w:numId="7">
    <w:abstractNumId w:val="5"/>
  </w:num>
  <w:num w:numId="8">
    <w:abstractNumId w:val="32"/>
  </w:num>
  <w:num w:numId="9">
    <w:abstractNumId w:val="35"/>
  </w:num>
  <w:num w:numId="10">
    <w:abstractNumId w:val="20"/>
  </w:num>
  <w:num w:numId="11">
    <w:abstractNumId w:val="10"/>
  </w:num>
  <w:num w:numId="12">
    <w:abstractNumId w:val="18"/>
  </w:num>
  <w:num w:numId="13">
    <w:abstractNumId w:val="1"/>
  </w:num>
  <w:num w:numId="14">
    <w:abstractNumId w:val="17"/>
  </w:num>
  <w:num w:numId="15">
    <w:abstractNumId w:val="29"/>
  </w:num>
  <w:num w:numId="16">
    <w:abstractNumId w:val="45"/>
  </w:num>
  <w:num w:numId="17">
    <w:abstractNumId w:val="8"/>
  </w:num>
  <w:num w:numId="18">
    <w:abstractNumId w:val="4"/>
  </w:num>
  <w:num w:numId="19">
    <w:abstractNumId w:val="34"/>
  </w:num>
  <w:num w:numId="20">
    <w:abstractNumId w:val="38"/>
  </w:num>
  <w:num w:numId="21">
    <w:abstractNumId w:val="44"/>
  </w:num>
  <w:num w:numId="22">
    <w:abstractNumId w:val="31"/>
  </w:num>
  <w:num w:numId="23">
    <w:abstractNumId w:val="9"/>
  </w:num>
  <w:num w:numId="24">
    <w:abstractNumId w:val="0"/>
  </w:num>
  <w:num w:numId="25">
    <w:abstractNumId w:val="26"/>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num>
  <w:num w:numId="30">
    <w:abstractNumId w:val="7"/>
  </w:num>
  <w:num w:numId="31">
    <w:abstractNumId w:val="15"/>
  </w:num>
  <w:num w:numId="32">
    <w:abstractNumId w:val="13"/>
  </w:num>
  <w:num w:numId="33">
    <w:abstractNumId w:val="42"/>
  </w:num>
  <w:num w:numId="34">
    <w:abstractNumId w:val="28"/>
  </w:num>
  <w:num w:numId="35">
    <w:abstractNumId w:val="19"/>
  </w:num>
  <w:num w:numId="36">
    <w:abstractNumId w:val="41"/>
  </w:num>
  <w:num w:numId="37">
    <w:abstractNumId w:val="37"/>
  </w:num>
  <w:num w:numId="38">
    <w:abstractNumId w:val="30"/>
  </w:num>
  <w:num w:numId="39">
    <w:abstractNumId w:val="23"/>
  </w:num>
  <w:num w:numId="40">
    <w:abstractNumId w:val="39"/>
  </w:num>
  <w:num w:numId="41">
    <w:abstractNumId w:val="11"/>
  </w:num>
  <w:num w:numId="42">
    <w:abstractNumId w:val="6"/>
  </w:num>
  <w:num w:numId="43">
    <w:abstractNumId w:val="24"/>
  </w:num>
  <w:num w:numId="44">
    <w:abstractNumId w:val="14"/>
  </w:num>
  <w:num w:numId="45">
    <w:abstractNumId w:val="36"/>
  </w:num>
  <w:num w:numId="46">
    <w:abstractNumId w:val="43"/>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683"/>
    <w:rsid w:val="00007138"/>
    <w:rsid w:val="00034A0E"/>
    <w:rsid w:val="000373D7"/>
    <w:rsid w:val="00051D66"/>
    <w:rsid w:val="00056FA2"/>
    <w:rsid w:val="000A212D"/>
    <w:rsid w:val="000B2B89"/>
    <w:rsid w:val="000C6F5B"/>
    <w:rsid w:val="000D26E3"/>
    <w:rsid w:val="000E49AD"/>
    <w:rsid w:val="000E4E73"/>
    <w:rsid w:val="000F727F"/>
    <w:rsid w:val="0010176C"/>
    <w:rsid w:val="00105A95"/>
    <w:rsid w:val="00117B9F"/>
    <w:rsid w:val="001231AC"/>
    <w:rsid w:val="00153E72"/>
    <w:rsid w:val="00154135"/>
    <w:rsid w:val="00154BF1"/>
    <w:rsid w:val="001729EE"/>
    <w:rsid w:val="00184ED9"/>
    <w:rsid w:val="001925E7"/>
    <w:rsid w:val="00197097"/>
    <w:rsid w:val="001A6971"/>
    <w:rsid w:val="001C0A6E"/>
    <w:rsid w:val="001D3683"/>
    <w:rsid w:val="001E6952"/>
    <w:rsid w:val="001F70A8"/>
    <w:rsid w:val="00252368"/>
    <w:rsid w:val="00274BE7"/>
    <w:rsid w:val="00285600"/>
    <w:rsid w:val="00290332"/>
    <w:rsid w:val="002A1BB6"/>
    <w:rsid w:val="002A7460"/>
    <w:rsid w:val="002A7E83"/>
    <w:rsid w:val="002B34F2"/>
    <w:rsid w:val="002B56F6"/>
    <w:rsid w:val="002D7579"/>
    <w:rsid w:val="00321E0D"/>
    <w:rsid w:val="0032406A"/>
    <w:rsid w:val="003249C7"/>
    <w:rsid w:val="00342DD6"/>
    <w:rsid w:val="003506EE"/>
    <w:rsid w:val="003A3E32"/>
    <w:rsid w:val="003B18DE"/>
    <w:rsid w:val="003B4232"/>
    <w:rsid w:val="003E1E53"/>
    <w:rsid w:val="00441301"/>
    <w:rsid w:val="00446A33"/>
    <w:rsid w:val="0045411A"/>
    <w:rsid w:val="00456517"/>
    <w:rsid w:val="00456E6A"/>
    <w:rsid w:val="00463BE1"/>
    <w:rsid w:val="00483A16"/>
    <w:rsid w:val="00483C01"/>
    <w:rsid w:val="00485A8F"/>
    <w:rsid w:val="0048680C"/>
    <w:rsid w:val="00495921"/>
    <w:rsid w:val="004A1A7F"/>
    <w:rsid w:val="004B4F95"/>
    <w:rsid w:val="004D0491"/>
    <w:rsid w:val="004D7C47"/>
    <w:rsid w:val="004E663C"/>
    <w:rsid w:val="004F4636"/>
    <w:rsid w:val="004F6684"/>
    <w:rsid w:val="005104F6"/>
    <w:rsid w:val="005154F5"/>
    <w:rsid w:val="005250BD"/>
    <w:rsid w:val="00536C68"/>
    <w:rsid w:val="005440C3"/>
    <w:rsid w:val="005448EC"/>
    <w:rsid w:val="0054524D"/>
    <w:rsid w:val="00557191"/>
    <w:rsid w:val="005858F2"/>
    <w:rsid w:val="005971A0"/>
    <w:rsid w:val="005A0739"/>
    <w:rsid w:val="005B2994"/>
    <w:rsid w:val="005B2B38"/>
    <w:rsid w:val="005B363A"/>
    <w:rsid w:val="005B3A72"/>
    <w:rsid w:val="005E516D"/>
    <w:rsid w:val="006004BC"/>
    <w:rsid w:val="00605E72"/>
    <w:rsid w:val="00632CB6"/>
    <w:rsid w:val="006625D7"/>
    <w:rsid w:val="00664EF4"/>
    <w:rsid w:val="006707C4"/>
    <w:rsid w:val="00670C32"/>
    <w:rsid w:val="006909BF"/>
    <w:rsid w:val="00696A27"/>
    <w:rsid w:val="006D5D29"/>
    <w:rsid w:val="006F2046"/>
    <w:rsid w:val="00724767"/>
    <w:rsid w:val="00725899"/>
    <w:rsid w:val="007267DB"/>
    <w:rsid w:val="007432C8"/>
    <w:rsid w:val="007639BC"/>
    <w:rsid w:val="00764981"/>
    <w:rsid w:val="00767789"/>
    <w:rsid w:val="00774618"/>
    <w:rsid w:val="007772B3"/>
    <w:rsid w:val="00787C79"/>
    <w:rsid w:val="00794A16"/>
    <w:rsid w:val="00796880"/>
    <w:rsid w:val="007A5DE2"/>
    <w:rsid w:val="007C2ABF"/>
    <w:rsid w:val="007E54BF"/>
    <w:rsid w:val="007E65EE"/>
    <w:rsid w:val="007F7406"/>
    <w:rsid w:val="00891E01"/>
    <w:rsid w:val="008B6D1B"/>
    <w:rsid w:val="008C0182"/>
    <w:rsid w:val="008D02A9"/>
    <w:rsid w:val="008E2AC7"/>
    <w:rsid w:val="00907FF3"/>
    <w:rsid w:val="0091572C"/>
    <w:rsid w:val="00915DE8"/>
    <w:rsid w:val="009263B0"/>
    <w:rsid w:val="00955052"/>
    <w:rsid w:val="009961FE"/>
    <w:rsid w:val="009A29B0"/>
    <w:rsid w:val="009D3FA7"/>
    <w:rsid w:val="00A00F76"/>
    <w:rsid w:val="00A01724"/>
    <w:rsid w:val="00A05EC6"/>
    <w:rsid w:val="00A06D93"/>
    <w:rsid w:val="00A16E9A"/>
    <w:rsid w:val="00A31324"/>
    <w:rsid w:val="00A37EA9"/>
    <w:rsid w:val="00A4703A"/>
    <w:rsid w:val="00A542EE"/>
    <w:rsid w:val="00A54CC1"/>
    <w:rsid w:val="00A77801"/>
    <w:rsid w:val="00A915DD"/>
    <w:rsid w:val="00AA6433"/>
    <w:rsid w:val="00AC4052"/>
    <w:rsid w:val="00AD748D"/>
    <w:rsid w:val="00AE1852"/>
    <w:rsid w:val="00AF7658"/>
    <w:rsid w:val="00B10515"/>
    <w:rsid w:val="00B13EB5"/>
    <w:rsid w:val="00B54764"/>
    <w:rsid w:val="00B57570"/>
    <w:rsid w:val="00B661FA"/>
    <w:rsid w:val="00BC645A"/>
    <w:rsid w:val="00BC69AD"/>
    <w:rsid w:val="00BF104B"/>
    <w:rsid w:val="00C32901"/>
    <w:rsid w:val="00C62059"/>
    <w:rsid w:val="00C64FFD"/>
    <w:rsid w:val="00C8032D"/>
    <w:rsid w:val="00C924C7"/>
    <w:rsid w:val="00CB1220"/>
    <w:rsid w:val="00CB4F7F"/>
    <w:rsid w:val="00CC362F"/>
    <w:rsid w:val="00CD5A85"/>
    <w:rsid w:val="00CE74C9"/>
    <w:rsid w:val="00CF2934"/>
    <w:rsid w:val="00D13532"/>
    <w:rsid w:val="00D214C4"/>
    <w:rsid w:val="00D22D46"/>
    <w:rsid w:val="00D2351E"/>
    <w:rsid w:val="00D3555E"/>
    <w:rsid w:val="00D37E36"/>
    <w:rsid w:val="00D42043"/>
    <w:rsid w:val="00D53BC2"/>
    <w:rsid w:val="00DD1871"/>
    <w:rsid w:val="00E469CB"/>
    <w:rsid w:val="00E60FCD"/>
    <w:rsid w:val="00E6344A"/>
    <w:rsid w:val="00E7483A"/>
    <w:rsid w:val="00E80791"/>
    <w:rsid w:val="00E85CB5"/>
    <w:rsid w:val="00EB0668"/>
    <w:rsid w:val="00EC5F6B"/>
    <w:rsid w:val="00ED1D85"/>
    <w:rsid w:val="00EE104D"/>
    <w:rsid w:val="00EF134B"/>
    <w:rsid w:val="00F12B6D"/>
    <w:rsid w:val="00F227E6"/>
    <w:rsid w:val="00F365E6"/>
    <w:rsid w:val="00F6346A"/>
    <w:rsid w:val="00FA14D5"/>
    <w:rsid w:val="00FB7D45"/>
    <w:rsid w:val="00FC511F"/>
    <w:rsid w:val="00FD603A"/>
    <w:rsid w:val="00FF25A6"/>
    <w:rsid w:val="00FF3F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EA886E4"/>
  <w15:docId w15:val="{4A86E825-92FB-447E-A255-56A2F11C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74C9"/>
    <w:pPr>
      <w:bidi/>
      <w:spacing w:after="200" w:line="276" w:lineRule="auto"/>
    </w:pPr>
    <w:rPr>
      <w:rFonts w:ascii="Calibri" w:eastAsia="Calibri" w:hAnsi="Calibri" w:cs="Arial"/>
      <w:sz w:val="22"/>
      <w:szCs w:val="22"/>
      <w:lang w:val="en-US" w:eastAsia="en-US"/>
    </w:rPr>
  </w:style>
  <w:style w:type="paragraph" w:styleId="1">
    <w:name w:val="heading 1"/>
    <w:basedOn w:val="a"/>
    <w:next w:val="a"/>
    <w:link w:val="10"/>
    <w:qFormat/>
    <w:rsid w:val="00E60F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next w:val="a"/>
    <w:link w:val="50"/>
    <w:qFormat/>
    <w:rsid w:val="005B2994"/>
    <w:pPr>
      <w:keepNext/>
      <w:spacing w:after="0" w:line="240" w:lineRule="auto"/>
      <w:ind w:left="-154" w:firstLine="154"/>
      <w:outlineLvl w:val="4"/>
    </w:pPr>
    <w:rPr>
      <w:rFonts w:ascii="Arial" w:eastAsia="Times New Roman" w:hAnsi="Arial"/>
      <w:sz w:val="28"/>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10515"/>
    <w:pPr>
      <w:tabs>
        <w:tab w:val="center" w:pos="4320"/>
        <w:tab w:val="right" w:pos="8640"/>
      </w:tabs>
      <w:bidi w:val="0"/>
      <w:spacing w:after="0" w:line="240" w:lineRule="auto"/>
    </w:pPr>
    <w:rPr>
      <w:rFonts w:ascii="Times New Roman" w:eastAsia="Times New Roman" w:hAnsi="Times New Roman" w:cs="Times New Roman"/>
      <w:sz w:val="24"/>
      <w:szCs w:val="24"/>
    </w:rPr>
  </w:style>
  <w:style w:type="paragraph" w:styleId="a5">
    <w:name w:val="footer"/>
    <w:basedOn w:val="a"/>
    <w:link w:val="a6"/>
    <w:uiPriority w:val="99"/>
    <w:rsid w:val="00B10515"/>
    <w:pPr>
      <w:tabs>
        <w:tab w:val="center" w:pos="4320"/>
        <w:tab w:val="right" w:pos="8640"/>
      </w:tabs>
      <w:bidi w:val="0"/>
      <w:spacing w:after="0" w:line="240" w:lineRule="auto"/>
    </w:pPr>
    <w:rPr>
      <w:rFonts w:ascii="Times New Roman" w:eastAsia="Times New Roman" w:hAnsi="Times New Roman" w:cs="Times New Roman"/>
      <w:sz w:val="24"/>
      <w:szCs w:val="24"/>
    </w:rPr>
  </w:style>
  <w:style w:type="paragraph" w:styleId="a7">
    <w:name w:val="List Paragraph"/>
    <w:basedOn w:val="a"/>
    <w:uiPriority w:val="34"/>
    <w:qFormat/>
    <w:rsid w:val="00632CB6"/>
    <w:pPr>
      <w:ind w:left="720"/>
      <w:contextualSpacing/>
    </w:pPr>
  </w:style>
  <w:style w:type="table" w:styleId="a8">
    <w:name w:val="Table Grid"/>
    <w:basedOn w:val="a1"/>
    <w:rsid w:val="00515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62059"/>
    <w:pPr>
      <w:spacing w:after="0" w:line="240" w:lineRule="auto"/>
    </w:pPr>
    <w:rPr>
      <w:rFonts w:ascii="Tahoma" w:hAnsi="Tahoma" w:cs="Times New Roman"/>
      <w:sz w:val="16"/>
      <w:szCs w:val="16"/>
    </w:rPr>
  </w:style>
  <w:style w:type="character" w:customStyle="1" w:styleId="aa">
    <w:name w:val="טקסט בלונים תו"/>
    <w:link w:val="a9"/>
    <w:rsid w:val="00C62059"/>
    <w:rPr>
      <w:rFonts w:ascii="Tahoma" w:eastAsia="Calibri" w:hAnsi="Tahoma" w:cs="Tahoma"/>
      <w:sz w:val="16"/>
      <w:szCs w:val="16"/>
    </w:rPr>
  </w:style>
  <w:style w:type="paragraph" w:styleId="ab">
    <w:name w:val="No Spacing"/>
    <w:link w:val="ac"/>
    <w:uiPriority w:val="1"/>
    <w:qFormat/>
    <w:rsid w:val="00105A95"/>
    <w:rPr>
      <w:rFonts w:ascii="Calibri" w:eastAsia="Calibri" w:hAnsi="Calibri" w:cs="Arial"/>
      <w:sz w:val="22"/>
      <w:szCs w:val="22"/>
      <w:lang w:eastAsia="en-US" w:bidi="ar-SA"/>
    </w:rPr>
  </w:style>
  <w:style w:type="character" w:customStyle="1" w:styleId="50">
    <w:name w:val="כותרת 5 תו"/>
    <w:basedOn w:val="a0"/>
    <w:link w:val="5"/>
    <w:rsid w:val="005B2994"/>
    <w:rPr>
      <w:rFonts w:ascii="Arial" w:hAnsi="Arial" w:cs="Arial"/>
      <w:sz w:val="28"/>
      <w:szCs w:val="28"/>
      <w:lang w:val="en-US" w:eastAsia="he-IL"/>
    </w:rPr>
  </w:style>
  <w:style w:type="character" w:customStyle="1" w:styleId="ac">
    <w:name w:val="ללא מרווח תו"/>
    <w:link w:val="ab"/>
    <w:uiPriority w:val="1"/>
    <w:rsid w:val="005B2994"/>
    <w:rPr>
      <w:rFonts w:ascii="Calibri" w:eastAsia="Calibri" w:hAnsi="Calibri" w:cs="Arial"/>
      <w:sz w:val="22"/>
      <w:szCs w:val="22"/>
      <w:lang w:eastAsia="en-US" w:bidi="ar-SA"/>
    </w:rPr>
  </w:style>
  <w:style w:type="character" w:styleId="ad">
    <w:name w:val="Strong"/>
    <w:qFormat/>
    <w:rsid w:val="005B2994"/>
    <w:rPr>
      <w:b/>
      <w:bCs/>
    </w:rPr>
  </w:style>
  <w:style w:type="paragraph" w:styleId="ae">
    <w:name w:val="Title"/>
    <w:basedOn w:val="a"/>
    <w:next w:val="a"/>
    <w:link w:val="af"/>
    <w:uiPriority w:val="10"/>
    <w:qFormat/>
    <w:rsid w:val="00FC51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כותרת טקסט תו"/>
    <w:basedOn w:val="a0"/>
    <w:link w:val="ae"/>
    <w:uiPriority w:val="10"/>
    <w:rsid w:val="00FC511F"/>
    <w:rPr>
      <w:rFonts w:asciiTheme="majorHAnsi" w:eastAsiaTheme="majorEastAsia" w:hAnsiTheme="majorHAnsi" w:cstheme="majorBidi"/>
      <w:spacing w:val="-10"/>
      <w:kern w:val="28"/>
      <w:sz w:val="56"/>
      <w:szCs w:val="56"/>
      <w:lang w:val="en-US" w:eastAsia="en-US"/>
    </w:rPr>
  </w:style>
  <w:style w:type="character" w:customStyle="1" w:styleId="a4">
    <w:name w:val="כותרת עליונה תו"/>
    <w:basedOn w:val="a0"/>
    <w:link w:val="a3"/>
    <w:uiPriority w:val="99"/>
    <w:rsid w:val="000E49AD"/>
    <w:rPr>
      <w:sz w:val="24"/>
      <w:szCs w:val="24"/>
      <w:lang w:val="en-US" w:eastAsia="en-US"/>
    </w:rPr>
  </w:style>
  <w:style w:type="character" w:customStyle="1" w:styleId="a6">
    <w:name w:val="כותרת תחתונה תו"/>
    <w:basedOn w:val="a0"/>
    <w:link w:val="a5"/>
    <w:uiPriority w:val="99"/>
    <w:rsid w:val="000E49AD"/>
    <w:rPr>
      <w:sz w:val="24"/>
      <w:szCs w:val="24"/>
      <w:lang w:val="en-US" w:eastAsia="en-US"/>
    </w:rPr>
  </w:style>
  <w:style w:type="character" w:customStyle="1" w:styleId="10">
    <w:name w:val="כותרת 1 תו"/>
    <w:basedOn w:val="a0"/>
    <w:link w:val="1"/>
    <w:rsid w:val="00E60FCD"/>
    <w:rPr>
      <w:rFonts w:asciiTheme="majorHAnsi" w:eastAsiaTheme="majorEastAsia" w:hAnsiTheme="majorHAnsi" w:cstheme="majorBidi"/>
      <w:color w:val="365F91" w:themeColor="accent1" w:themeShade="BF"/>
      <w:sz w:val="32"/>
      <w:szCs w:val="32"/>
      <w:lang w:val="en-US" w:eastAsia="en-US"/>
    </w:rPr>
  </w:style>
  <w:style w:type="character" w:styleId="Hyperlink">
    <w:name w:val="Hyperlink"/>
    <w:basedOn w:val="a0"/>
    <w:unhideWhenUsed/>
    <w:rsid w:val="00E60F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86934">
      <w:bodyDiv w:val="1"/>
      <w:marLeft w:val="0"/>
      <w:marRight w:val="0"/>
      <w:marTop w:val="0"/>
      <w:marBottom w:val="0"/>
      <w:divBdr>
        <w:top w:val="none" w:sz="0" w:space="0" w:color="auto"/>
        <w:left w:val="none" w:sz="0" w:space="0" w:color="auto"/>
        <w:bottom w:val="none" w:sz="0" w:space="0" w:color="auto"/>
        <w:right w:val="none" w:sz="0" w:space="0" w:color="auto"/>
      </w:divBdr>
    </w:div>
    <w:div w:id="505174969">
      <w:bodyDiv w:val="1"/>
      <w:marLeft w:val="0"/>
      <w:marRight w:val="0"/>
      <w:marTop w:val="0"/>
      <w:marBottom w:val="0"/>
      <w:divBdr>
        <w:top w:val="none" w:sz="0" w:space="0" w:color="auto"/>
        <w:left w:val="none" w:sz="0" w:space="0" w:color="auto"/>
        <w:bottom w:val="none" w:sz="0" w:space="0" w:color="auto"/>
        <w:right w:val="none" w:sz="0" w:space="0" w:color="auto"/>
      </w:divBdr>
    </w:div>
    <w:div w:id="971910316">
      <w:bodyDiv w:val="1"/>
      <w:marLeft w:val="0"/>
      <w:marRight w:val="0"/>
      <w:marTop w:val="0"/>
      <w:marBottom w:val="0"/>
      <w:divBdr>
        <w:top w:val="none" w:sz="0" w:space="0" w:color="auto"/>
        <w:left w:val="none" w:sz="0" w:space="0" w:color="auto"/>
        <w:bottom w:val="none" w:sz="0" w:space="0" w:color="auto"/>
        <w:right w:val="none" w:sz="0" w:space="0" w:color="auto"/>
      </w:divBdr>
    </w:div>
    <w:div w:id="1242252366">
      <w:bodyDiv w:val="1"/>
      <w:marLeft w:val="0"/>
      <w:marRight w:val="0"/>
      <w:marTop w:val="0"/>
      <w:marBottom w:val="0"/>
      <w:divBdr>
        <w:top w:val="none" w:sz="0" w:space="0" w:color="auto"/>
        <w:left w:val="none" w:sz="0" w:space="0" w:color="auto"/>
        <w:bottom w:val="none" w:sz="0" w:space="0" w:color="auto"/>
        <w:right w:val="none" w:sz="0" w:space="0" w:color="auto"/>
      </w:divBdr>
    </w:div>
    <w:div w:id="1530029722">
      <w:bodyDiv w:val="1"/>
      <w:marLeft w:val="0"/>
      <w:marRight w:val="0"/>
      <w:marTop w:val="0"/>
      <w:marBottom w:val="0"/>
      <w:divBdr>
        <w:top w:val="none" w:sz="0" w:space="0" w:color="auto"/>
        <w:left w:val="none" w:sz="0" w:space="0" w:color="auto"/>
        <w:bottom w:val="none" w:sz="0" w:space="0" w:color="auto"/>
        <w:right w:val="none" w:sz="0" w:space="0" w:color="auto"/>
      </w:divBdr>
    </w:div>
    <w:div w:id="190749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hironet.mako.co.il/artist?type=disc&amp;lang=1&amp;prfid=8859&amp;discid=28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ironet.mako.co.il/artist?prfid=4727&amp;lang=1" TargetMode="External"/><Relationship Id="rId5" Type="http://schemas.openxmlformats.org/officeDocument/2006/relationships/webSettings" Target="webSettings.xml"/><Relationship Id="rId15" Type="http://schemas.openxmlformats.org/officeDocument/2006/relationships/hyperlink" Target="http://www.text.org.il/index.php?book=0703071"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frat.TKZ\Desktop\&#1500;&#1493;&#1490;&#1493;%20&#1488;&#1490;&#1508;&#149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34A28-8BF3-4F81-8C10-F7FCF3DD7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לוגו אגפי</Template>
  <TotalTime>0</TotalTime>
  <Pages>27</Pages>
  <Words>4675</Words>
  <Characters>22813</Characters>
  <Application>Microsoft Office Word</Application>
  <DocSecurity>0</DocSecurity>
  <Lines>190</Lines>
  <Paragraphs>54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Etsuv</Company>
  <LinksUpToDate>false</LinksUpToDate>
  <CharactersWithSpaces>27434</CharactersWithSpaces>
  <SharedDoc>false</SharedDoc>
  <HLinks>
    <vt:vector size="6" baseType="variant">
      <vt:variant>
        <vt:i4>6422582</vt:i4>
      </vt:variant>
      <vt:variant>
        <vt:i4>-1</vt:i4>
      </vt:variant>
      <vt:variant>
        <vt:i4>2049</vt:i4>
      </vt:variant>
      <vt:variant>
        <vt:i4>1</vt:i4>
      </vt:variant>
      <vt:variant>
        <vt:lpwstr>https://cdn-media.web-view.net/i/wwdz3ccpda/____________________-______0.jpg?cache=1408607567084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Krisnky</dc:creator>
  <cp:keywords/>
  <dc:description/>
  <cp:lastModifiedBy>אורי פלד נקש</cp:lastModifiedBy>
  <cp:revision>2</cp:revision>
  <cp:lastPrinted>2019-06-09T13:59:00Z</cp:lastPrinted>
  <dcterms:created xsi:type="dcterms:W3CDTF">2019-06-18T10:22:00Z</dcterms:created>
  <dcterms:modified xsi:type="dcterms:W3CDTF">2019-06-18T10:22:00Z</dcterms:modified>
</cp:coreProperties>
</file>